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9" w:rsidRDefault="00A76019">
      <w:bookmarkStart w:id="0" w:name="_GoBack"/>
      <w:bookmarkEnd w:id="0"/>
    </w:p>
    <w:p w:rsidR="00A76019" w:rsidRDefault="00A76019"/>
    <w:p w:rsidR="00747AB6" w:rsidRDefault="0080599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4872990</wp:posOffset>
                </wp:positionV>
                <wp:extent cx="651510" cy="309245"/>
                <wp:effectExtent l="12065" t="24765" r="12700" b="889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1510" cy="309245"/>
                        </a:xfrm>
                        <a:prstGeom prst="rightArrow">
                          <a:avLst>
                            <a:gd name="adj1" fmla="val 50000"/>
                            <a:gd name="adj2" fmla="val 5266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483.2pt;margin-top:383.7pt;width:51.3pt;height:24.3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4872990</wp:posOffset>
                </wp:positionV>
                <wp:extent cx="651510" cy="309245"/>
                <wp:effectExtent l="10160" t="24765" r="14605" b="184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09245"/>
                        </a:xfrm>
                        <a:prstGeom prst="rightArrow">
                          <a:avLst>
                            <a:gd name="adj1" fmla="val 50000"/>
                            <a:gd name="adj2" fmla="val 5266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141.8pt;margin-top:383.7pt;width:51.3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" fillcolor="black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6852920</wp:posOffset>
            </wp:positionH>
            <wp:positionV relativeFrom="paragraph">
              <wp:posOffset>3810000</wp:posOffset>
            </wp:positionV>
            <wp:extent cx="1588770" cy="1800225"/>
            <wp:effectExtent l="0" t="0" r="0" b="952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3726815</wp:posOffset>
            </wp:positionV>
            <wp:extent cx="1376045" cy="1800225"/>
            <wp:effectExtent l="0" t="0" r="0" b="952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3726815</wp:posOffset>
            </wp:positionV>
            <wp:extent cx="1376045" cy="1800225"/>
            <wp:effectExtent l="0" t="0" r="0" b="9525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3810000</wp:posOffset>
            </wp:positionV>
            <wp:extent cx="1588770" cy="1800225"/>
            <wp:effectExtent l="0" t="0" r="0" b="9525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0C8" w:rsidRPr="004A70C8" w:rsidRDefault="004A70C8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De weg die je volgt als je ergens vandaan komt</w:t>
                            </w:r>
                          </w:p>
                          <w:p w:rsidR="004A70C8" w:rsidRPr="004A70C8" w:rsidRDefault="004A70C8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4A70C8" w:rsidRPr="004A70C8" w:rsidRDefault="004A70C8" w:rsidP="00747AB6">
                            <w:pPr>
                              <w:rPr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4A70C8">
                              <w:rPr>
                                <w:color w:val="002060"/>
                                <w:sz w:val="52"/>
                                <w:szCs w:val="52"/>
                              </w:rPr>
                              <w:t>De weg van school naar 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4A70C8" w:rsidRPr="004A70C8" w:rsidRDefault="004A70C8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De weg die je volgt als je ergens vandaan komt</w:t>
                      </w:r>
                    </w:p>
                    <w:p w:rsidR="004A70C8" w:rsidRPr="004A70C8" w:rsidRDefault="004A70C8" w:rsidP="00747AB6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4A70C8" w:rsidRPr="004A70C8" w:rsidRDefault="004A70C8" w:rsidP="00747AB6">
                      <w:pPr>
                        <w:rPr>
                          <w:color w:val="002060"/>
                          <w:sz w:val="52"/>
                          <w:szCs w:val="52"/>
                        </w:rPr>
                      </w:pPr>
                      <w:r w:rsidRPr="004A70C8">
                        <w:rPr>
                          <w:color w:val="002060"/>
                          <w:sz w:val="52"/>
                          <w:szCs w:val="52"/>
                        </w:rPr>
                        <w:t>De weg van school naar 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0C8" w:rsidRPr="004A70C8" w:rsidRDefault="004A70C8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De weg die je volgt als je ergens naartoe gaat</w:t>
                            </w:r>
                          </w:p>
                          <w:p w:rsidR="004A70C8" w:rsidRPr="004A70C8" w:rsidRDefault="004A70C8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4A70C8" w:rsidRDefault="004A70C8" w:rsidP="004A70C8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A70C8">
                              <w:rPr>
                                <w:color w:val="FF0000"/>
                                <w:sz w:val="52"/>
                                <w:szCs w:val="52"/>
                              </w:rPr>
                              <w:t>De weg van huis naar school</w:t>
                            </w:r>
                          </w:p>
                          <w:p w:rsidR="004A70C8" w:rsidRDefault="004A70C8" w:rsidP="004A70C8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4A70C8" w:rsidRPr="004A70C8" w:rsidRDefault="004A70C8" w:rsidP="00A76019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4A70C8" w:rsidRPr="004A70C8" w:rsidRDefault="004A70C8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De weg die je volgt als je ergens naartoe gaat</w:t>
                      </w:r>
                    </w:p>
                    <w:p w:rsidR="004A70C8" w:rsidRPr="004A70C8" w:rsidRDefault="004A70C8" w:rsidP="00747AB6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4A70C8" w:rsidRDefault="004A70C8" w:rsidP="004A70C8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4A70C8">
                        <w:rPr>
                          <w:color w:val="FF0000"/>
                          <w:sz w:val="52"/>
                          <w:szCs w:val="52"/>
                        </w:rPr>
                        <w:t>De weg van huis naar school</w:t>
                      </w:r>
                    </w:p>
                    <w:p w:rsidR="004A70C8" w:rsidRDefault="004A70C8" w:rsidP="004A70C8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  <w:p w:rsidR="004A70C8" w:rsidRPr="004A70C8" w:rsidRDefault="004A70C8" w:rsidP="00A76019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0C8" w:rsidRPr="00747AB6" w:rsidRDefault="004A70C8" w:rsidP="004A70C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terugweg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4A70C8" w:rsidRPr="00747AB6" w:rsidRDefault="004A70C8" w:rsidP="004A70C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terugweg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0C8" w:rsidRPr="00747AB6" w:rsidRDefault="004A70C8" w:rsidP="004A70C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heenweg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4A70C8" w:rsidRPr="00747AB6" w:rsidRDefault="004A70C8" w:rsidP="004A70C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heenweg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F1065"/>
    <w:rsid w:val="004A70C8"/>
    <w:rsid w:val="00747AB6"/>
    <w:rsid w:val="00805992"/>
    <w:rsid w:val="00A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2012-10-15T12:45:00Z</dcterms:created>
  <dcterms:modified xsi:type="dcterms:W3CDTF">2012-10-15T12:45:00Z</dcterms:modified>
</cp:coreProperties>
</file>