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ED" w:rsidRPr="00275C6A" w:rsidRDefault="00275C6A">
      <w:pPr>
        <w:rPr>
          <w:b/>
          <w:sz w:val="48"/>
          <w:szCs w:val="48"/>
        </w:rPr>
      </w:pPr>
      <w:bookmarkStart w:id="0" w:name="_GoBack"/>
      <w:bookmarkEnd w:id="0"/>
      <w:r w:rsidRPr="00275C6A">
        <w:rPr>
          <w:b/>
          <w:sz w:val="48"/>
          <w:szCs w:val="48"/>
        </w:rPr>
        <w:t>Betekenissen geluiden kern 9 (ankerverhaal)</w:t>
      </w:r>
    </w:p>
    <w:p w:rsidR="005E40ED" w:rsidRDefault="005E40ED"/>
    <w:p w:rsidR="005E40ED" w:rsidRDefault="005E40ED"/>
    <w:p w:rsidR="005E40ED" w:rsidRDefault="005E40ED"/>
    <w:p w:rsidR="005E40ED" w:rsidRPr="005E40ED" w:rsidRDefault="005E40ED">
      <w:pPr>
        <w:rPr>
          <w:sz w:val="48"/>
          <w:szCs w:val="48"/>
        </w:rPr>
      </w:pPr>
      <w:r w:rsidRPr="005E40ED">
        <w:rPr>
          <w:b/>
          <w:sz w:val="48"/>
          <w:szCs w:val="48"/>
        </w:rPr>
        <w:t>Geluiden</w:t>
      </w:r>
      <w:r w:rsidRPr="005E40ED">
        <w:rPr>
          <w:sz w:val="48"/>
          <w:szCs w:val="48"/>
        </w:rPr>
        <w:t>: Is alles wat je kunt horen.</w:t>
      </w:r>
    </w:p>
    <w:p w:rsidR="005E40ED" w:rsidRDefault="005E40ED">
      <w:pPr>
        <w:rPr>
          <w:sz w:val="48"/>
          <w:szCs w:val="48"/>
        </w:rPr>
      </w:pPr>
    </w:p>
    <w:p w:rsidR="005E40ED" w:rsidRPr="005E40ED" w:rsidRDefault="005E40ED">
      <w:pPr>
        <w:rPr>
          <w:sz w:val="48"/>
          <w:szCs w:val="48"/>
        </w:rPr>
      </w:pPr>
      <w:r w:rsidRPr="005E40ED">
        <w:rPr>
          <w:b/>
          <w:sz w:val="48"/>
          <w:szCs w:val="48"/>
        </w:rPr>
        <w:t>Bonken</w:t>
      </w:r>
      <w:r w:rsidRPr="005E40ED">
        <w:rPr>
          <w:sz w:val="48"/>
          <w:szCs w:val="48"/>
        </w:rPr>
        <w:t>:</w:t>
      </w:r>
      <w:r>
        <w:rPr>
          <w:sz w:val="48"/>
          <w:szCs w:val="48"/>
        </w:rPr>
        <w:t xml:space="preserve"> is hard tegen iets aanslaan.</w:t>
      </w:r>
    </w:p>
    <w:p w:rsidR="005E40ED" w:rsidRDefault="005E40ED">
      <w:pPr>
        <w:rPr>
          <w:sz w:val="48"/>
          <w:szCs w:val="48"/>
        </w:rPr>
      </w:pPr>
    </w:p>
    <w:p w:rsidR="005E40ED" w:rsidRPr="005E40ED" w:rsidRDefault="005E40ED">
      <w:pPr>
        <w:rPr>
          <w:sz w:val="48"/>
          <w:szCs w:val="48"/>
        </w:rPr>
      </w:pPr>
      <w:r w:rsidRPr="005E40ED">
        <w:rPr>
          <w:b/>
          <w:sz w:val="48"/>
          <w:szCs w:val="48"/>
        </w:rPr>
        <w:t>Rammelen</w:t>
      </w:r>
      <w:r w:rsidRPr="005E40ED">
        <w:rPr>
          <w:sz w:val="48"/>
          <w:szCs w:val="48"/>
        </w:rPr>
        <w:t>:</w:t>
      </w:r>
      <w:r>
        <w:rPr>
          <w:sz w:val="48"/>
          <w:szCs w:val="48"/>
        </w:rPr>
        <w:t xml:space="preserve"> is iets heen en weer schudden. Tegelijk hoor je een getik en geklapper.</w:t>
      </w:r>
    </w:p>
    <w:p w:rsidR="005E40ED" w:rsidRDefault="005E40ED">
      <w:pPr>
        <w:rPr>
          <w:sz w:val="48"/>
          <w:szCs w:val="48"/>
        </w:rPr>
      </w:pPr>
    </w:p>
    <w:p w:rsidR="005E40ED" w:rsidRPr="005E40ED" w:rsidRDefault="005E40ED">
      <w:pPr>
        <w:rPr>
          <w:sz w:val="48"/>
          <w:szCs w:val="48"/>
        </w:rPr>
      </w:pPr>
      <w:r w:rsidRPr="005E40ED">
        <w:rPr>
          <w:b/>
          <w:sz w:val="48"/>
          <w:szCs w:val="48"/>
        </w:rPr>
        <w:t>Toeteren</w:t>
      </w:r>
      <w:r w:rsidRPr="005E40ED">
        <w:rPr>
          <w:sz w:val="48"/>
          <w:szCs w:val="48"/>
        </w:rPr>
        <w:t>:</w:t>
      </w:r>
      <w:r>
        <w:rPr>
          <w:sz w:val="48"/>
          <w:szCs w:val="48"/>
        </w:rPr>
        <w:t xml:space="preserve"> een hard en nogal lelijk geluid. Bijvoorbeeld de toeter van een auto.</w:t>
      </w:r>
    </w:p>
    <w:p w:rsidR="005E40ED" w:rsidRDefault="005E40ED" w:rsidP="005E40ED">
      <w:pPr>
        <w:rPr>
          <w:sz w:val="48"/>
          <w:szCs w:val="48"/>
        </w:rPr>
      </w:pPr>
    </w:p>
    <w:p w:rsidR="005E40ED" w:rsidRPr="005E40ED" w:rsidRDefault="005E40ED" w:rsidP="005E40ED">
      <w:pPr>
        <w:rPr>
          <w:sz w:val="48"/>
          <w:szCs w:val="48"/>
        </w:rPr>
      </w:pPr>
      <w:r w:rsidRPr="005E40ED">
        <w:rPr>
          <w:b/>
          <w:sz w:val="48"/>
          <w:szCs w:val="48"/>
        </w:rPr>
        <w:t>Rinkelen</w:t>
      </w:r>
      <w:r w:rsidRPr="005E40ED">
        <w:rPr>
          <w:sz w:val="48"/>
          <w:szCs w:val="48"/>
        </w:rPr>
        <w:t>:</w:t>
      </w:r>
      <w:r>
        <w:rPr>
          <w:sz w:val="48"/>
          <w:szCs w:val="48"/>
        </w:rPr>
        <w:t xml:space="preserve"> heldere geluidjes vlak achter elkaar. Bijvoorbeeld een bel die rinkelt.</w:t>
      </w:r>
    </w:p>
    <w:p w:rsidR="005E40ED" w:rsidRDefault="005E40ED"/>
    <w:p w:rsidR="005E40ED" w:rsidRDefault="005E40ED"/>
    <w:p w:rsidR="005E40ED" w:rsidRDefault="005E40ED"/>
    <w:p w:rsidR="00F679A6" w:rsidRDefault="00A6670E" w:rsidP="00F679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-234950</wp:posOffset>
                </wp:positionV>
                <wp:extent cx="3314700" cy="800100"/>
                <wp:effectExtent l="19050" t="22225" r="95250" b="10160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79A6" w:rsidRPr="00DD17BC" w:rsidRDefault="00F679A6" w:rsidP="00F679A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DD17BC">
                              <w:rPr>
                                <w:b/>
                                <w:sz w:val="96"/>
                                <w:szCs w:val="96"/>
                              </w:rPr>
                              <w:t>Geluiden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34pt;margin-top:-18.5pt;width:261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" strokeweight="3pt">
                <v:shadow on="t" opacity=".5" offset="6pt,6pt"/>
                <v:textbox>
                  <w:txbxContent>
                    <w:p w:rsidR="00F679A6" w:rsidRPr="00DD17BC" w:rsidRDefault="00F679A6" w:rsidP="00F679A6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DD17BC">
                        <w:rPr>
                          <w:b/>
                          <w:sz w:val="96"/>
                          <w:szCs w:val="96"/>
                        </w:rPr>
                        <w:t>Geluiden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6902450</wp:posOffset>
                </wp:positionH>
                <wp:positionV relativeFrom="paragraph">
                  <wp:posOffset>4000500</wp:posOffset>
                </wp:positionV>
                <wp:extent cx="1964690" cy="800100"/>
                <wp:effectExtent l="25400" t="19050" r="95885" b="9525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79A6" w:rsidRPr="00DD17BC" w:rsidRDefault="00F679A6" w:rsidP="00F679A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toeteren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543.5pt;margin-top:315pt;width:154.7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" strokeweight="3pt">
                <v:shadow on="t" opacity=".5" offset="6pt,6pt"/>
                <v:textbox>
                  <w:txbxContent>
                    <w:p w:rsidR="00F679A6" w:rsidRPr="00DD17BC" w:rsidRDefault="00F679A6" w:rsidP="00F679A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toeteren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4000500</wp:posOffset>
                </wp:positionV>
                <wp:extent cx="1939925" cy="800100"/>
                <wp:effectExtent l="20955" t="19050" r="96520" b="9525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79A6" w:rsidRPr="00DD17BC" w:rsidRDefault="00F679A6" w:rsidP="00F679A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rinkelen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348.15pt;margin-top:315pt;width:152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" strokeweight="3pt">
                <v:shadow on="t" opacity=".5" offset="6pt,6pt"/>
                <v:textbox>
                  <w:txbxContent>
                    <w:p w:rsidR="00F679A6" w:rsidRPr="00DD17BC" w:rsidRDefault="00F679A6" w:rsidP="00F679A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rinkelen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4000500</wp:posOffset>
                </wp:positionV>
                <wp:extent cx="2219960" cy="800100"/>
                <wp:effectExtent l="27940" t="19050" r="95250" b="9525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79A6" w:rsidRPr="00DD17BC" w:rsidRDefault="00F679A6" w:rsidP="00F679A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rammelen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-21.8pt;margin-top:315pt;width:174.8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" strokeweight="3pt">
                <v:shadow on="t" opacity=".5" offset="6pt,6pt"/>
                <v:textbox>
                  <w:txbxContent>
                    <w:p w:rsidR="00F679A6" w:rsidRPr="00DD17BC" w:rsidRDefault="00F679A6" w:rsidP="00F679A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rammelen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5687695</wp:posOffset>
                </wp:positionH>
                <wp:positionV relativeFrom="paragraph">
                  <wp:posOffset>2944495</wp:posOffset>
                </wp:positionV>
                <wp:extent cx="673735" cy="1056005"/>
                <wp:effectExtent l="20320" t="20320" r="2032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735" cy="10560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85pt,231.85pt" to="500.9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2944495</wp:posOffset>
                </wp:positionV>
                <wp:extent cx="240030" cy="1056005"/>
                <wp:effectExtent l="19050" t="20320" r="26670" b="1905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" cy="10560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31.85pt" to="252.9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4000500</wp:posOffset>
                </wp:positionV>
                <wp:extent cx="1714500" cy="800100"/>
                <wp:effectExtent l="19050" t="19050" r="95250" b="9525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79A6" w:rsidRPr="00DD17BC" w:rsidRDefault="00F679A6" w:rsidP="00F679A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bonken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180pt;margin-top:315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" strokeweight="3pt">
                <v:shadow on="t" opacity=".5" offset="6pt,6pt"/>
                <v:textbox>
                  <w:txbxContent>
                    <w:p w:rsidR="00F679A6" w:rsidRPr="00DD17BC" w:rsidRDefault="00F679A6" w:rsidP="00F679A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bonken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8318500</wp:posOffset>
                </wp:positionH>
                <wp:positionV relativeFrom="paragraph">
                  <wp:posOffset>2944495</wp:posOffset>
                </wp:positionV>
                <wp:extent cx="0" cy="1056005"/>
                <wp:effectExtent l="22225" t="20320" r="25400" b="1905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560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pt,231.85pt" to="65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2944495</wp:posOffset>
                </wp:positionV>
                <wp:extent cx="0" cy="1056005"/>
                <wp:effectExtent l="19050" t="20320" r="19050" b="190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60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1.85pt" to="8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687310" cy="2437765"/>
            <wp:effectExtent l="0" t="0" r="8890" b="635"/>
            <wp:wrapNone/>
            <wp:docPr id="28" name="Afbeelding 28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31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1803B8"/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62" w:rsidRDefault="00FE1762" w:rsidP="00F679A6">
      <w:r>
        <w:separator/>
      </w:r>
    </w:p>
  </w:endnote>
  <w:endnote w:type="continuationSeparator" w:id="0">
    <w:p w:rsidR="00FE1762" w:rsidRDefault="00FE1762" w:rsidP="00F6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62" w:rsidRDefault="00FE1762" w:rsidP="00F679A6">
      <w:r>
        <w:separator/>
      </w:r>
    </w:p>
  </w:footnote>
  <w:footnote w:type="continuationSeparator" w:id="0">
    <w:p w:rsidR="00FE1762" w:rsidRDefault="00FE1762" w:rsidP="00F67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478F5"/>
    <w:rsid w:val="001803B8"/>
    <w:rsid w:val="001B0093"/>
    <w:rsid w:val="00275C6A"/>
    <w:rsid w:val="00323FBF"/>
    <w:rsid w:val="004801CD"/>
    <w:rsid w:val="005002B9"/>
    <w:rsid w:val="005E40ED"/>
    <w:rsid w:val="006460B3"/>
    <w:rsid w:val="00757E22"/>
    <w:rsid w:val="00802DB1"/>
    <w:rsid w:val="00877AA3"/>
    <w:rsid w:val="00A01B13"/>
    <w:rsid w:val="00A6670E"/>
    <w:rsid w:val="00B324AA"/>
    <w:rsid w:val="00F25AAE"/>
    <w:rsid w:val="00F679A6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F679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679A6"/>
    <w:rPr>
      <w:sz w:val="24"/>
      <w:szCs w:val="24"/>
    </w:rPr>
  </w:style>
  <w:style w:type="paragraph" w:styleId="Voettekst">
    <w:name w:val="footer"/>
    <w:basedOn w:val="Standaard"/>
    <w:link w:val="VoettekstChar"/>
    <w:rsid w:val="00F679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679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F679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679A6"/>
    <w:rPr>
      <w:sz w:val="24"/>
      <w:szCs w:val="24"/>
    </w:rPr>
  </w:style>
  <w:style w:type="paragraph" w:styleId="Voettekst">
    <w:name w:val="footer"/>
    <w:basedOn w:val="Standaard"/>
    <w:link w:val="VoettekstChar"/>
    <w:rsid w:val="00F679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679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B6F2E58E</Template>
  <TotalTime>0</TotalTime>
  <Pages>2</Pages>
  <Words>59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2013-01-21T13:02:00Z</dcterms:created>
  <dcterms:modified xsi:type="dcterms:W3CDTF">2013-01-21T13:02:00Z</dcterms:modified>
</cp:coreProperties>
</file>