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90" w:rsidRDefault="00737590" w:rsidP="00737590">
      <w:pPr>
        <w:jc w:val="right"/>
        <w:rPr>
          <w:rFonts w:asciiTheme="minorHAnsi" w:hAnsiTheme="minorHAnsi" w:cstheme="minorHAnsi"/>
          <w:color w:val="FF0000"/>
          <w:sz w:val="56"/>
          <w:szCs w:val="56"/>
        </w:rPr>
      </w:pPr>
      <w:r>
        <w:rPr>
          <w:rFonts w:asciiTheme="minorHAnsi" w:hAnsiTheme="minorHAnsi" w:cstheme="minorHAnsi"/>
          <w:color w:val="FF0000"/>
          <w:sz w:val="56"/>
          <w:szCs w:val="56"/>
        </w:rPr>
        <w:t>Wat loopt en vliegt daar?</w:t>
      </w:r>
    </w:p>
    <w:p w:rsidR="00737590" w:rsidRDefault="00737590" w:rsidP="00737590">
      <w:pPr>
        <w:jc w:val="right"/>
        <w:rPr>
          <w:rFonts w:asciiTheme="minorHAnsi" w:hAnsiTheme="minorHAnsi" w:cstheme="minorHAnsi"/>
          <w:color w:val="FF0000"/>
          <w:sz w:val="56"/>
          <w:szCs w:val="56"/>
        </w:rPr>
      </w:pPr>
    </w:p>
    <w:p w:rsidR="00737590" w:rsidRPr="00737590" w:rsidRDefault="00737590" w:rsidP="00737590">
      <w:pPr>
        <w:jc w:val="right"/>
        <w:rPr>
          <w:rFonts w:asciiTheme="minorHAnsi" w:hAnsiTheme="minorHAnsi" w:cstheme="minorHAnsi"/>
          <w:color w:val="FF0000"/>
          <w:sz w:val="56"/>
          <w:szCs w:val="56"/>
        </w:rPr>
      </w:pPr>
    </w:p>
    <w:p w:rsidR="00F04099" w:rsidRPr="002523AC" w:rsidRDefault="0082389E">
      <w:pPr>
        <w:rPr>
          <w:rFonts w:asciiTheme="minorHAnsi" w:hAnsiTheme="minorHAnsi" w:cstheme="minorHAnsi"/>
          <w:sz w:val="56"/>
          <w:szCs w:val="56"/>
        </w:rPr>
      </w:pPr>
      <w:r w:rsidRPr="002523AC">
        <w:rPr>
          <w:rFonts w:asciiTheme="minorHAnsi" w:hAnsiTheme="minorHAnsi" w:cstheme="minorHAnsi"/>
          <w:sz w:val="56"/>
          <w:szCs w:val="56"/>
        </w:rPr>
        <w:t xml:space="preserve">De wip gaat </w:t>
      </w:r>
      <w:r w:rsidRPr="002523AC">
        <w:rPr>
          <w:rFonts w:asciiTheme="minorHAnsi" w:hAnsiTheme="minorHAnsi" w:cstheme="minorHAnsi"/>
          <w:b/>
          <w:sz w:val="56"/>
          <w:szCs w:val="56"/>
        </w:rPr>
        <w:t>op en neer</w:t>
      </w:r>
      <w:r w:rsidRPr="002523AC">
        <w:rPr>
          <w:rFonts w:asciiTheme="minorHAnsi" w:hAnsiTheme="minorHAnsi" w:cstheme="minorHAnsi"/>
          <w:sz w:val="56"/>
          <w:szCs w:val="56"/>
        </w:rPr>
        <w:t xml:space="preserve">, </w:t>
      </w:r>
      <w:r w:rsidR="002523AC">
        <w:rPr>
          <w:rFonts w:asciiTheme="minorHAnsi" w:hAnsiTheme="minorHAnsi" w:cstheme="minorHAnsi"/>
          <w:sz w:val="56"/>
          <w:szCs w:val="56"/>
        </w:rPr>
        <w:t>om</w:t>
      </w:r>
      <w:r w:rsidRPr="002523AC">
        <w:rPr>
          <w:rFonts w:asciiTheme="minorHAnsi" w:hAnsiTheme="minorHAnsi" w:cstheme="minorHAnsi"/>
          <w:sz w:val="56"/>
          <w:szCs w:val="56"/>
        </w:rPr>
        <w:t>hoog</w:t>
      </w:r>
      <w:r w:rsidR="002523AC">
        <w:rPr>
          <w:rFonts w:asciiTheme="minorHAnsi" w:hAnsiTheme="minorHAnsi" w:cstheme="minorHAnsi"/>
          <w:sz w:val="56"/>
          <w:szCs w:val="56"/>
        </w:rPr>
        <w:t xml:space="preserve"> en</w:t>
      </w:r>
      <w:r w:rsidRPr="002523AC">
        <w:rPr>
          <w:rFonts w:asciiTheme="minorHAnsi" w:hAnsiTheme="minorHAnsi" w:cstheme="minorHAnsi"/>
          <w:sz w:val="56"/>
          <w:szCs w:val="56"/>
        </w:rPr>
        <w:t xml:space="preserve"> </w:t>
      </w:r>
      <w:r w:rsidR="002523AC">
        <w:rPr>
          <w:rFonts w:asciiTheme="minorHAnsi" w:hAnsiTheme="minorHAnsi" w:cstheme="minorHAnsi"/>
          <w:sz w:val="56"/>
          <w:szCs w:val="56"/>
        </w:rPr>
        <w:t>om</w:t>
      </w:r>
      <w:r w:rsidRPr="002523AC">
        <w:rPr>
          <w:rFonts w:asciiTheme="minorHAnsi" w:hAnsiTheme="minorHAnsi" w:cstheme="minorHAnsi"/>
          <w:sz w:val="56"/>
          <w:szCs w:val="56"/>
        </w:rPr>
        <w:t>laag.</w:t>
      </w:r>
    </w:p>
    <w:p w:rsidR="002523AC" w:rsidRDefault="002523AC">
      <w:pPr>
        <w:rPr>
          <w:rFonts w:asciiTheme="minorHAnsi" w:hAnsiTheme="minorHAnsi" w:cstheme="minorHAnsi"/>
          <w:sz w:val="56"/>
          <w:szCs w:val="56"/>
        </w:rPr>
      </w:pPr>
    </w:p>
    <w:p w:rsidR="0082389E" w:rsidRPr="002523AC" w:rsidRDefault="0082389E">
      <w:pPr>
        <w:rPr>
          <w:rFonts w:asciiTheme="minorHAnsi" w:hAnsiTheme="minorHAnsi" w:cstheme="minorHAnsi"/>
          <w:sz w:val="56"/>
          <w:szCs w:val="56"/>
        </w:rPr>
      </w:pPr>
      <w:r w:rsidRPr="002523AC">
        <w:rPr>
          <w:rFonts w:asciiTheme="minorHAnsi" w:hAnsiTheme="minorHAnsi" w:cstheme="minorHAnsi"/>
          <w:sz w:val="56"/>
          <w:szCs w:val="56"/>
        </w:rPr>
        <w:t>De</w:t>
      </w:r>
      <w:r w:rsidR="002523AC" w:rsidRPr="002523AC">
        <w:rPr>
          <w:rFonts w:asciiTheme="minorHAnsi" w:hAnsiTheme="minorHAnsi" w:cstheme="minorHAnsi"/>
          <w:sz w:val="56"/>
          <w:szCs w:val="56"/>
        </w:rPr>
        <w:t xml:space="preserve"> schommel gaat </w:t>
      </w:r>
      <w:r w:rsidR="002523AC" w:rsidRPr="002523AC">
        <w:rPr>
          <w:rFonts w:asciiTheme="minorHAnsi" w:hAnsiTheme="minorHAnsi" w:cstheme="minorHAnsi"/>
          <w:b/>
          <w:sz w:val="56"/>
          <w:szCs w:val="56"/>
        </w:rPr>
        <w:t>heen en weer</w:t>
      </w:r>
      <w:r w:rsidR="002523AC" w:rsidRPr="002523AC">
        <w:rPr>
          <w:rFonts w:asciiTheme="minorHAnsi" w:hAnsiTheme="minorHAnsi" w:cstheme="minorHAnsi"/>
          <w:sz w:val="56"/>
          <w:szCs w:val="56"/>
        </w:rPr>
        <w:t>, van voor naar achter.</w:t>
      </w:r>
    </w:p>
    <w:p w:rsidR="0082389E" w:rsidRDefault="0082389E"/>
    <w:p w:rsidR="0082389E" w:rsidRDefault="0082389E"/>
    <w:p w:rsidR="0082389E" w:rsidRDefault="0082389E"/>
    <w:p w:rsidR="0082389E" w:rsidRDefault="0082389E"/>
    <w:p w:rsidR="0082389E" w:rsidRDefault="0082389E"/>
    <w:p w:rsidR="0082389E" w:rsidRDefault="0082389E"/>
    <w:p w:rsidR="0082389E" w:rsidRDefault="0082389E"/>
    <w:p w:rsidR="0082389E" w:rsidRDefault="0082389E"/>
    <w:p w:rsidR="0082389E" w:rsidRDefault="0082389E"/>
    <w:p w:rsidR="0082389E" w:rsidRDefault="0082389E"/>
    <w:p w:rsidR="0082389E" w:rsidRDefault="0082389E"/>
    <w:p w:rsidR="0082389E" w:rsidRDefault="0082389E"/>
    <w:p w:rsidR="0082389E" w:rsidRDefault="0082389E"/>
    <w:p w:rsidR="0082389E" w:rsidRDefault="0082389E"/>
    <w:p w:rsidR="0082389E" w:rsidRDefault="0082389E"/>
    <w:p w:rsidR="0082389E" w:rsidRDefault="0082389E"/>
    <w:p w:rsidR="0082389E" w:rsidRDefault="0082389E">
      <w:bookmarkStart w:id="0" w:name="_GoBack"/>
      <w:bookmarkEnd w:id="0"/>
    </w:p>
    <w:p w:rsidR="0082389E" w:rsidRDefault="0082389E"/>
    <w:p w:rsidR="00747AB6" w:rsidRDefault="00267DFE"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4F7716FD" wp14:editId="26B9B503">
            <wp:simplePos x="0" y="0"/>
            <wp:positionH relativeFrom="column">
              <wp:posOffset>4786358</wp:posOffset>
            </wp:positionH>
            <wp:positionV relativeFrom="paragraph">
              <wp:posOffset>1821245</wp:posOffset>
            </wp:positionV>
            <wp:extent cx="3629608" cy="3629608"/>
            <wp:effectExtent l="0" t="0" r="9525" b="9525"/>
            <wp:wrapNone/>
            <wp:docPr id="27" name="Afbeelding 27" descr="http://www.speelplezier.nl/img/schommel/l/sarba_ufo_schom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peelplezier.nl/img/schommel/l/sarba_ufo_schomm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563" cy="362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33">
        <w:rPr>
          <w:noProof/>
        </w:rPr>
        <w:drawing>
          <wp:anchor distT="0" distB="0" distL="114300" distR="114300" simplePos="0" relativeHeight="251660800" behindDoc="0" locked="0" layoutInCell="1" allowOverlap="1" wp14:anchorId="7E218FED" wp14:editId="689B84B6">
            <wp:simplePos x="0" y="0"/>
            <wp:positionH relativeFrom="column">
              <wp:posOffset>474345</wp:posOffset>
            </wp:positionH>
            <wp:positionV relativeFrom="paragraph">
              <wp:posOffset>1748765</wp:posOffset>
            </wp:positionV>
            <wp:extent cx="3564255" cy="3564255"/>
            <wp:effectExtent l="0" t="0" r="0" b="0"/>
            <wp:wrapNone/>
            <wp:docPr id="17" name="Afbeelding 17" descr="http://1.bp.blogspot.com/-V1U3XDXiyk8/Ts5iArUtliI/AAAAAAAAAIc/8FXRTVgd6Qc/s1600/w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V1U3XDXiyk8/Ts5iArUtliI/AAAAAAAAAIc/8FXRTVgd6Qc/s1600/wi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53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389E" w:rsidRDefault="0082389E" w:rsidP="003156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2389E" w:rsidRDefault="0082389E" w:rsidP="003156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2389E" w:rsidRDefault="0082389E" w:rsidP="003156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2389E" w:rsidRDefault="0082389E" w:rsidP="003156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2389E" w:rsidRDefault="0082389E" w:rsidP="003156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2389E" w:rsidRDefault="0082389E" w:rsidP="003156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2389E" w:rsidRPr="00747AB6" w:rsidRDefault="0082389E" w:rsidP="003156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82389E" w:rsidRDefault="0082389E" w:rsidP="003156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2389E" w:rsidRDefault="0082389E" w:rsidP="003156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2389E" w:rsidRDefault="0082389E" w:rsidP="003156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2389E" w:rsidRDefault="0082389E" w:rsidP="003156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2389E" w:rsidRDefault="0082389E" w:rsidP="003156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2389E" w:rsidRDefault="0082389E" w:rsidP="003156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2389E" w:rsidRPr="00747AB6" w:rsidRDefault="0082389E" w:rsidP="003156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53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389E" w:rsidRDefault="0082389E" w:rsidP="00F040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2389E" w:rsidRDefault="0082389E" w:rsidP="00F040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2389E" w:rsidRDefault="0082389E" w:rsidP="00F040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2389E" w:rsidRDefault="0082389E" w:rsidP="00F040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2389E" w:rsidRDefault="0082389E" w:rsidP="00F040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2389E" w:rsidRDefault="0082389E" w:rsidP="00F040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2389E" w:rsidRPr="00747AB6" w:rsidRDefault="0082389E" w:rsidP="00F040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82389E" w:rsidRDefault="0082389E" w:rsidP="00F040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2389E" w:rsidRDefault="0082389E" w:rsidP="00F040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2389E" w:rsidRDefault="0082389E" w:rsidP="00F040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2389E" w:rsidRDefault="0082389E" w:rsidP="00F040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2389E" w:rsidRDefault="0082389E" w:rsidP="00F040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2389E" w:rsidRDefault="0082389E" w:rsidP="00F040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2389E" w:rsidRPr="00747AB6" w:rsidRDefault="0082389E" w:rsidP="00F040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5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389E" w:rsidRPr="00747AB6" w:rsidRDefault="0082389E" w:rsidP="00F0409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heen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en weer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82389E" w:rsidRPr="00747AB6" w:rsidRDefault="0082389E" w:rsidP="00F0409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heen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en weer</w:t>
                      </w:r>
                    </w:p>
                  </w:txbxContent>
                </v:textbox>
              </v:shape>
            </w:pict>
          </mc:Fallback>
        </mc:AlternateContent>
      </w:r>
      <w:r w:rsidR="00D5353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389E" w:rsidRPr="00747AB6" w:rsidRDefault="0082389E" w:rsidP="00F0409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op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en neer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82389E" w:rsidRPr="00747AB6" w:rsidRDefault="0082389E" w:rsidP="00F0409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op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en neer</w:t>
                      </w:r>
                    </w:p>
                  </w:txbxContent>
                </v:textbox>
              </v:shape>
            </w:pict>
          </mc:Fallback>
        </mc:AlternateContent>
      </w:r>
      <w:r w:rsidR="00D5353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9E" w:rsidRDefault="0082389E" w:rsidP="0082389E">
      <w:r>
        <w:separator/>
      </w:r>
    </w:p>
  </w:endnote>
  <w:endnote w:type="continuationSeparator" w:id="0">
    <w:p w:rsidR="0082389E" w:rsidRDefault="0082389E" w:rsidP="0082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9E" w:rsidRDefault="0082389E" w:rsidP="0082389E">
      <w:r>
        <w:separator/>
      </w:r>
    </w:p>
  </w:footnote>
  <w:footnote w:type="continuationSeparator" w:id="0">
    <w:p w:rsidR="0082389E" w:rsidRDefault="0082389E" w:rsidP="0082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26244"/>
    <w:rsid w:val="0021136C"/>
    <w:rsid w:val="002523AC"/>
    <w:rsid w:val="00267DFE"/>
    <w:rsid w:val="003156C5"/>
    <w:rsid w:val="00336E18"/>
    <w:rsid w:val="00380998"/>
    <w:rsid w:val="003C2380"/>
    <w:rsid w:val="00445E33"/>
    <w:rsid w:val="00670AF2"/>
    <w:rsid w:val="006E1FB1"/>
    <w:rsid w:val="00737590"/>
    <w:rsid w:val="00747AB6"/>
    <w:rsid w:val="0082389E"/>
    <w:rsid w:val="00846E1B"/>
    <w:rsid w:val="009C5973"/>
    <w:rsid w:val="00A768B6"/>
    <w:rsid w:val="00D5353F"/>
    <w:rsid w:val="00F0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F040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0409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8238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2389E"/>
    <w:rPr>
      <w:sz w:val="24"/>
      <w:szCs w:val="24"/>
    </w:rPr>
  </w:style>
  <w:style w:type="paragraph" w:styleId="Voettekst">
    <w:name w:val="footer"/>
    <w:basedOn w:val="Standaard"/>
    <w:link w:val="VoettekstChar"/>
    <w:rsid w:val="008238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238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F040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0409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8238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2389E"/>
    <w:rPr>
      <w:sz w:val="24"/>
      <w:szCs w:val="24"/>
    </w:rPr>
  </w:style>
  <w:style w:type="paragraph" w:styleId="Voettekst">
    <w:name w:val="footer"/>
    <w:basedOn w:val="Standaard"/>
    <w:link w:val="VoettekstChar"/>
    <w:rsid w:val="008238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238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0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5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4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8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86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079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7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0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2475F333BA14CBE939A700B4DF903" ma:contentTypeVersion="1" ma:contentTypeDescription="Een nieuw document maken." ma:contentTypeScope="" ma:versionID="394d9689fc33b307c99dee60031f7c9f">
  <xsd:schema xmlns:xsd="http://www.w3.org/2001/XMLSchema" xmlns:xs="http://www.w3.org/2001/XMLSchema" xmlns:p="http://schemas.microsoft.com/office/2006/metadata/properties" xmlns:ns3="50f7f760-d808-48a2-8865-ffe2fcb01269" targetNamespace="http://schemas.microsoft.com/office/2006/metadata/properties" ma:root="true" ma:fieldsID="23236c7e236d69a721bbef627bb5578a" ns3:_="">
    <xsd:import namespace="50f7f760-d808-48a2-8865-ffe2fcb0126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7f760-d808-48a2-8865-ffe2fcb0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FBAFB-4704-4339-903A-33838102C8D3}"/>
</file>

<file path=customXml/itemProps2.xml><?xml version="1.0" encoding="utf-8"?>
<ds:datastoreItem xmlns:ds="http://schemas.openxmlformats.org/officeDocument/2006/customXml" ds:itemID="{62938E51-4096-4FEF-AE7C-687AA00DB5CE}"/>
</file>

<file path=customXml/itemProps3.xml><?xml version="1.0" encoding="utf-8"?>
<ds:datastoreItem xmlns:ds="http://schemas.openxmlformats.org/officeDocument/2006/customXml" ds:itemID="{C681167B-571E-4243-B4C5-EC2343271A50}"/>
</file>

<file path=docProps/app.xml><?xml version="1.0" encoding="utf-8"?>
<Properties xmlns="http://schemas.openxmlformats.org/officeDocument/2006/extended-properties" xmlns:vt="http://schemas.openxmlformats.org/officeDocument/2006/docPropsVTypes">
  <Template>BADFBC63</Template>
  <TotalTime>4</TotalTime>
  <Pages>2</Pages>
  <Words>24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Eunice Bel</cp:lastModifiedBy>
  <cp:revision>5</cp:revision>
  <cp:lastPrinted>2009-12-07T09:00:00Z</cp:lastPrinted>
  <dcterms:created xsi:type="dcterms:W3CDTF">2014-03-18T16:25:00Z</dcterms:created>
  <dcterms:modified xsi:type="dcterms:W3CDTF">2014-03-21T15:32:00Z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0x0101004882475F333BA14CBE939A700B4DF903</vt:lpwstr>
  </property>
  <property fmtid="{D5CDD505-2E9C-101B-9397-08002B2CF9AE}" pid="3" name="IsMyDocuments">
    <vt:bool>true</vt:bool>
  </property>
</Properties>
</file>