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424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E3DA" wp14:editId="7CA0E255">
                <wp:simplePos x="0" y="0"/>
                <wp:positionH relativeFrom="column">
                  <wp:posOffset>-442595</wp:posOffset>
                </wp:positionH>
                <wp:positionV relativeFrom="paragraph">
                  <wp:posOffset>-575330</wp:posOffset>
                </wp:positionV>
                <wp:extent cx="9895164" cy="2271251"/>
                <wp:effectExtent l="0" t="0" r="11430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5164" cy="227125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842456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HOE… DES TE…</w:t>
                            </w:r>
                          </w:p>
                          <w:p w:rsidR="005509EC" w:rsidRPr="00842456" w:rsidRDefault="00842456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2456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HOE LANGER JE IETS DOET, HOE GROTER HET GEVOLG DAARVAN.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4.85pt;margin-top:-45.3pt;width:779.15pt;height:1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" fillcolor="#1f497d [3215]">
                <v:textbox>
                  <w:txbxContent>
                    <w:p w:rsidR="00624EFD" w:rsidRPr="00FD63CD" w:rsidRDefault="00842456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HOE… DES TE…</w:t>
                      </w:r>
                    </w:p>
                    <w:p w:rsidR="005509EC" w:rsidRPr="00842456" w:rsidRDefault="00842456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2456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HOE LANGER JE IETS DOET, HOE GROTER HET GEVOLG DAARVAN.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7F2C24" w:rsidRDefault="00842456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CAD9A" wp14:editId="387CA837">
                <wp:simplePos x="0" y="0"/>
                <wp:positionH relativeFrom="column">
                  <wp:posOffset>4055151</wp:posOffset>
                </wp:positionH>
                <wp:positionV relativeFrom="paragraph">
                  <wp:posOffset>1096502</wp:posOffset>
                </wp:positionV>
                <wp:extent cx="5204583" cy="27432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583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842456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982C8FC" wp14:editId="69654F59">
                                  <wp:extent cx="5099537" cy="2507226"/>
                                  <wp:effectExtent l="0" t="0" r="6350" b="7620"/>
                                  <wp:docPr id="19" name="Afbeelding 19" descr="http://www.cmo.nl/euforum/images/stories/lb/steedsdikk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cmo.nl/euforum/images/stories/lb/steedsdikk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942" cy="2509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9.3pt;margin-top:86.35pt;width:409.8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" filled="f" stroked="f">
                <v:textbox>
                  <w:txbxContent>
                    <w:p w:rsidR="00821950" w:rsidRDefault="00842456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982C8FC" wp14:editId="69654F59">
                            <wp:extent cx="5099537" cy="2507226"/>
                            <wp:effectExtent l="0" t="0" r="6350" b="7620"/>
                            <wp:docPr id="19" name="Afbeelding 19" descr="http://www.cmo.nl/euforum/images/stories/lb/steedsdikk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www.cmo.nl/euforum/images/stories/lb/steedsdikk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4942" cy="25098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42210" wp14:editId="0E9B9981">
                <wp:simplePos x="0" y="0"/>
                <wp:positionH relativeFrom="column">
                  <wp:posOffset>-250866</wp:posOffset>
                </wp:positionH>
                <wp:positionV relativeFrom="paragraph">
                  <wp:posOffset>654419</wp:posOffset>
                </wp:positionV>
                <wp:extent cx="4660490" cy="439356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490" cy="439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842456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langer ik ernaar kijk, </w:t>
                            </w: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 te</w:t>
                            </w:r>
                            <w:bookmarkStart w:id="0" w:name="_GoBack"/>
                            <w:r w:rsidRPr="00487878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mooier ik het ga vinden.</w:t>
                            </w:r>
                          </w:p>
                          <w:p w:rsidR="00842456" w:rsidRDefault="00842456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meer je eet, </w:t>
                            </w: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te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dikker je wordt.</w:t>
                            </w:r>
                          </w:p>
                          <w:p w:rsidR="00842456" w:rsidRPr="00842456" w:rsidRDefault="00842456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harder je werkt, </w:t>
                            </w:r>
                            <w:r w:rsidRPr="00842456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 te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meer geld je verdient.</w:t>
                            </w:r>
                          </w:p>
                          <w:p w:rsidR="00452EAF" w:rsidRPr="00452EAF" w:rsidRDefault="00452EAF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75pt;margin-top:51.55pt;width:366.95pt;height:3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" filled="f" stroked="f">
                <v:textbox>
                  <w:txbxContent>
                    <w:p w:rsidR="005509EC" w:rsidRDefault="00842456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langer ik ernaar kijk, </w:t>
                      </w: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 te</w:t>
                      </w:r>
                      <w:bookmarkStart w:id="1" w:name="_GoBack"/>
                      <w:r w:rsidRPr="00487878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mooier ik het ga vinden.</w:t>
                      </w:r>
                    </w:p>
                    <w:p w:rsidR="00842456" w:rsidRDefault="00842456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meer je eet, </w:t>
                      </w: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te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dikker je wordt.</w:t>
                      </w:r>
                    </w:p>
                    <w:p w:rsidR="00842456" w:rsidRPr="00842456" w:rsidRDefault="00842456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harder je werkt, </w:t>
                      </w:r>
                      <w:r w:rsidRPr="00842456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 te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meer geld je verdient.</w:t>
                      </w:r>
                    </w:p>
                    <w:p w:rsidR="00452EAF" w:rsidRPr="00452EAF" w:rsidRDefault="00452EAF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E6FE3"/>
    <w:rsid w:val="002C585C"/>
    <w:rsid w:val="003F7303"/>
    <w:rsid w:val="00405CD0"/>
    <w:rsid w:val="00452EAF"/>
    <w:rsid w:val="00487878"/>
    <w:rsid w:val="00497DBC"/>
    <w:rsid w:val="004B471B"/>
    <w:rsid w:val="005509EC"/>
    <w:rsid w:val="0062087F"/>
    <w:rsid w:val="00624EFD"/>
    <w:rsid w:val="00647EF5"/>
    <w:rsid w:val="007F2C24"/>
    <w:rsid w:val="00821950"/>
    <w:rsid w:val="00842456"/>
    <w:rsid w:val="0085490C"/>
    <w:rsid w:val="00871CBD"/>
    <w:rsid w:val="008828D4"/>
    <w:rsid w:val="0088689E"/>
    <w:rsid w:val="008A12AA"/>
    <w:rsid w:val="00985AA5"/>
    <w:rsid w:val="009E2909"/>
    <w:rsid w:val="00A61361"/>
    <w:rsid w:val="00B65CD0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4DCA0917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3</cp:revision>
  <cp:lastPrinted>2013-08-15T06:57:00Z</cp:lastPrinted>
  <dcterms:created xsi:type="dcterms:W3CDTF">2013-08-13T12:39:00Z</dcterms:created>
  <dcterms:modified xsi:type="dcterms:W3CDTF">2013-08-15T06:57:00Z</dcterms:modified>
</cp:coreProperties>
</file>