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E04E8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6C0A24" wp14:editId="3ACDD322">
                <wp:simplePos x="0" y="0"/>
                <wp:positionH relativeFrom="column">
                  <wp:posOffset>6734719</wp:posOffset>
                </wp:positionH>
                <wp:positionV relativeFrom="paragraph">
                  <wp:posOffset>-261166</wp:posOffset>
                </wp:positionV>
                <wp:extent cx="2589712" cy="2351314"/>
                <wp:effectExtent l="0" t="0" r="0" b="0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712" cy="23513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E82" w:rsidRDefault="00E04E82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nl-NL"/>
                              </w:rPr>
                              <w:drawing>
                                <wp:inline distT="0" distB="0" distL="0" distR="0" wp14:anchorId="18D6C45E" wp14:editId="02380EDD">
                                  <wp:extent cx="2394857" cy="1814286"/>
                                  <wp:effectExtent l="0" t="0" r="5715" b="0"/>
                                  <wp:docPr id="12" name="il_fi" descr="http://us.123rf.com/400wm/400/400/mhudovernik/mhudovernik1205/mhudovernik120500711/13694381-perzisch-tapij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us.123rf.com/400wm/400/400/mhudovernik/mhudovernik1205/mhudovernik120500711/13694381-perzisch-tapij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7760" cy="1816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30.3pt;margin-top:-20.55pt;width:203.9pt;height:18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" filled="f" stroked="f">
                <v:textbox>
                  <w:txbxContent>
                    <w:p w:rsidR="00E04E82" w:rsidRDefault="00E04E82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nl-NL"/>
                        </w:rPr>
                        <w:drawing>
                          <wp:inline distT="0" distB="0" distL="0" distR="0" wp14:anchorId="18D6C45E" wp14:editId="02380EDD">
                            <wp:extent cx="2394857" cy="1814286"/>
                            <wp:effectExtent l="0" t="0" r="5715" b="0"/>
                            <wp:docPr id="12" name="il_fi" descr="http://us.123rf.com/400wm/400/400/mhudovernik/mhudovernik1205/mhudovernik120500711/13694381-perzisch-tapij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us.123rf.com/400wm/400/400/mhudovernik/mhudovernik1205/mhudovernik120500711/13694381-perzisch-tapij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7760" cy="1816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104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EC3D2" wp14:editId="7EDB3ACF">
                <wp:simplePos x="0" y="0"/>
                <wp:positionH relativeFrom="column">
                  <wp:posOffset>-145053</wp:posOffset>
                </wp:positionH>
                <wp:positionV relativeFrom="paragraph">
                  <wp:posOffset>-348252</wp:posOffset>
                </wp:positionV>
                <wp:extent cx="6357257" cy="2089785"/>
                <wp:effectExtent l="0" t="0" r="24765" b="2476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257" cy="20897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044" w:rsidRPr="00FD63CD" w:rsidRDefault="008E1044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VERVAARDIGEN</w:t>
                            </w:r>
                          </w:p>
                          <w:p w:rsidR="008E1044" w:rsidRPr="001A6E27" w:rsidRDefault="008E1044" w:rsidP="001A6E27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4pt;margin-top:-27.4pt;width:500.55pt;height:16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" fillcolor="red">
                <v:textbox>
                  <w:txbxContent>
                    <w:p w:rsidR="008E1044" w:rsidRPr="00FD63CD" w:rsidRDefault="008E1044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VERVAARDIGEN</w:t>
                      </w:r>
                    </w:p>
                    <w:p w:rsidR="008E1044" w:rsidRPr="001A6E27" w:rsidRDefault="008E1044" w:rsidP="001A6E27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MAKEN</w:t>
                      </w: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7F2C24" w:rsidP="007F2C24"/>
    <w:p w:rsidR="008A6767" w:rsidRDefault="008A6767" w:rsidP="007F2C24">
      <w:pPr>
        <w:jc w:val="right"/>
      </w:pPr>
    </w:p>
    <w:p w:rsidR="007F2C24" w:rsidRPr="007F2C24" w:rsidRDefault="00E04E82" w:rsidP="009B20CC">
      <w:pPr>
        <w:jc w:val="center"/>
      </w:pPr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91E4FB" wp14:editId="390A313F">
                <wp:simplePos x="0" y="0"/>
                <wp:positionH relativeFrom="column">
                  <wp:posOffset>-362585</wp:posOffset>
                </wp:positionH>
                <wp:positionV relativeFrom="paragraph">
                  <wp:posOffset>651510</wp:posOffset>
                </wp:positionV>
                <wp:extent cx="3105785" cy="5065395"/>
                <wp:effectExtent l="0" t="0" r="0" b="1905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785" cy="506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044" w:rsidRDefault="00E04E82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nl-NL"/>
                              </w:rPr>
                              <w:drawing>
                                <wp:inline distT="0" distB="0" distL="0" distR="0" wp14:anchorId="7045E480" wp14:editId="21F70687">
                                  <wp:extent cx="2778615" cy="3672114"/>
                                  <wp:effectExtent l="0" t="0" r="3175" b="5080"/>
                                  <wp:docPr id="6" name="il_fi" descr="http://www.vangoghmuseum.nl/vgm/mmbase/images/74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vangoghmuseum.nl/vgm/mmbase/images/74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8896" cy="36724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8.55pt;margin-top:51.3pt;width:244.55pt;height:39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" stroked="f">
                <v:textbox>
                  <w:txbxContent>
                    <w:p w:rsidR="008E1044" w:rsidRDefault="00E04E82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nl-NL"/>
                        </w:rPr>
                        <w:drawing>
                          <wp:inline distT="0" distB="0" distL="0" distR="0" wp14:anchorId="7045E480" wp14:editId="21F70687">
                            <wp:extent cx="2778615" cy="3672114"/>
                            <wp:effectExtent l="0" t="0" r="3175" b="5080"/>
                            <wp:docPr id="6" name="il_fi" descr="http://www.vangoghmuseum.nl/vgm/mmbase/images/74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vangoghmuseum.nl/vgm/mmbase/images/74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8896" cy="36724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104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F61878" wp14:editId="6B159213">
                <wp:simplePos x="0" y="0"/>
                <wp:positionH relativeFrom="column">
                  <wp:posOffset>2888070</wp:posOffset>
                </wp:positionH>
                <wp:positionV relativeFrom="paragraph">
                  <wp:posOffset>986246</wp:posOffset>
                </wp:positionV>
                <wp:extent cx="6458403" cy="3904343"/>
                <wp:effectExtent l="0" t="0" r="0" b="127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8403" cy="39043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044" w:rsidRDefault="008E1044" w:rsidP="001A6E27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Vincent van Gogh heeft prachtige kunstwerken vervaardigd.</w:t>
                            </w:r>
                          </w:p>
                          <w:p w:rsidR="008E1044" w:rsidRDefault="00E04E82" w:rsidP="001A6E27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het Midden Oosten vervaardigen hardwerkende mensen prachtige tapijten met de hand.</w:t>
                            </w:r>
                          </w:p>
                          <w:p w:rsidR="00E04E82" w:rsidRDefault="00E04E82" w:rsidP="001A6E27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IJzer wordt in de hoogovens vervaardigd uit ijzererts.</w:t>
                            </w:r>
                          </w:p>
                          <w:p w:rsidR="00E04E82" w:rsidRPr="001A6E27" w:rsidRDefault="00E04E82" w:rsidP="001A6E27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E1044" w:rsidRDefault="008E10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29" type="#_x0000_t202" style="position:absolute;left:0;text-align:left;margin-left:227.4pt;margin-top:77.65pt;width:508.55pt;height:30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" filled="f" stroked="f" strokeweight=".5pt">
                <v:textbox>
                  <w:txbxContent>
                    <w:p w:rsidR="008E1044" w:rsidRDefault="008E1044" w:rsidP="001A6E27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Vincent van Gogh heeft prachtige kunstwerken vervaardigd.</w:t>
                      </w:r>
                    </w:p>
                    <w:p w:rsidR="008E1044" w:rsidRDefault="00E04E82" w:rsidP="001A6E27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het Midden Oosten vervaardigen hardwerkende mensen prachtige tapijten met de hand.</w:t>
                      </w:r>
                    </w:p>
                    <w:p w:rsidR="00E04E82" w:rsidRDefault="00E04E82" w:rsidP="001A6E27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IJzer wordt in de hoogovens vervaardigd uit ijzererts.</w:t>
                      </w:r>
                    </w:p>
                    <w:p w:rsidR="00E04E82" w:rsidRPr="001A6E27" w:rsidRDefault="00E04E82" w:rsidP="001A6E27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E1044" w:rsidRDefault="008E1044"/>
                  </w:txbxContent>
                </v:textbox>
              </v:shape>
            </w:pict>
          </mc:Fallback>
        </mc:AlternateContent>
      </w:r>
    </w:p>
    <w:sectPr w:rsidR="007F2C24" w:rsidRPr="007F2C24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FB5A99"/>
    <w:multiLevelType w:val="hybridMultilevel"/>
    <w:tmpl w:val="0D105E2C"/>
    <w:lvl w:ilvl="0" w:tplc="20EEB26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4068B"/>
    <w:multiLevelType w:val="hybridMultilevel"/>
    <w:tmpl w:val="CA442DEC"/>
    <w:lvl w:ilvl="0" w:tplc="14F69A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C1108"/>
    <w:multiLevelType w:val="hybridMultilevel"/>
    <w:tmpl w:val="F37200B4"/>
    <w:lvl w:ilvl="0" w:tplc="D3C85A5C">
      <w:start w:val="2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948B0"/>
    <w:rsid w:val="000C5DB6"/>
    <w:rsid w:val="00136672"/>
    <w:rsid w:val="001A57D0"/>
    <w:rsid w:val="001A6E27"/>
    <w:rsid w:val="002C585C"/>
    <w:rsid w:val="007F2C24"/>
    <w:rsid w:val="008A6767"/>
    <w:rsid w:val="008E1044"/>
    <w:rsid w:val="009B20CC"/>
    <w:rsid w:val="00DD0E93"/>
    <w:rsid w:val="00DF37DB"/>
    <w:rsid w:val="00DF5FC6"/>
    <w:rsid w:val="00E04E82"/>
    <w:rsid w:val="00F24F88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BD859F9E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Peter.Snijders</dc:creator>
  <cp:keywords/>
  <dc:description/>
  <cp:lastModifiedBy>Peter.Snijders</cp:lastModifiedBy>
  <cp:revision>2</cp:revision>
  <dcterms:created xsi:type="dcterms:W3CDTF">2013-02-12T15:39:00Z</dcterms:created>
  <dcterms:modified xsi:type="dcterms:W3CDTF">2013-02-12T15:39:00Z</dcterms:modified>
</cp:coreProperties>
</file>