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05E" w:rsidRDefault="0059205E"/>
    <w:p w:rsidR="0047680D" w:rsidRDefault="0059205E">
      <w:bookmarkStart w:id="0" w:name="_GoBack"/>
      <w:bookmarkEnd w:id="0"/>
      <w:r>
        <w:br w:type="page"/>
      </w:r>
      <w:r>
        <w:rPr>
          <w:noProof/>
        </w:rPr>
        <w:lastRenderedPageBreak/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7159625</wp:posOffset>
            </wp:positionH>
            <wp:positionV relativeFrom="paragraph">
              <wp:posOffset>3810000</wp:posOffset>
            </wp:positionV>
            <wp:extent cx="2019935" cy="2772410"/>
            <wp:effectExtent l="0" t="0" r="0" b="8890"/>
            <wp:wrapNone/>
            <wp:docPr id="15" name="Afbeelding 1" descr="Beschrijving: http://vandomselaarzonwering.nl/img/producten/verticale%20lamell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Beschrijving: http://vandomselaarzonwering.nl/img/producten/verticale%20lamelle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277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3052445</wp:posOffset>
            </wp:positionH>
            <wp:positionV relativeFrom="paragraph">
              <wp:posOffset>3911600</wp:posOffset>
            </wp:positionV>
            <wp:extent cx="3498215" cy="2554605"/>
            <wp:effectExtent l="0" t="0" r="6985" b="0"/>
            <wp:wrapNone/>
            <wp:docPr id="16" name="Afbeelding 2" descr="Beschrijving: http://www.roobol.com/media/catalog/product/cache/1/thumbnail/367x268/9df78eab33525d08d6e5fb8d27136e95/h/o/horizontale-jaloezie-luxaflex-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Beschrijving: http://www.roobol.com/media/catalog/product/cache/1/thumbnail/367x268/9df78eab33525d08d6e5fb8d27136e95/h/o/horizontale-jaloezie-luxaflex-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215" cy="255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1028700</wp:posOffset>
                </wp:positionH>
                <wp:positionV relativeFrom="paragraph">
                  <wp:posOffset>2514600</wp:posOffset>
                </wp:positionV>
                <wp:extent cx="121920" cy="495300"/>
                <wp:effectExtent l="19050" t="19050" r="20955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pt,198pt" to="90.6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-736600</wp:posOffset>
            </wp:positionH>
            <wp:positionV relativeFrom="paragraph">
              <wp:posOffset>3810000</wp:posOffset>
            </wp:positionV>
            <wp:extent cx="3347085" cy="2515235"/>
            <wp:effectExtent l="0" t="0" r="5715" b="0"/>
            <wp:wrapNone/>
            <wp:docPr id="17" name="Afbeelding 3" descr="Beschrijving: http://www.vanewijkzonwering.nl/drupal/sites/default/files/afbeeldingen/UD_Vitr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Beschrijving: http://www.vanewijkzonwering.nl/drupal/sites/default/files/afbeeldingen/UD_Vitrage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-319405</wp:posOffset>
                </wp:positionH>
                <wp:positionV relativeFrom="paragraph">
                  <wp:posOffset>2912110</wp:posOffset>
                </wp:positionV>
                <wp:extent cx="2587625" cy="800100"/>
                <wp:effectExtent l="23495" t="26035" r="103505" b="9779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7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CB3" w:rsidRPr="00112CB3" w:rsidRDefault="00112CB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12CB3">
                              <w:rPr>
                                <w:b/>
                                <w:sz w:val="72"/>
                                <w:szCs w:val="72"/>
                              </w:rPr>
                              <w:t>De vitrage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25.15pt;margin-top:229.3pt;width:203.75pt;height:6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" strokeweight="3pt">
                <v:shadow on="t" opacity=".5" offset="6pt,6pt"/>
                <v:textbox>
                  <w:txbxContent>
                    <w:p w:rsidR="00112CB3" w:rsidRPr="00112CB3" w:rsidRDefault="00112CB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12CB3">
                        <w:rPr>
                          <w:b/>
                          <w:sz w:val="72"/>
                          <w:szCs w:val="72"/>
                        </w:rPr>
                        <w:t>De vitrage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4431030</wp:posOffset>
                </wp:positionH>
                <wp:positionV relativeFrom="paragraph">
                  <wp:posOffset>2514600</wp:posOffset>
                </wp:positionV>
                <wp:extent cx="0" cy="495300"/>
                <wp:effectExtent l="20955" t="19050" r="26670" b="19050"/>
                <wp:wrapNone/>
                <wp:docPr id="5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953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8.9pt,198pt" to="348.9pt,2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3350895</wp:posOffset>
                </wp:positionH>
                <wp:positionV relativeFrom="paragraph">
                  <wp:posOffset>3009900</wp:posOffset>
                </wp:positionV>
                <wp:extent cx="2516505" cy="800100"/>
                <wp:effectExtent l="26670" t="19050" r="95250" b="95250"/>
                <wp:wrapNone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65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CB3" w:rsidRPr="00112CB3" w:rsidRDefault="00112CB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12CB3">
                              <w:rPr>
                                <w:b/>
                                <w:sz w:val="72"/>
                                <w:szCs w:val="72"/>
                              </w:rPr>
                              <w:t>De luxaflex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margin-left:263.85pt;margin-top:237pt;width:198.15pt;height:6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" strokeweight="3pt">
                <v:shadow on="t" opacity=".5" offset="6pt,6pt"/>
                <v:textbox>
                  <w:txbxContent>
                    <w:p w:rsidR="00112CB3" w:rsidRPr="00112CB3" w:rsidRDefault="00112CB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12CB3">
                        <w:rPr>
                          <w:b/>
                          <w:sz w:val="72"/>
                          <w:szCs w:val="72"/>
                        </w:rPr>
                        <w:t>De luxaflex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7837805</wp:posOffset>
                </wp:positionH>
                <wp:positionV relativeFrom="paragraph">
                  <wp:posOffset>2514600</wp:posOffset>
                </wp:positionV>
                <wp:extent cx="207010" cy="397510"/>
                <wp:effectExtent l="27305" t="19050" r="22860" b="2159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7010" cy="39751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.15pt,198pt" to="633.45pt,22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" strokeweight="3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6924040</wp:posOffset>
                </wp:positionH>
                <wp:positionV relativeFrom="paragraph">
                  <wp:posOffset>2912110</wp:posOffset>
                </wp:positionV>
                <wp:extent cx="2719705" cy="800100"/>
                <wp:effectExtent l="27940" t="26035" r="100330" b="97790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970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CB3" w:rsidRPr="00112CB3" w:rsidRDefault="00112CB3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112CB3">
                              <w:rPr>
                                <w:b/>
                                <w:sz w:val="72"/>
                                <w:szCs w:val="72"/>
                              </w:rPr>
                              <w:t>De lamellen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545.2pt;margin-top:229.3pt;width:214.15pt;height:6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" strokeweight="3pt">
                <v:shadow on="t" opacity=".5" offset="6pt,6pt"/>
                <v:textbox>
                  <w:txbxContent>
                    <w:p w:rsidR="00112CB3" w:rsidRPr="00112CB3" w:rsidRDefault="00112CB3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112CB3">
                        <w:rPr>
                          <w:b/>
                          <w:sz w:val="72"/>
                          <w:szCs w:val="72"/>
                        </w:rPr>
                        <w:t>De lamellen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-330200</wp:posOffset>
                </wp:positionV>
                <wp:extent cx="5240020" cy="901700"/>
                <wp:effectExtent l="24130" t="22225" r="98425" b="9525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020" cy="90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12CB3" w:rsidRPr="00112CB3" w:rsidRDefault="00112CB3" w:rsidP="00112CB3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112CB3">
                              <w:rPr>
                                <w:b/>
                                <w:sz w:val="96"/>
                                <w:szCs w:val="96"/>
                              </w:rPr>
                              <w:t>De raambekleding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51.15pt;margin-top:-26pt;width:412.6pt;height:7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112CB3" w:rsidRPr="00112CB3" w:rsidRDefault="00112CB3" w:rsidP="00112CB3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112CB3">
                        <w:rPr>
                          <w:b/>
                          <w:sz w:val="96"/>
                          <w:szCs w:val="96"/>
                        </w:rPr>
                        <w:t>De raambekleding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7244715" cy="1957070"/>
            <wp:effectExtent l="0" t="0" r="0" b="5080"/>
            <wp:wrapNone/>
            <wp:docPr id="14" name="Afbeelding 14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arachu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4715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112CB3"/>
    <w:rsid w:val="001216FE"/>
    <w:rsid w:val="002E08E4"/>
    <w:rsid w:val="003E3868"/>
    <w:rsid w:val="00456506"/>
    <w:rsid w:val="0047680D"/>
    <w:rsid w:val="004D3456"/>
    <w:rsid w:val="0059205E"/>
    <w:rsid w:val="00E2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8C16C4B8</Template>
  <TotalTime>1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2009-12-07T08:25:00Z</cp:lastPrinted>
  <dcterms:created xsi:type="dcterms:W3CDTF">2013-09-09T07:23:00Z</dcterms:created>
  <dcterms:modified xsi:type="dcterms:W3CDTF">2013-09-09T07:23:00Z</dcterms:modified>
</cp:coreProperties>
</file>