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EF" w:rsidRPr="00732971" w:rsidRDefault="00BE75EF" w:rsidP="00BE75EF">
      <w:pPr>
        <w:rPr>
          <w:color w:val="FF0000"/>
          <w:sz w:val="40"/>
          <w:szCs w:val="40"/>
        </w:rPr>
      </w:pPr>
      <w:bookmarkStart w:id="0" w:name="_GoBack"/>
      <w:bookmarkEnd w:id="0"/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</w:r>
      <w:r w:rsidRPr="00732971">
        <w:rPr>
          <w:color w:val="FF0000"/>
          <w:sz w:val="40"/>
          <w:szCs w:val="40"/>
        </w:rPr>
        <w:tab/>
        <w:t>Thema: Bij mij thuis</w:t>
      </w:r>
    </w:p>
    <w:p w:rsidR="00732971" w:rsidRPr="00732971" w:rsidRDefault="00732971">
      <w:pPr>
        <w:rPr>
          <w:sz w:val="44"/>
          <w:szCs w:val="44"/>
        </w:rPr>
      </w:pPr>
    </w:p>
    <w:p w:rsidR="00732971" w:rsidRDefault="00BE75EF">
      <w:pPr>
        <w:rPr>
          <w:sz w:val="44"/>
          <w:szCs w:val="44"/>
        </w:rPr>
      </w:pPr>
      <w:r>
        <w:rPr>
          <w:sz w:val="44"/>
          <w:szCs w:val="44"/>
        </w:rPr>
        <w:t>Deze woorden geven aan WAAR iets staat:</w:t>
      </w:r>
    </w:p>
    <w:p w:rsidR="00BE75EF" w:rsidRPr="00732971" w:rsidRDefault="00BE75EF">
      <w:pPr>
        <w:rPr>
          <w:sz w:val="44"/>
          <w:szCs w:val="44"/>
        </w:rPr>
      </w:pPr>
    </w:p>
    <w:p w:rsidR="00732971" w:rsidRPr="00BE75EF" w:rsidRDefault="00732971">
      <w:pPr>
        <w:rPr>
          <w:b/>
          <w:sz w:val="44"/>
          <w:szCs w:val="44"/>
        </w:rPr>
      </w:pPr>
      <w:r w:rsidRPr="00BE75EF">
        <w:rPr>
          <w:b/>
          <w:sz w:val="44"/>
          <w:szCs w:val="44"/>
        </w:rPr>
        <w:t>naast</w:t>
      </w:r>
    </w:p>
    <w:p w:rsidR="00732971" w:rsidRPr="00732971" w:rsidRDefault="00732971">
      <w:pPr>
        <w:rPr>
          <w:sz w:val="44"/>
          <w:szCs w:val="44"/>
        </w:rPr>
      </w:pPr>
    </w:p>
    <w:p w:rsidR="00732971" w:rsidRPr="00BE75EF" w:rsidRDefault="00732971">
      <w:pPr>
        <w:rPr>
          <w:b/>
          <w:sz w:val="44"/>
          <w:szCs w:val="44"/>
        </w:rPr>
      </w:pPr>
      <w:r w:rsidRPr="00BE75EF">
        <w:rPr>
          <w:b/>
          <w:sz w:val="44"/>
          <w:szCs w:val="44"/>
        </w:rPr>
        <w:t>onder</w:t>
      </w:r>
    </w:p>
    <w:p w:rsidR="00732971" w:rsidRPr="00732971" w:rsidRDefault="00732971">
      <w:pPr>
        <w:rPr>
          <w:sz w:val="44"/>
          <w:szCs w:val="44"/>
        </w:rPr>
      </w:pPr>
    </w:p>
    <w:p w:rsidR="00732971" w:rsidRPr="00BE75EF" w:rsidRDefault="00732971">
      <w:pPr>
        <w:rPr>
          <w:b/>
          <w:sz w:val="44"/>
          <w:szCs w:val="44"/>
        </w:rPr>
      </w:pPr>
      <w:r w:rsidRPr="00BE75EF">
        <w:rPr>
          <w:b/>
          <w:sz w:val="44"/>
          <w:szCs w:val="44"/>
        </w:rPr>
        <w:t>op</w:t>
      </w:r>
    </w:p>
    <w:p w:rsidR="00732971" w:rsidRPr="00732971" w:rsidRDefault="00732971">
      <w:pPr>
        <w:rPr>
          <w:sz w:val="44"/>
          <w:szCs w:val="44"/>
        </w:rPr>
      </w:pPr>
    </w:p>
    <w:p w:rsidR="00732971" w:rsidRPr="00BE75EF" w:rsidRDefault="00732971">
      <w:pPr>
        <w:rPr>
          <w:b/>
          <w:sz w:val="44"/>
          <w:szCs w:val="44"/>
        </w:rPr>
      </w:pPr>
      <w:r w:rsidRPr="00BE75EF">
        <w:rPr>
          <w:b/>
          <w:sz w:val="44"/>
          <w:szCs w:val="44"/>
        </w:rPr>
        <w:t>tussen</w:t>
      </w:r>
    </w:p>
    <w:p w:rsidR="00732971" w:rsidRPr="00732971" w:rsidRDefault="00732971">
      <w:pPr>
        <w:rPr>
          <w:sz w:val="44"/>
          <w:szCs w:val="44"/>
        </w:rPr>
      </w:pPr>
    </w:p>
    <w:p w:rsidR="00732971" w:rsidRPr="00BE75EF" w:rsidRDefault="00732971">
      <w:pPr>
        <w:rPr>
          <w:b/>
          <w:sz w:val="44"/>
          <w:szCs w:val="44"/>
        </w:rPr>
      </w:pPr>
      <w:r w:rsidRPr="00BE75EF">
        <w:rPr>
          <w:b/>
          <w:sz w:val="44"/>
          <w:szCs w:val="44"/>
        </w:rPr>
        <w:t>achter</w:t>
      </w:r>
    </w:p>
    <w:p w:rsidR="00732971" w:rsidRPr="00732971" w:rsidRDefault="00BE75E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732971" w:rsidRPr="00732971" w:rsidRDefault="00732971">
      <w:pPr>
        <w:rPr>
          <w:sz w:val="44"/>
          <w:szCs w:val="44"/>
        </w:rPr>
      </w:pPr>
    </w:p>
    <w:p w:rsidR="0047680D" w:rsidRDefault="00D63D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2743200</wp:posOffset>
                </wp:positionV>
                <wp:extent cx="1714500" cy="2525395"/>
                <wp:effectExtent l="19685" t="24130" r="104140" b="984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BF5" w:rsidRDefault="00285F4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84345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chter</w:t>
                            </w:r>
                          </w:p>
                          <w:p w:rsidR="00781DFC" w:rsidRDefault="00781DF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1DFC" w:rsidRPr="00716C6A" w:rsidRDefault="00D63DC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95425" cy="1762125"/>
                                  <wp:effectExtent l="0" t="0" r="9525" b="952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03pt;margin-top:3in;width:135pt;height:1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C71BF5" w:rsidRDefault="00285F4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</w:t>
                      </w:r>
                      <w:r w:rsidR="0084345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chter</w:t>
                      </w:r>
                    </w:p>
                    <w:p w:rsidR="00781DFC" w:rsidRDefault="00781DF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781DFC" w:rsidRPr="00716C6A" w:rsidRDefault="00D63DC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95425" cy="1762125"/>
                            <wp:effectExtent l="0" t="0" r="9525" b="952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1714500" cy="2296795"/>
                <wp:effectExtent l="19685" t="24130" r="104140" b="984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A9A" w:rsidRDefault="00285F4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84345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ussen</w:t>
                            </w:r>
                          </w:p>
                          <w:p w:rsidR="00CD2A9A" w:rsidRDefault="00CD2A9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71BF5" w:rsidRPr="00716C6A" w:rsidRDefault="00D63DC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09725" cy="1152525"/>
                                  <wp:effectExtent l="0" t="0" r="9525" b="952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0pt;margin-top:234pt;width:135pt;height:1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CD2A9A" w:rsidRDefault="00285F4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</w:t>
                      </w:r>
                      <w:r w:rsidR="0084345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ussen</w:t>
                      </w:r>
                    </w:p>
                    <w:p w:rsidR="00CD2A9A" w:rsidRDefault="00CD2A9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C71BF5" w:rsidRPr="00716C6A" w:rsidRDefault="00D63DC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09725" cy="1152525"/>
                            <wp:effectExtent l="0" t="0" r="9525" b="952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1714500" cy="2296795"/>
                <wp:effectExtent l="19685" t="24130" r="104140" b="984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BF5" w:rsidRDefault="00285F4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84345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:rsidR="00CD2A9A" w:rsidRPr="00716C6A" w:rsidRDefault="00D63DC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62075" cy="1857375"/>
                                  <wp:effectExtent l="0" t="0" r="9525" b="952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6pt;margin-top:234pt;width:135pt;height:1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" strokeweight="3pt">
                <v:shadow on="t" opacity=".5" offset="6pt,6pt"/>
                <v:textbox>
                  <w:txbxContent>
                    <w:p w:rsidR="00C71BF5" w:rsidRDefault="00285F4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o</w:t>
                      </w:r>
                      <w:r w:rsidR="0084345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p</w:t>
                      </w:r>
                    </w:p>
                    <w:p w:rsidR="00CD2A9A" w:rsidRPr="00716C6A" w:rsidRDefault="00D63DC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62075" cy="1857375"/>
                            <wp:effectExtent l="0" t="0" r="9525" b="952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1714500" cy="2296795"/>
                <wp:effectExtent l="19685" t="24130" r="104140" b="984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BF5" w:rsidRDefault="0084345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onder</w:t>
                            </w:r>
                          </w:p>
                          <w:p w:rsidR="00BC2D09" w:rsidRDefault="00BC2D0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1DFC" w:rsidRPr="00716C6A" w:rsidRDefault="00D63DC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62100" cy="15240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3pt;margin-top:234pt;width:135pt;height:1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C71BF5" w:rsidRDefault="0084345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onder</w:t>
                      </w:r>
                    </w:p>
                    <w:p w:rsidR="00BC2D09" w:rsidRDefault="00BC2D0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781DFC" w:rsidRPr="00716C6A" w:rsidRDefault="00D63DC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62100" cy="15240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1714500" cy="2057400"/>
                <wp:effectExtent l="19685" t="24130" r="104140" b="9969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BF5" w:rsidRDefault="00285F4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="0084345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aast</w:t>
                            </w:r>
                          </w:p>
                          <w:p w:rsidR="0084345F" w:rsidRPr="00716C6A" w:rsidRDefault="00D63DC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95425" cy="1476375"/>
                                  <wp:effectExtent l="0" t="0" r="9525" b="952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8pt;margin-top:225pt;width:13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C71BF5" w:rsidRDefault="00285F4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n</w:t>
                      </w:r>
                      <w:r w:rsidR="0084345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aast</w:t>
                      </w:r>
                    </w:p>
                    <w:p w:rsidR="0084345F" w:rsidRPr="00716C6A" w:rsidRDefault="00D63DC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95425" cy="1476375"/>
                            <wp:effectExtent l="0" t="0" r="9525" b="952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-402590</wp:posOffset>
                </wp:positionV>
                <wp:extent cx="6376670" cy="974090"/>
                <wp:effectExtent l="24765" t="21590" r="104140" b="996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BF5" w:rsidRPr="00C71BF5" w:rsidRDefault="0084345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voorzetsels van 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0.9pt;margin-top:-31.7pt;width:502.1pt;height:7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" strokeweight="3pt">
                <v:shadow on="t" opacity=".5" offset="6pt,6pt"/>
                <v:textbox>
                  <w:txbxContent>
                    <w:p w:rsidR="00C71BF5" w:rsidRPr="00C71BF5" w:rsidRDefault="0084345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voorzetsels van plaats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685" t="24130" r="27940" b="234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6394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OSIvQcXAgAALg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685" t="24130" r="27940" b="2349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2F55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A7&#10;n2/u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685" t="24130" r="27940" b="2349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C9E6"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A/PZkm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685" t="24130" r="27940" b="2349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8BBE"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685" t="24130" r="27940" b="2349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5A94"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z0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KJgzPQ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7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42" w:rsidRDefault="00887742" w:rsidP="00716C6A">
      <w:r>
        <w:separator/>
      </w:r>
    </w:p>
  </w:endnote>
  <w:endnote w:type="continuationSeparator" w:id="0">
    <w:p w:rsidR="00887742" w:rsidRDefault="00887742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42" w:rsidRDefault="00887742" w:rsidP="00716C6A">
      <w:r>
        <w:separator/>
      </w:r>
    </w:p>
  </w:footnote>
  <w:footnote w:type="continuationSeparator" w:id="0">
    <w:p w:rsidR="00887742" w:rsidRDefault="00887742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F5" w:rsidRDefault="00C71BF5" w:rsidP="00716C6A">
    <w:pPr>
      <w:pStyle w:val="Koptekst"/>
      <w:tabs>
        <w:tab w:val="left" w:pos="8222"/>
      </w:tabs>
    </w:pPr>
  </w:p>
  <w:p w:rsidR="00C71BF5" w:rsidRDefault="00C71B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25D1C"/>
    <w:rsid w:val="000838F0"/>
    <w:rsid w:val="0018109A"/>
    <w:rsid w:val="00285F4D"/>
    <w:rsid w:val="004321D5"/>
    <w:rsid w:val="0047680D"/>
    <w:rsid w:val="004B102E"/>
    <w:rsid w:val="00573C12"/>
    <w:rsid w:val="006C300A"/>
    <w:rsid w:val="00716C6A"/>
    <w:rsid w:val="00732971"/>
    <w:rsid w:val="00781DFC"/>
    <w:rsid w:val="00803D5E"/>
    <w:rsid w:val="0084345F"/>
    <w:rsid w:val="00887742"/>
    <w:rsid w:val="009A49F7"/>
    <w:rsid w:val="00B13980"/>
    <w:rsid w:val="00BC2D09"/>
    <w:rsid w:val="00BC5E57"/>
    <w:rsid w:val="00BE75EF"/>
    <w:rsid w:val="00C65457"/>
    <w:rsid w:val="00C71BF5"/>
    <w:rsid w:val="00C84F79"/>
    <w:rsid w:val="00CD2A9A"/>
    <w:rsid w:val="00D158A3"/>
    <w:rsid w:val="00D63DC8"/>
    <w:rsid w:val="00E26E88"/>
    <w:rsid w:val="00F12725"/>
    <w:rsid w:val="00F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25F736-B8E7-411D-A2E5-E73503AE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16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2014-06-20T07:25:00Z</dcterms:created>
  <dcterms:modified xsi:type="dcterms:W3CDTF">2014-06-20T07:25:00Z</dcterms:modified>
</cp:coreProperties>
</file>