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69" w:rsidRDefault="00D35669"/>
    <w:p w:rsidR="00D35669" w:rsidRPr="00D35669" w:rsidRDefault="00D35669">
      <w:pPr>
        <w:rPr>
          <w:sz w:val="44"/>
          <w:szCs w:val="44"/>
        </w:rPr>
      </w:pPr>
      <w:r w:rsidRPr="00D35669">
        <w:rPr>
          <w:sz w:val="44"/>
          <w:szCs w:val="44"/>
        </w:rPr>
        <w:t>Natuur 5.1</w:t>
      </w:r>
    </w:p>
    <w:p w:rsidR="00D35669" w:rsidRPr="00D35669" w:rsidRDefault="00D35669">
      <w:pPr>
        <w:rPr>
          <w:sz w:val="44"/>
          <w:szCs w:val="44"/>
        </w:rPr>
      </w:pPr>
    </w:p>
    <w:p w:rsidR="00D35669" w:rsidRPr="00D35669" w:rsidRDefault="00D35669">
      <w:pPr>
        <w:rPr>
          <w:sz w:val="44"/>
          <w:szCs w:val="44"/>
        </w:rPr>
      </w:pPr>
    </w:p>
    <w:p w:rsidR="00D35669" w:rsidRDefault="00D35669">
      <w:pPr>
        <w:rPr>
          <w:sz w:val="44"/>
          <w:szCs w:val="44"/>
        </w:rPr>
      </w:pPr>
      <w:r w:rsidRPr="00D35669">
        <w:rPr>
          <w:sz w:val="48"/>
          <w:szCs w:val="48"/>
        </w:rPr>
        <w:t>Het signaal</w:t>
      </w:r>
      <w:r w:rsidRPr="00D35669">
        <w:rPr>
          <w:sz w:val="44"/>
          <w:szCs w:val="44"/>
        </w:rPr>
        <w:t>=</w:t>
      </w:r>
      <w:r>
        <w:rPr>
          <w:sz w:val="44"/>
          <w:szCs w:val="44"/>
        </w:rPr>
        <w:t xml:space="preserve"> een sein of een teken. Het geeft aan dat je iets moet doen of dat er iets gaat gebeuren.</w:t>
      </w:r>
    </w:p>
    <w:p w:rsidR="00D35669" w:rsidRPr="00D35669" w:rsidRDefault="00D35669">
      <w:pPr>
        <w:rPr>
          <w:sz w:val="44"/>
          <w:szCs w:val="44"/>
        </w:rPr>
      </w:pPr>
    </w:p>
    <w:p w:rsidR="00D35669" w:rsidRDefault="00D35669">
      <w:pPr>
        <w:rPr>
          <w:sz w:val="44"/>
          <w:szCs w:val="44"/>
        </w:rPr>
      </w:pPr>
      <w:r w:rsidRPr="00D35669">
        <w:rPr>
          <w:sz w:val="44"/>
          <w:szCs w:val="44"/>
        </w:rPr>
        <w:t>Communiceren=</w:t>
      </w:r>
      <w:r>
        <w:rPr>
          <w:sz w:val="44"/>
          <w:szCs w:val="44"/>
        </w:rPr>
        <w:t xml:space="preserve"> contact hebben met andere mensen door te praten of schrijven. Kan ook met gebaren.</w:t>
      </w:r>
    </w:p>
    <w:p w:rsidR="00D35669" w:rsidRPr="00D35669" w:rsidRDefault="00D35669">
      <w:pPr>
        <w:rPr>
          <w:sz w:val="44"/>
          <w:szCs w:val="44"/>
        </w:rPr>
      </w:pPr>
    </w:p>
    <w:p w:rsidR="00D35669" w:rsidRDefault="00D35669">
      <w:pPr>
        <w:rPr>
          <w:sz w:val="44"/>
          <w:szCs w:val="44"/>
        </w:rPr>
      </w:pPr>
      <w:r w:rsidRPr="00D35669">
        <w:rPr>
          <w:sz w:val="44"/>
          <w:szCs w:val="44"/>
        </w:rPr>
        <w:t>Verduidelijken=</w:t>
      </w:r>
      <w:r>
        <w:rPr>
          <w:sz w:val="44"/>
          <w:szCs w:val="44"/>
        </w:rPr>
        <w:t xml:space="preserve"> je zorgt ervoor dat een ander het beter begrijpt.</w:t>
      </w:r>
    </w:p>
    <w:p w:rsidR="00D35669" w:rsidRPr="00D35669" w:rsidRDefault="00D35669">
      <w:pPr>
        <w:rPr>
          <w:sz w:val="44"/>
          <w:szCs w:val="44"/>
        </w:rPr>
      </w:pPr>
    </w:p>
    <w:p w:rsidR="00D35669" w:rsidRDefault="00D35669">
      <w:pPr>
        <w:rPr>
          <w:sz w:val="44"/>
          <w:szCs w:val="44"/>
        </w:rPr>
      </w:pPr>
      <w:r w:rsidRPr="00D35669">
        <w:rPr>
          <w:sz w:val="44"/>
          <w:szCs w:val="44"/>
        </w:rPr>
        <w:t>Verhelderen =</w:t>
      </w:r>
      <w:r>
        <w:rPr>
          <w:sz w:val="44"/>
          <w:szCs w:val="44"/>
        </w:rPr>
        <w:t xml:space="preserve"> duidelijker maken, hetzelfde als verduidelijken.</w:t>
      </w:r>
    </w:p>
    <w:p w:rsidR="00D35669" w:rsidRPr="00D35669" w:rsidRDefault="00D35669">
      <w:pPr>
        <w:rPr>
          <w:sz w:val="44"/>
          <w:szCs w:val="44"/>
        </w:rPr>
      </w:pPr>
    </w:p>
    <w:p w:rsidR="00D35669" w:rsidRDefault="00D35669">
      <w:r w:rsidRPr="00D35669">
        <w:rPr>
          <w:sz w:val="44"/>
          <w:szCs w:val="44"/>
        </w:rPr>
        <w:t>Gebruik maken van=</w:t>
      </w:r>
      <w:r>
        <w:rPr>
          <w:sz w:val="44"/>
          <w:szCs w:val="44"/>
        </w:rPr>
        <w:t xml:space="preserve"> je gebruikt iets als hulpmiddel (in dit geval een signaal om iets te verduidelijken).</w:t>
      </w:r>
      <w:r>
        <w:br w:type="page"/>
      </w:r>
    </w:p>
    <w:p w:rsidR="001803B8" w:rsidRDefault="00CC5EC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0CF341" wp14:editId="1ADCDF21">
                <wp:simplePos x="0" y="0"/>
                <wp:positionH relativeFrom="column">
                  <wp:posOffset>5588635</wp:posOffset>
                </wp:positionH>
                <wp:positionV relativeFrom="paragraph">
                  <wp:posOffset>915035</wp:posOffset>
                </wp:positionV>
                <wp:extent cx="576580" cy="1246505"/>
                <wp:effectExtent l="19050" t="19050" r="33020" b="1079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580" cy="12465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72.05pt" to="485.45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42E11AF" wp14:editId="4669163B">
            <wp:simplePos x="0" y="0"/>
            <wp:positionH relativeFrom="margin">
              <wp:posOffset>6081395</wp:posOffset>
            </wp:positionH>
            <wp:positionV relativeFrom="margin">
              <wp:posOffset>1185545</wp:posOffset>
            </wp:positionV>
            <wp:extent cx="3416935" cy="3454400"/>
            <wp:effectExtent l="0" t="0" r="0" b="0"/>
            <wp:wrapSquare wrapText="bothSides"/>
            <wp:docPr id="12" name="il_fi" descr="http://t1.gstatic.com/images?q=tbn:ANd9GcRXOQhX8EMunTzNNDO7NoySv-9NWQmlPRDf2TOr3xW9YzODAy82o90xlKXW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RXOQhX8EMunTzNNDO7NoySv-9NWQmlPRDf2TOr3xW9YzODAy82o90xlKXWG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935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869CFD" wp14:editId="6F4181A8">
                <wp:simplePos x="0" y="0"/>
                <wp:positionH relativeFrom="column">
                  <wp:posOffset>5588635</wp:posOffset>
                </wp:positionH>
                <wp:positionV relativeFrom="paragraph">
                  <wp:posOffset>3084830</wp:posOffset>
                </wp:positionV>
                <wp:extent cx="492125" cy="1927225"/>
                <wp:effectExtent l="19050" t="19050" r="22225" b="1587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125" cy="19272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242.9pt" to="478.8pt,3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7EB83" wp14:editId="13B2E692">
                <wp:simplePos x="0" y="0"/>
                <wp:positionH relativeFrom="column">
                  <wp:posOffset>5377815</wp:posOffset>
                </wp:positionH>
                <wp:positionV relativeFrom="paragraph">
                  <wp:posOffset>4899660</wp:posOffset>
                </wp:positionV>
                <wp:extent cx="2686685" cy="685800"/>
                <wp:effectExtent l="0" t="0" r="75565" b="7620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CB01D5" w:rsidRDefault="00D35669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B01D5">
                              <w:rPr>
                                <w:sz w:val="72"/>
                                <w:szCs w:val="72"/>
                              </w:rPr>
                              <w:t>Verhelderen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23.45pt;margin-top:385.8pt;width:211.5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1803B8" w:rsidRPr="00CB01D5" w:rsidRDefault="00D35669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CB01D5">
                        <w:rPr>
                          <w:sz w:val="72"/>
                          <w:szCs w:val="72"/>
                        </w:rPr>
                        <w:t>Verhelderen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42AAE" wp14:editId="3F264587">
                <wp:simplePos x="0" y="0"/>
                <wp:positionH relativeFrom="column">
                  <wp:posOffset>-93980</wp:posOffset>
                </wp:positionH>
                <wp:positionV relativeFrom="paragraph">
                  <wp:posOffset>3959860</wp:posOffset>
                </wp:positionV>
                <wp:extent cx="3811270" cy="685800"/>
                <wp:effectExtent l="0" t="0" r="74930" b="7620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27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CB01D5" w:rsidRDefault="00D35669" w:rsidP="00802D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B01D5">
                              <w:rPr>
                                <w:sz w:val="72"/>
                                <w:szCs w:val="72"/>
                              </w:rPr>
                              <w:t>Gebruik maken van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7.4pt;margin-top:311.8pt;width:300.1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" fillcolor="#cff" stroked="f">
                <v:shadow on="t" opacity=".5" offset="6pt,6pt"/>
                <v:textbox>
                  <w:txbxContent>
                    <w:p w:rsidR="00802DB1" w:rsidRPr="00CB01D5" w:rsidRDefault="00D35669" w:rsidP="00802DB1">
                      <w:pPr>
                        <w:rPr>
                          <w:sz w:val="72"/>
                          <w:szCs w:val="72"/>
                        </w:rPr>
                      </w:pPr>
                      <w:r w:rsidRPr="00CB01D5">
                        <w:rPr>
                          <w:sz w:val="72"/>
                          <w:szCs w:val="72"/>
                        </w:rPr>
                        <w:t>Gebruik maken van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A463099" wp14:editId="31C32E48">
            <wp:simplePos x="0" y="0"/>
            <wp:positionH relativeFrom="margin">
              <wp:posOffset>-478301</wp:posOffset>
            </wp:positionH>
            <wp:positionV relativeFrom="margin">
              <wp:posOffset>4647027</wp:posOffset>
            </wp:positionV>
            <wp:extent cx="2785110" cy="1865630"/>
            <wp:effectExtent l="0" t="0" r="0" b="1270"/>
            <wp:wrapSquare wrapText="bothSides"/>
            <wp:docPr id="13" name="il_fi" descr="http://www.noordhollandsdagblad.nl/incoming/article18267223.ece/ALTERNATES/w470/Verkeerregelen_hoofddo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oordhollandsdagblad.nl/incoming/article18267223.ece/ALTERNATES/w470/Verkeerregelen_hoofddor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01D5">
        <w:rPr>
          <w:noProof/>
        </w:rPr>
        <w:drawing>
          <wp:anchor distT="0" distB="0" distL="114300" distR="114300" simplePos="0" relativeHeight="251663360" behindDoc="0" locked="0" layoutInCell="1" allowOverlap="1" wp14:anchorId="27D34BB0" wp14:editId="700B5602">
            <wp:simplePos x="0" y="0"/>
            <wp:positionH relativeFrom="margin">
              <wp:posOffset>-478790</wp:posOffset>
            </wp:positionH>
            <wp:positionV relativeFrom="margin">
              <wp:posOffset>1167130</wp:posOffset>
            </wp:positionV>
            <wp:extent cx="2489835" cy="1657350"/>
            <wp:effectExtent l="0" t="0" r="5715" b="0"/>
            <wp:wrapSquare wrapText="bothSides"/>
            <wp:docPr id="11" name="il_fi" descr="http://www.ibianca.nl/wp-content/uploads/Online-reputatiemanagement-meer-dan-monitore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bianca.nl/wp-content/uploads/Online-reputatiemanagement-meer-dan-monitoren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1D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EF77F8" wp14:editId="66DA5F00">
                <wp:simplePos x="0" y="0"/>
                <wp:positionH relativeFrom="column">
                  <wp:posOffset>5603240</wp:posOffset>
                </wp:positionH>
                <wp:positionV relativeFrom="paragraph">
                  <wp:posOffset>229235</wp:posOffset>
                </wp:positionV>
                <wp:extent cx="3122930" cy="685800"/>
                <wp:effectExtent l="0" t="0" r="77470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CB01D5" w:rsidRDefault="00CC5ECE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V</w:t>
                            </w:r>
                            <w:bookmarkStart w:id="0" w:name="_GoBack"/>
                            <w:bookmarkEnd w:id="0"/>
                            <w:r w:rsidR="00D35669" w:rsidRPr="00CB01D5">
                              <w:rPr>
                                <w:sz w:val="72"/>
                                <w:szCs w:val="72"/>
                              </w:rPr>
                              <w:t>erduidelijken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41.2pt;margin-top:18.05pt;width:245.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1803B8" w:rsidRPr="00CB01D5" w:rsidRDefault="00CC5ECE" w:rsidP="001803B8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V</w:t>
                      </w:r>
                      <w:bookmarkStart w:id="1" w:name="_GoBack"/>
                      <w:bookmarkEnd w:id="1"/>
                      <w:r w:rsidR="00D35669" w:rsidRPr="00CB01D5">
                        <w:rPr>
                          <w:sz w:val="72"/>
                          <w:szCs w:val="72"/>
                        </w:rPr>
                        <w:t>erduidelijken</w:t>
                      </w:r>
                    </w:p>
                  </w:txbxContent>
                </v:textbox>
              </v:shape>
            </w:pict>
          </mc:Fallback>
        </mc:AlternateContent>
      </w:r>
      <w:r w:rsidR="00CB01D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7B7138" wp14:editId="34B3529A">
                <wp:simplePos x="0" y="0"/>
                <wp:positionH relativeFrom="column">
                  <wp:posOffset>566420</wp:posOffset>
                </wp:positionH>
                <wp:positionV relativeFrom="paragraph">
                  <wp:posOffset>229235</wp:posOffset>
                </wp:positionV>
                <wp:extent cx="3150870" cy="685800"/>
                <wp:effectExtent l="0" t="0" r="68580" b="762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CB01D5" w:rsidRDefault="00D3566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B01D5">
                              <w:rPr>
                                <w:sz w:val="72"/>
                                <w:szCs w:val="72"/>
                              </w:rPr>
                              <w:t>Communiceren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4.6pt;margin-top:18.05pt;width:248.1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" fillcolor="#cff" stroked="f">
                <v:shadow on="t" opacity=".5" offset="6pt,6pt"/>
                <v:textbox>
                  <w:txbxContent>
                    <w:p w:rsidR="001803B8" w:rsidRPr="00CB01D5" w:rsidRDefault="00D35669">
                      <w:pPr>
                        <w:rPr>
                          <w:sz w:val="72"/>
                          <w:szCs w:val="72"/>
                        </w:rPr>
                      </w:pPr>
                      <w:r w:rsidRPr="00CB01D5">
                        <w:rPr>
                          <w:sz w:val="72"/>
                          <w:szCs w:val="72"/>
                        </w:rPr>
                        <w:t>Communiceren</w:t>
                      </w:r>
                    </w:p>
                  </w:txbxContent>
                </v:textbox>
              </v:shape>
            </w:pict>
          </mc:Fallback>
        </mc:AlternateContent>
      </w:r>
      <w:r w:rsidR="00CB01D5">
        <w:rPr>
          <w:noProof/>
        </w:rPr>
        <w:drawing>
          <wp:anchor distT="0" distB="0" distL="114300" distR="114300" simplePos="0" relativeHeight="251662336" behindDoc="1" locked="0" layoutInCell="1" allowOverlap="1" wp14:anchorId="5E74AEF1" wp14:editId="3D683AF4">
            <wp:simplePos x="0" y="0"/>
            <wp:positionH relativeFrom="margin">
              <wp:posOffset>2315210</wp:posOffset>
            </wp:positionH>
            <wp:positionV relativeFrom="margin">
              <wp:posOffset>902970</wp:posOffset>
            </wp:positionV>
            <wp:extent cx="3192780" cy="3192780"/>
            <wp:effectExtent l="0" t="0" r="7620" b="7620"/>
            <wp:wrapSquare wrapText="bothSides"/>
            <wp:docPr id="10" name="il_fi" descr="http://www.gettyicons.com/free-icons/102/network-icons/png/256/signal_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ettyicons.com/free-icons/102/network-icons/png/256/signal_25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5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A6F97" wp14:editId="3F87E29A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" strokeweight="2.25pt"/>
            </w:pict>
          </mc:Fallback>
        </mc:AlternateContent>
      </w:r>
      <w:r w:rsidR="00ED15B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  <w:r w:rsidR="00ED15B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D35669" w:rsidRDefault="00D35669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D35669">
                              <w:rPr>
                                <w:sz w:val="96"/>
                                <w:szCs w:val="96"/>
                              </w:rPr>
                              <w:t>Het signaal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9pt;margin-top:171pt;width:252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" fillcolor="#cff" strokeweight="6pt">
                <v:shadow on="t" opacity=".5" offset="6pt,6pt"/>
                <v:textbox>
                  <w:txbxContent>
                    <w:p w:rsidR="001803B8" w:rsidRPr="00D35669" w:rsidRDefault="00D35669">
                      <w:pPr>
                        <w:rPr>
                          <w:sz w:val="96"/>
                          <w:szCs w:val="96"/>
                        </w:rPr>
                      </w:pPr>
                      <w:r w:rsidRPr="00D35669">
                        <w:rPr>
                          <w:sz w:val="96"/>
                          <w:szCs w:val="96"/>
                        </w:rPr>
                        <w:t>Het signaal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323FBF"/>
    <w:rsid w:val="004801CD"/>
    <w:rsid w:val="00757E22"/>
    <w:rsid w:val="00802DB1"/>
    <w:rsid w:val="00CB01D5"/>
    <w:rsid w:val="00CC5ECE"/>
    <w:rsid w:val="00D35669"/>
    <w:rsid w:val="00ED15B2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CB01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B0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CB01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B0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9B7F3A8C</Template>
  <TotalTime>0</TotalTime>
  <Pages>2</Pages>
  <Words>72</Words>
  <Characters>394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dcterms:created xsi:type="dcterms:W3CDTF">2013-01-25T11:37:00Z</dcterms:created>
  <dcterms:modified xsi:type="dcterms:W3CDTF">2013-01-25T11:37:00Z</dcterms:modified>
</cp:coreProperties>
</file>