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29" w:rsidRPr="00B10D29" w:rsidRDefault="00B10D29" w:rsidP="00450796">
      <w:pPr>
        <w:rPr>
          <w:sz w:val="52"/>
          <w:szCs w:val="52"/>
        </w:rPr>
      </w:pPr>
      <w:bookmarkStart w:id="0" w:name="_GoBack"/>
      <w:bookmarkEnd w:id="0"/>
    </w:p>
    <w:p w:rsidR="00B10D29" w:rsidRPr="00B10D29" w:rsidRDefault="00B10D29" w:rsidP="00B10D29">
      <w:pPr>
        <w:rPr>
          <w:b/>
          <w:sz w:val="52"/>
          <w:szCs w:val="52"/>
        </w:rPr>
      </w:pPr>
      <w:r w:rsidRPr="00B10D29">
        <w:rPr>
          <w:b/>
          <w:sz w:val="52"/>
          <w:szCs w:val="52"/>
        </w:rPr>
        <w:t>Natuur: H 1.3 In de stad</w:t>
      </w:r>
    </w:p>
    <w:p w:rsidR="00B10D29" w:rsidRPr="00B10D29" w:rsidRDefault="00B10D29" w:rsidP="00B10D29">
      <w:pPr>
        <w:rPr>
          <w:b/>
          <w:sz w:val="52"/>
          <w:szCs w:val="52"/>
        </w:rPr>
      </w:pPr>
    </w:p>
    <w:p w:rsidR="00B10D29" w:rsidRPr="00B10D29" w:rsidRDefault="00B10D29" w:rsidP="00B10D29">
      <w:pPr>
        <w:rPr>
          <w:sz w:val="52"/>
          <w:szCs w:val="52"/>
        </w:rPr>
      </w:pPr>
      <w:r w:rsidRPr="00B10D29">
        <w:rPr>
          <w:b/>
          <w:sz w:val="52"/>
          <w:szCs w:val="52"/>
        </w:rPr>
        <w:t xml:space="preserve">De parkeergarage: </w:t>
      </w:r>
      <w:r w:rsidRPr="00B10D29">
        <w:rPr>
          <w:sz w:val="52"/>
          <w:szCs w:val="52"/>
        </w:rPr>
        <w:t>een grote garage waar veel auto’s kunnen parkeren</w:t>
      </w:r>
    </w:p>
    <w:p w:rsidR="00B10D29" w:rsidRPr="00B10D29" w:rsidRDefault="00B10D29" w:rsidP="00B10D29">
      <w:pPr>
        <w:rPr>
          <w:sz w:val="52"/>
          <w:szCs w:val="52"/>
        </w:rPr>
      </w:pPr>
    </w:p>
    <w:p w:rsidR="00B10D29" w:rsidRPr="00B10D29" w:rsidRDefault="00B10D29" w:rsidP="00B10D29">
      <w:pPr>
        <w:rPr>
          <w:sz w:val="52"/>
          <w:szCs w:val="52"/>
        </w:rPr>
      </w:pPr>
      <w:r w:rsidRPr="00B10D29">
        <w:rPr>
          <w:b/>
          <w:sz w:val="52"/>
          <w:szCs w:val="52"/>
        </w:rPr>
        <w:t xml:space="preserve">De tunnel: </w:t>
      </w:r>
      <w:r w:rsidRPr="00B10D29">
        <w:rPr>
          <w:sz w:val="52"/>
          <w:szCs w:val="52"/>
        </w:rPr>
        <w:t>een weg onder de grond, het water of door een berg</w:t>
      </w:r>
    </w:p>
    <w:p w:rsidR="00B10D29" w:rsidRPr="00B10D29" w:rsidRDefault="00B10D29" w:rsidP="00B10D29">
      <w:pPr>
        <w:rPr>
          <w:sz w:val="52"/>
          <w:szCs w:val="52"/>
        </w:rPr>
      </w:pPr>
    </w:p>
    <w:p w:rsidR="00B10D29" w:rsidRPr="00B10D29" w:rsidRDefault="00B10D29" w:rsidP="00B10D29">
      <w:pPr>
        <w:rPr>
          <w:sz w:val="52"/>
          <w:szCs w:val="52"/>
        </w:rPr>
      </w:pPr>
      <w:r w:rsidRPr="00B10D29">
        <w:rPr>
          <w:b/>
          <w:sz w:val="52"/>
          <w:szCs w:val="52"/>
        </w:rPr>
        <w:t xml:space="preserve">Het station: </w:t>
      </w:r>
      <w:r w:rsidRPr="00B10D29">
        <w:rPr>
          <w:sz w:val="52"/>
          <w:szCs w:val="52"/>
        </w:rPr>
        <w:t>een plaats met perrons waar de treinen stoppen</w:t>
      </w:r>
    </w:p>
    <w:p w:rsidR="00B10D29" w:rsidRPr="00B10D29" w:rsidRDefault="00B10D29" w:rsidP="00B10D29">
      <w:pPr>
        <w:rPr>
          <w:sz w:val="52"/>
          <w:szCs w:val="52"/>
        </w:rPr>
      </w:pPr>
    </w:p>
    <w:p w:rsidR="00B10D29" w:rsidRPr="00B10D29" w:rsidRDefault="00B10D29" w:rsidP="00B10D29">
      <w:pPr>
        <w:rPr>
          <w:sz w:val="52"/>
          <w:szCs w:val="52"/>
        </w:rPr>
      </w:pPr>
      <w:r w:rsidRPr="00B10D29">
        <w:rPr>
          <w:b/>
          <w:sz w:val="52"/>
          <w:szCs w:val="52"/>
        </w:rPr>
        <w:t xml:space="preserve">De metro: </w:t>
      </w:r>
      <w:r w:rsidRPr="00B10D29">
        <w:rPr>
          <w:sz w:val="52"/>
          <w:szCs w:val="52"/>
        </w:rPr>
        <w:t>een soort tram die meestal onder grond rijdt</w:t>
      </w:r>
    </w:p>
    <w:p w:rsidR="00B10D29" w:rsidRPr="00B10D29" w:rsidRDefault="00B10D29" w:rsidP="00B10D29">
      <w:pPr>
        <w:rPr>
          <w:sz w:val="52"/>
          <w:szCs w:val="52"/>
        </w:rPr>
      </w:pPr>
    </w:p>
    <w:p w:rsidR="00B10D29" w:rsidRPr="00B10D29" w:rsidRDefault="00B10D29" w:rsidP="00B10D29">
      <w:pPr>
        <w:rPr>
          <w:sz w:val="52"/>
          <w:szCs w:val="52"/>
        </w:rPr>
      </w:pPr>
      <w:r w:rsidRPr="00B10D29">
        <w:rPr>
          <w:b/>
          <w:sz w:val="52"/>
          <w:szCs w:val="52"/>
        </w:rPr>
        <w:t>Het warenhuis:</w:t>
      </w:r>
      <w:r w:rsidRPr="00B10D29">
        <w:rPr>
          <w:sz w:val="52"/>
          <w:szCs w:val="52"/>
        </w:rPr>
        <w:t xml:space="preserve"> een grote winkel met meestal meerdere verdiepingen. Je kunt er van alles kopen</w:t>
      </w:r>
    </w:p>
    <w:p w:rsidR="00450796" w:rsidRPr="00450796" w:rsidRDefault="00B10D29" w:rsidP="00450796">
      <w:pPr>
        <w:rPr>
          <w:vanish/>
        </w:rPr>
      </w:pPr>
      <w:r>
        <w:br w:type="page"/>
      </w:r>
      <w:r w:rsidR="00E07D40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6629400</wp:posOffset>
            </wp:positionH>
            <wp:positionV relativeFrom="margin">
              <wp:posOffset>1073785</wp:posOffset>
            </wp:positionV>
            <wp:extent cx="2405380" cy="2138045"/>
            <wp:effectExtent l="0" t="0" r="0" b="0"/>
            <wp:wrapSquare wrapText="bothSides"/>
            <wp:docPr id="25" name="il_fi" descr="Beschrijving: http://upload.wikimedia.org/wikipedia/commons/thumb/e/e8/IJtunnelNemo.JPG/264px-IJtunnelN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upload.wikimedia.org/wikipedia/commons/thumb/e/e8/IJtunnelNemo.JPG/264px-IJtunnelNem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796" w:rsidRPr="00450796" w:rsidRDefault="00E07D40" w:rsidP="00450796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6213475</wp:posOffset>
            </wp:positionH>
            <wp:positionV relativeFrom="margin">
              <wp:posOffset>4469765</wp:posOffset>
            </wp:positionV>
            <wp:extent cx="2686685" cy="1786890"/>
            <wp:effectExtent l="0" t="0" r="0" b="3810"/>
            <wp:wrapSquare wrapText="bothSides"/>
            <wp:docPr id="24" name="il_fi" descr="Beschrijving: http://www.columbusmagazine.nl/images/user_images10/0644e/064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columbusmagazine.nl/images/user_images10/0644e/0644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796" w:rsidRPr="00450796" w:rsidRDefault="00E07D40" w:rsidP="00450796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3337560</wp:posOffset>
            </wp:positionH>
            <wp:positionV relativeFrom="margin">
              <wp:posOffset>5110480</wp:posOffset>
            </wp:positionV>
            <wp:extent cx="1913255" cy="1435100"/>
            <wp:effectExtent l="0" t="0" r="0" b="0"/>
            <wp:wrapSquare wrapText="bothSides"/>
            <wp:docPr id="23" name="il_fi" descr="Beschrijving: http://www.53a-pix.co.uk/picture/Metro1-RO-04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53a-pix.co.uk/picture/Metro1-RO-041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796" w:rsidRPr="00450796" w:rsidRDefault="00E07D40" w:rsidP="00450796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-375285</wp:posOffset>
            </wp:positionH>
            <wp:positionV relativeFrom="margin">
              <wp:posOffset>4885690</wp:posOffset>
            </wp:positionV>
            <wp:extent cx="2503805" cy="1659890"/>
            <wp:effectExtent l="0" t="0" r="0" b="0"/>
            <wp:wrapSquare wrapText="bothSides"/>
            <wp:docPr id="22" name="il_fi" descr="Beschrijving: http://www.arnoschrauwers.nl/Regensburg/slides/CS%20Amster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arnoschrauwers.nl/Regensburg/slides/CS%20Amsterd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B8" w:rsidRDefault="00E07D4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-642620</wp:posOffset>
            </wp:positionH>
            <wp:positionV relativeFrom="margin">
              <wp:posOffset>1287145</wp:posOffset>
            </wp:positionV>
            <wp:extent cx="2780030" cy="1997075"/>
            <wp:effectExtent l="0" t="0" r="1270" b="3175"/>
            <wp:wrapSquare wrapText="bothSides"/>
            <wp:docPr id="21" name="il_fi" descr="Beschrijving: http://www.uitindrachten.nl/site/uploads/images/parkeergarage-bre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uitindrachten.nl/site/uploads/images/parkeergarage-breed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4365625</wp:posOffset>
                </wp:positionV>
                <wp:extent cx="2620010" cy="685800"/>
                <wp:effectExtent l="0" t="3175" r="76200" b="7302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98" w:rsidRPr="00990677" w:rsidRDefault="00990677" w:rsidP="0039399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metro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34.7pt;margin-top:343.75pt;width:206.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" fillcolor="#cff" stroked="f">
                <v:shadow on="t" opacity=".5" offset="6pt,6pt"/>
                <v:textbox>
                  <w:txbxContent>
                    <w:p w:rsidR="00393998" w:rsidRPr="00990677" w:rsidRDefault="00990677" w:rsidP="0039399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metro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3086100</wp:posOffset>
                </wp:positionV>
                <wp:extent cx="349250" cy="1279525"/>
                <wp:effectExtent l="22225" t="19050" r="19050" b="1587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9250" cy="127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pt,243pt" to="297pt,3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410845" cy="575945"/>
                <wp:effectExtent l="19050" t="19050" r="17780" b="1460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845" cy="5759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473.35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xoFwIAAC0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5723255</wp:posOffset>
                </wp:positionH>
                <wp:positionV relativeFrom="paragraph">
                  <wp:posOffset>3591560</wp:posOffset>
                </wp:positionV>
                <wp:extent cx="4128135" cy="685800"/>
                <wp:effectExtent l="0" t="635" r="73660" b="7556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13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990677" w:rsidRDefault="00990677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warenhuis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50.65pt;margin-top:282.8pt;width:325.0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990677" w:rsidRDefault="00990677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warenhuis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228600</wp:posOffset>
                </wp:positionV>
                <wp:extent cx="5190490" cy="845185"/>
                <wp:effectExtent l="0" t="0" r="80645" b="7874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0490" cy="8451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990677" w:rsidRDefault="0099067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parkeergarage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29.55pt;margin-top:18pt;width:408.7pt;height:6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" fillcolor="#cff" stroked="f">
                <v:shadow on="t" opacity=".5" offset="6pt,6pt"/>
                <v:textbox>
                  <w:txbxContent>
                    <w:p w:rsidR="001803B8" w:rsidRPr="00990677" w:rsidRDefault="0099067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parkeergarage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4114800</wp:posOffset>
                </wp:positionV>
                <wp:extent cx="3333750" cy="770890"/>
                <wp:effectExtent l="0" t="0" r="80645" b="7683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7708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990677" w:rsidRDefault="00990677" w:rsidP="00802DB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990677">
                              <w:rPr>
                                <w:b/>
                                <w:sz w:val="96"/>
                                <w:szCs w:val="96"/>
                              </w:rPr>
                              <w:t>Het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50.6pt;margin-top:324pt;width:262.5pt;height:6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" fillcolor="#cff" stroked="f">
                <v:shadow on="t" opacity=".5" offset="6pt,6pt"/>
                <v:textbox>
                  <w:txbxContent>
                    <w:p w:rsidR="00802DB1" w:rsidRPr="00990677" w:rsidRDefault="00990677" w:rsidP="00802DB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990677">
                        <w:rPr>
                          <w:b/>
                          <w:sz w:val="96"/>
                          <w:szCs w:val="96"/>
                        </w:rPr>
                        <w:t>Het station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802255" cy="774700"/>
                <wp:effectExtent l="0" t="0" r="74295" b="730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7747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990677" w:rsidRDefault="00990677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tunnel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41pt;margin-top:18pt;width:220.65pt;height:6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990677" w:rsidRDefault="00990677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tunnel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eL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E7gh4s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+ynH6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990677" w:rsidRDefault="0099067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90677">
                              <w:rPr>
                                <w:b/>
                                <w:sz w:val="96"/>
                                <w:szCs w:val="96"/>
                              </w:rPr>
                              <w:t>In de stad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9pt;margin-top:171pt;width:252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5I9/H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990677" w:rsidRDefault="0099067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990677">
                        <w:rPr>
                          <w:b/>
                          <w:sz w:val="96"/>
                          <w:szCs w:val="96"/>
                        </w:rPr>
                        <w:t>In de stad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D6B5B"/>
    <w:rsid w:val="00387DAC"/>
    <w:rsid w:val="00393998"/>
    <w:rsid w:val="00402841"/>
    <w:rsid w:val="00450796"/>
    <w:rsid w:val="00802DB1"/>
    <w:rsid w:val="00990677"/>
    <w:rsid w:val="00B10D29"/>
    <w:rsid w:val="00E0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990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990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B1554917</Template>
  <TotalTime>0</TotalTime>
  <Pages>2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2013-02-25T12:43:00Z</dcterms:created>
  <dcterms:modified xsi:type="dcterms:W3CDTF">2013-02-25T12:43:00Z</dcterms:modified>
</cp:coreProperties>
</file>