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B5" w:rsidRDefault="00DC5FB5" w:rsidP="00AA2A16">
      <w:pPr>
        <w:tabs>
          <w:tab w:val="left" w:pos="10469"/>
        </w:tabs>
        <w:rPr>
          <w:noProof/>
        </w:rPr>
      </w:pPr>
      <w:bookmarkStart w:id="0" w:name="_GoBack"/>
      <w:bookmarkEnd w:id="0"/>
    </w:p>
    <w:p w:rsidR="00DC5FB5" w:rsidRPr="00DC5FB5" w:rsidRDefault="00DC5FB5" w:rsidP="00DC5FB5">
      <w:pPr>
        <w:rPr>
          <w:sz w:val="48"/>
          <w:szCs w:val="48"/>
        </w:rPr>
      </w:pPr>
      <w:r w:rsidRPr="00DC5FB5">
        <w:rPr>
          <w:sz w:val="48"/>
          <w:szCs w:val="48"/>
        </w:rPr>
        <w:t>Het verleden ; de tijd die voorbij is.</w:t>
      </w:r>
    </w:p>
    <w:p w:rsidR="00DC5FB5" w:rsidRPr="00DC5FB5" w:rsidRDefault="00DC5FB5" w:rsidP="00DC5FB5">
      <w:pPr>
        <w:rPr>
          <w:sz w:val="48"/>
          <w:szCs w:val="48"/>
        </w:rPr>
      </w:pPr>
    </w:p>
    <w:p w:rsidR="00DC5FB5" w:rsidRPr="00DC5FB5" w:rsidRDefault="00DC5FB5" w:rsidP="00DC5FB5">
      <w:pPr>
        <w:rPr>
          <w:sz w:val="48"/>
          <w:szCs w:val="48"/>
        </w:rPr>
      </w:pPr>
      <w:r w:rsidRPr="00DC5FB5">
        <w:rPr>
          <w:sz w:val="48"/>
          <w:szCs w:val="48"/>
        </w:rPr>
        <w:t>Het heden ; nu</w:t>
      </w:r>
    </w:p>
    <w:p w:rsidR="00DC5FB5" w:rsidRPr="00DC5FB5" w:rsidRDefault="00DC5FB5" w:rsidP="00DC5FB5">
      <w:pPr>
        <w:rPr>
          <w:sz w:val="48"/>
          <w:szCs w:val="48"/>
        </w:rPr>
      </w:pPr>
    </w:p>
    <w:p w:rsidR="00DC5FB5" w:rsidRPr="00DC5FB5" w:rsidRDefault="00DC5FB5" w:rsidP="00DC5FB5">
      <w:pPr>
        <w:rPr>
          <w:sz w:val="48"/>
          <w:szCs w:val="48"/>
        </w:rPr>
      </w:pPr>
      <w:r w:rsidRPr="00DC5FB5">
        <w:rPr>
          <w:sz w:val="48"/>
          <w:szCs w:val="48"/>
        </w:rPr>
        <w:t>De toekomst ; de tijd die nog komt</w:t>
      </w:r>
    </w:p>
    <w:p w:rsidR="00272B3E" w:rsidRDefault="00DC5FB5" w:rsidP="00AA2A16">
      <w:pPr>
        <w:tabs>
          <w:tab w:val="left" w:pos="10469"/>
        </w:tabs>
      </w:pPr>
      <w:r w:rsidRPr="00DC5FB5">
        <w:rPr>
          <w:noProof/>
          <w:sz w:val="48"/>
          <w:szCs w:val="48"/>
        </w:rPr>
        <w:br w:type="page"/>
      </w:r>
      <w:r w:rsidR="00656A3F">
        <w:rPr>
          <w:noProof/>
          <w:lang w:eastAsia="nl-N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500380</wp:posOffset>
            </wp:positionV>
            <wp:extent cx="2897505" cy="2955925"/>
            <wp:effectExtent l="0" t="0" r="0" b="0"/>
            <wp:wrapNone/>
            <wp:docPr id="4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A3F"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6634480</wp:posOffset>
            </wp:positionH>
            <wp:positionV relativeFrom="paragraph">
              <wp:posOffset>-163830</wp:posOffset>
            </wp:positionV>
            <wp:extent cx="1922145" cy="2171700"/>
            <wp:effectExtent l="0" t="0" r="1905" b="0"/>
            <wp:wrapTopAndBottom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A3F"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1661795</wp:posOffset>
            </wp:positionV>
            <wp:extent cx="2718435" cy="3138805"/>
            <wp:effectExtent l="0" t="0" r="5715" b="4445"/>
            <wp:wrapNone/>
            <wp:docPr id="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A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3722370</wp:posOffset>
                </wp:positionV>
                <wp:extent cx="3086100" cy="571500"/>
                <wp:effectExtent l="0" t="7620" r="0" b="1905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FDA" w:rsidRPr="00601885" w:rsidRDefault="00731FDA" w:rsidP="00AA2A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01885">
                              <w:rPr>
                                <w:sz w:val="72"/>
                                <w:szCs w:val="72"/>
                              </w:rPr>
                              <w:t>Het heden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34pt;margin-top:293.1pt;width:24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" fillcolor="#cff" stroked="f">
                <v:fill opacity="32896f"/>
                <v:textbox>
                  <w:txbxContent>
                    <w:p w:rsidR="00731FDA" w:rsidRPr="00601885" w:rsidRDefault="00731FDA" w:rsidP="00AA2A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01885">
                        <w:rPr>
                          <w:sz w:val="72"/>
                          <w:szCs w:val="72"/>
                        </w:rPr>
                        <w:t>Het heden</w:t>
                      </w:r>
                    </w:p>
                  </w:txbxContent>
                </v:textbox>
              </v:shape>
            </w:pict>
          </mc:Fallback>
        </mc:AlternateContent>
      </w:r>
      <w:r w:rsidR="00656A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2483485</wp:posOffset>
                </wp:positionV>
                <wp:extent cx="3086100" cy="648970"/>
                <wp:effectExtent l="0" t="6985" r="0" b="127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4897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FDA" w:rsidRPr="00601885" w:rsidRDefault="00731FDA" w:rsidP="00AA2A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01885">
                              <w:rPr>
                                <w:sz w:val="72"/>
                                <w:szCs w:val="72"/>
                              </w:rPr>
                              <w:t>De toekomst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86pt;margin-top:195.55pt;width:243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" fillcolor="#cff" stroked="f">
                <v:fill opacity="32896f"/>
                <v:textbox>
                  <w:txbxContent>
                    <w:p w:rsidR="00731FDA" w:rsidRPr="00601885" w:rsidRDefault="00731FDA" w:rsidP="00AA2A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01885">
                        <w:rPr>
                          <w:sz w:val="72"/>
                          <w:szCs w:val="72"/>
                        </w:rPr>
                        <w:t>De toekomst</w:t>
                      </w:r>
                    </w:p>
                  </w:txbxContent>
                </v:textbox>
              </v:shape>
            </w:pict>
          </mc:Fallback>
        </mc:AlternateContent>
      </w:r>
      <w:r w:rsidR="00656A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3314700</wp:posOffset>
                </wp:positionV>
                <wp:extent cx="0" cy="2971800"/>
                <wp:effectExtent l="38100" t="38100" r="38100" b="38100"/>
                <wp:wrapNone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26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" strokeweight="6pt"/>
            </w:pict>
          </mc:Fallback>
        </mc:AlternateContent>
      </w:r>
      <w:r w:rsidR="00656A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261pt" to="738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a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" strokeweight="6pt"/>
            </w:pict>
          </mc:Fallback>
        </mc:AlternateContent>
      </w:r>
      <w:r w:rsidR="00656A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61pt" to="612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veEQIAACs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" strokeweight="6pt"/>
            </w:pict>
          </mc:Fallback>
        </mc:AlternateContent>
      </w:r>
      <w:r w:rsidR="00656A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61pt" to="48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LDN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" strokeweight="6pt"/>
            </w:pict>
          </mc:Fallback>
        </mc:AlternateContent>
      </w:r>
      <w:r w:rsidR="00656A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4457700</wp:posOffset>
                </wp:positionV>
                <wp:extent cx="1600200" cy="0"/>
                <wp:effectExtent l="38100" t="38100" r="38100" b="3810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51pt" to="48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" strokeweight="6pt"/>
            </w:pict>
          </mc:Fallback>
        </mc:AlternateContent>
      </w:r>
      <w:r w:rsidR="00656A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1600200" cy="0"/>
                <wp:effectExtent l="38100" t="38100" r="38100" b="3810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5in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RNEAIAACo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" strokeweight="6pt"/>
            </w:pict>
          </mc:Fallback>
        </mc:AlternateContent>
      </w:r>
      <w:r w:rsidR="00656A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0"/>
                <wp:effectExtent l="38100" t="38100" r="38100" b="3810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" strokeweight="6pt"/>
            </w:pict>
          </mc:Fallback>
        </mc:AlternateContent>
      </w:r>
      <w:r w:rsidR="00656A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3086100" cy="800100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FDA" w:rsidRPr="00601885" w:rsidRDefault="00731FDA" w:rsidP="00AA2A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01885">
                              <w:rPr>
                                <w:sz w:val="72"/>
                                <w:szCs w:val="72"/>
                              </w:rPr>
                              <w:t>Het verleden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9pt;margin-top:378pt;width:24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" fillcolor="#cff" stroked="f">
                <v:fill opacity="32896f"/>
                <v:textbox>
                  <w:txbxContent>
                    <w:p w:rsidR="00731FDA" w:rsidRPr="00601885" w:rsidRDefault="00731FDA" w:rsidP="00AA2A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01885">
                        <w:rPr>
                          <w:sz w:val="72"/>
                          <w:szCs w:val="72"/>
                        </w:rPr>
                        <w:t>Het verleden</w:t>
                      </w:r>
                    </w:p>
                  </w:txbxContent>
                </v:textbox>
              </v:shape>
            </w:pict>
          </mc:Fallback>
        </mc:AlternateContent>
      </w:r>
      <w:r w:rsidR="00656A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BfGgIAADQ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" strokeweight="6pt"/>
            </w:pict>
          </mc:Fallback>
        </mc:AlternateContent>
      </w:r>
      <w:r w:rsidR="00656A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0y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f7X9Mh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 w:rsidR="00656A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" strokeweight="6pt"/>
            </w:pict>
          </mc:Fallback>
        </mc:AlternateContent>
      </w:r>
      <w:r w:rsidR="00656A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lW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J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LWIJVh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 w:rsidR="00656A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  <w:r w:rsidR="007440AC">
        <w:rPr>
          <w:noProof/>
        </w:rPr>
        <w:t xml:space="preserve"> </w:t>
      </w:r>
      <w:r w:rsidR="00D6302E">
        <w:rPr>
          <w:noProof/>
        </w:rPr>
        <w:t xml:space="preserve">                </w:t>
      </w:r>
      <w:r w:rsidR="00AA2A16">
        <w:rPr>
          <w:noProof/>
        </w:rPr>
        <w:tab/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86" w:rsidRDefault="004F4E86" w:rsidP="00D6302E">
      <w:r>
        <w:separator/>
      </w:r>
    </w:p>
  </w:endnote>
  <w:endnote w:type="continuationSeparator" w:id="0">
    <w:p w:rsidR="004F4E86" w:rsidRDefault="004F4E86" w:rsidP="00D6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86" w:rsidRDefault="004F4E86" w:rsidP="00D6302E">
      <w:r>
        <w:separator/>
      </w:r>
    </w:p>
  </w:footnote>
  <w:footnote w:type="continuationSeparator" w:id="0">
    <w:p w:rsidR="004F4E86" w:rsidRDefault="004F4E86" w:rsidP="00D63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72B3E"/>
    <w:rsid w:val="002D37A5"/>
    <w:rsid w:val="00375292"/>
    <w:rsid w:val="004F4E86"/>
    <w:rsid w:val="00522029"/>
    <w:rsid w:val="00601885"/>
    <w:rsid w:val="006135B6"/>
    <w:rsid w:val="00656A3F"/>
    <w:rsid w:val="00731FDA"/>
    <w:rsid w:val="007440AC"/>
    <w:rsid w:val="00906B81"/>
    <w:rsid w:val="00AA2A16"/>
    <w:rsid w:val="00C2426A"/>
    <w:rsid w:val="00D343D6"/>
    <w:rsid w:val="00D6302E"/>
    <w:rsid w:val="00DC5FB5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C5FB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D630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6302E"/>
    <w:rPr>
      <w:sz w:val="24"/>
      <w:szCs w:val="24"/>
    </w:rPr>
  </w:style>
  <w:style w:type="paragraph" w:styleId="Voettekst">
    <w:name w:val="footer"/>
    <w:basedOn w:val="Standaard"/>
    <w:link w:val="VoettekstChar"/>
    <w:rsid w:val="00D630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630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C5FB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D630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6302E"/>
    <w:rPr>
      <w:sz w:val="24"/>
      <w:szCs w:val="24"/>
    </w:rPr>
  </w:style>
  <w:style w:type="paragraph" w:styleId="Voettekst">
    <w:name w:val="footer"/>
    <w:basedOn w:val="Standaard"/>
    <w:link w:val="VoettekstChar"/>
    <w:rsid w:val="00D630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630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493EE5A2</Template>
  <TotalTime>0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2009-12-07T08:45:00Z</cp:lastPrinted>
  <dcterms:created xsi:type="dcterms:W3CDTF">2012-12-03T12:58:00Z</dcterms:created>
  <dcterms:modified xsi:type="dcterms:W3CDTF">2012-12-03T12:58:00Z</dcterms:modified>
</cp:coreProperties>
</file>