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C2" w:rsidRDefault="009D37C2">
      <w:bookmarkStart w:id="0" w:name="_GoBack"/>
      <w:bookmarkEnd w:id="0"/>
    </w:p>
    <w:p w:rsidR="009D37C2" w:rsidRDefault="009D37C2"/>
    <w:p w:rsidR="009D37C2" w:rsidRDefault="009D37C2"/>
    <w:p w:rsidR="009D37C2" w:rsidRDefault="009D37C2"/>
    <w:p w:rsidR="009D37C2" w:rsidRPr="009D37C2" w:rsidRDefault="009D37C2" w:rsidP="009D37C2">
      <w:pPr>
        <w:ind w:left="9204"/>
        <w:rPr>
          <w:color w:val="0000FF"/>
          <w:sz w:val="48"/>
          <w:szCs w:val="48"/>
        </w:rPr>
      </w:pPr>
      <w:r w:rsidRPr="009D37C2">
        <w:rPr>
          <w:color w:val="0000FF"/>
          <w:sz w:val="48"/>
          <w:szCs w:val="48"/>
        </w:rPr>
        <w:t>Thema, brr, wat koud!</w:t>
      </w:r>
    </w:p>
    <w:p w:rsidR="009D37C2" w:rsidRDefault="009D37C2"/>
    <w:p w:rsidR="009D37C2" w:rsidRDefault="009D37C2"/>
    <w:p w:rsidR="009D37C2" w:rsidRDefault="009D37C2"/>
    <w:p w:rsidR="009D37C2" w:rsidRDefault="009D37C2"/>
    <w:p w:rsidR="009D37C2" w:rsidRDefault="009D37C2"/>
    <w:p w:rsidR="009D37C2" w:rsidRDefault="009D37C2"/>
    <w:p w:rsidR="009D37C2" w:rsidRPr="009D37C2" w:rsidRDefault="009D37C2" w:rsidP="00C8014E">
      <w:pPr>
        <w:ind w:left="708" w:firstLine="708"/>
        <w:rPr>
          <w:sz w:val="48"/>
          <w:szCs w:val="48"/>
        </w:rPr>
      </w:pPr>
      <w:r w:rsidRPr="009D37C2">
        <w:rPr>
          <w:sz w:val="48"/>
          <w:szCs w:val="48"/>
        </w:rPr>
        <w:t>De thermometer:</w:t>
      </w:r>
      <w:r>
        <w:rPr>
          <w:sz w:val="48"/>
          <w:szCs w:val="48"/>
        </w:rPr>
        <w:t xml:space="preserve"> </w:t>
      </w:r>
      <w:r w:rsidRPr="009D37C2">
        <w:rPr>
          <w:rStyle w:val="Zwaar"/>
          <w:b w:val="0"/>
          <w:sz w:val="48"/>
          <w:szCs w:val="48"/>
        </w:rPr>
        <w:t>instrument waarmee je meet hoe warm de lucht is.</w:t>
      </w:r>
    </w:p>
    <w:p w:rsidR="009D37C2" w:rsidRPr="009D37C2" w:rsidRDefault="009D37C2">
      <w:pPr>
        <w:rPr>
          <w:sz w:val="48"/>
          <w:szCs w:val="48"/>
        </w:rPr>
      </w:pPr>
    </w:p>
    <w:p w:rsidR="009D37C2" w:rsidRPr="009D37C2" w:rsidRDefault="009D37C2" w:rsidP="00C8014E">
      <w:pPr>
        <w:ind w:left="708" w:firstLine="708"/>
        <w:rPr>
          <w:sz w:val="48"/>
          <w:szCs w:val="48"/>
        </w:rPr>
      </w:pPr>
      <w:r w:rsidRPr="009D37C2">
        <w:rPr>
          <w:sz w:val="48"/>
          <w:szCs w:val="48"/>
        </w:rPr>
        <w:t>De temperatuur:</w:t>
      </w:r>
      <w:r w:rsidRPr="009D37C2">
        <w:rPr>
          <w:rStyle w:val="Zwaar"/>
        </w:rPr>
        <w:t xml:space="preserve"> </w:t>
      </w:r>
      <w:r w:rsidRPr="009D37C2">
        <w:rPr>
          <w:rStyle w:val="Zwaar"/>
          <w:b w:val="0"/>
          <w:sz w:val="48"/>
          <w:szCs w:val="48"/>
        </w:rPr>
        <w:t>hoe koud of hoe warm het is.</w:t>
      </w:r>
      <w:r>
        <w:rPr>
          <w:sz w:val="48"/>
          <w:szCs w:val="48"/>
        </w:rPr>
        <w:t xml:space="preserve"> (in graden)</w:t>
      </w:r>
    </w:p>
    <w:p w:rsidR="009D37C2" w:rsidRPr="009D37C2" w:rsidRDefault="009D37C2">
      <w:pPr>
        <w:rPr>
          <w:sz w:val="48"/>
          <w:szCs w:val="48"/>
        </w:rPr>
      </w:pPr>
    </w:p>
    <w:p w:rsidR="009D37C2" w:rsidRDefault="009D37C2" w:rsidP="00C8014E">
      <w:pPr>
        <w:ind w:left="708" w:firstLine="708"/>
        <w:rPr>
          <w:bCs/>
          <w:sz w:val="48"/>
          <w:szCs w:val="48"/>
        </w:rPr>
      </w:pPr>
      <w:r w:rsidRPr="009D37C2">
        <w:rPr>
          <w:sz w:val="48"/>
          <w:szCs w:val="48"/>
        </w:rPr>
        <w:t>Meten:</w:t>
      </w:r>
      <w:r>
        <w:rPr>
          <w:sz w:val="48"/>
          <w:szCs w:val="48"/>
        </w:rPr>
        <w:t xml:space="preserve"> </w:t>
      </w:r>
      <w:r w:rsidRPr="009D37C2">
        <w:rPr>
          <w:bCs/>
          <w:sz w:val="48"/>
          <w:szCs w:val="48"/>
        </w:rPr>
        <w:t>zorgen dat je te weten komt hoe warm, of koud het is.</w:t>
      </w:r>
      <w:r>
        <w:rPr>
          <w:bCs/>
          <w:sz w:val="48"/>
          <w:szCs w:val="48"/>
        </w:rPr>
        <w:t xml:space="preserve"> </w:t>
      </w:r>
    </w:p>
    <w:p w:rsidR="009D37C2" w:rsidRPr="009D37C2" w:rsidRDefault="009D37C2" w:rsidP="009D37C2">
      <w:pPr>
        <w:rPr>
          <w:sz w:val="48"/>
          <w:szCs w:val="48"/>
        </w:rPr>
      </w:pPr>
      <w:r>
        <w:rPr>
          <w:bCs/>
          <w:sz w:val="48"/>
          <w:szCs w:val="48"/>
        </w:rPr>
        <w:t xml:space="preserve">            (kort, lang, hoog, laag </w:t>
      </w:r>
      <w:proofErr w:type="spellStart"/>
      <w:r>
        <w:rPr>
          <w:bCs/>
          <w:sz w:val="48"/>
          <w:szCs w:val="48"/>
        </w:rPr>
        <w:t>etc</w:t>
      </w:r>
      <w:proofErr w:type="spellEnd"/>
      <w:r>
        <w:rPr>
          <w:bCs/>
          <w:sz w:val="48"/>
          <w:szCs w:val="48"/>
        </w:rPr>
        <w:t>)</w:t>
      </w:r>
    </w:p>
    <w:p w:rsidR="009D37C2" w:rsidRDefault="009D37C2"/>
    <w:p w:rsidR="009D37C2" w:rsidRDefault="009D37C2"/>
    <w:p w:rsidR="009D37C2" w:rsidRDefault="009D37C2"/>
    <w:p w:rsidR="009D37C2" w:rsidRDefault="009D37C2"/>
    <w:p w:rsidR="009D37C2" w:rsidRDefault="009D37C2"/>
    <w:p w:rsidR="009D37C2" w:rsidRDefault="009D37C2"/>
    <w:p w:rsidR="009D37C2" w:rsidRDefault="009D37C2"/>
    <w:p w:rsidR="009D37C2" w:rsidRDefault="009D37C2"/>
    <w:p w:rsidR="001803B8" w:rsidRDefault="004158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7EC656" wp14:editId="748B8BC2">
                <wp:simplePos x="0" y="0"/>
                <wp:positionH relativeFrom="column">
                  <wp:posOffset>5058166</wp:posOffset>
                </wp:positionH>
                <wp:positionV relativeFrom="paragraph">
                  <wp:posOffset>4993640</wp:posOffset>
                </wp:positionV>
                <wp:extent cx="1321972" cy="702310"/>
                <wp:effectExtent l="19050" t="19050" r="12065" b="2159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1972" cy="7023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3pt,393.2pt" to="502.4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8B60B0" wp14:editId="69094023">
                <wp:simplePos x="0" y="0"/>
                <wp:positionH relativeFrom="column">
                  <wp:posOffset>2053590</wp:posOffset>
                </wp:positionH>
                <wp:positionV relativeFrom="paragraph">
                  <wp:posOffset>3474720</wp:posOffset>
                </wp:positionV>
                <wp:extent cx="1181100" cy="956310"/>
                <wp:effectExtent l="19050" t="19050" r="19050" b="1524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1100" cy="9563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273.6pt" to="254.7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EE76C1" wp14:editId="314E7D24">
                <wp:simplePos x="0" y="0"/>
                <wp:positionH relativeFrom="column">
                  <wp:posOffset>1567815</wp:posOffset>
                </wp:positionH>
                <wp:positionV relativeFrom="paragraph">
                  <wp:posOffset>4422140</wp:posOffset>
                </wp:positionV>
                <wp:extent cx="3467735" cy="2447290"/>
                <wp:effectExtent l="38100" t="38100" r="113665" b="1054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24472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4CCF" w:rsidRPr="00C8014E" w:rsidRDefault="00AB4CC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8014E">
                              <w:rPr>
                                <w:b/>
                                <w:sz w:val="72"/>
                                <w:szCs w:val="72"/>
                              </w:rPr>
                              <w:t>de thermometer</w:t>
                            </w:r>
                          </w:p>
                          <w:p w:rsidR="00AB4CCF" w:rsidRPr="001803B8" w:rsidRDefault="00C8014E" w:rsidP="00C801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844CF" wp14:editId="2534A95E">
                                  <wp:extent cx="2785110" cy="1856740"/>
                                  <wp:effectExtent l="0" t="0" r="0" b="0"/>
                                  <wp:docPr id="92" name="irc_mi" descr="http://www.totaal-gereedschap.nl/WebRoot/StoreLNL/Shops/62779745/4DF3/8E4D/AF1F/021B/97D1/C0A8/28B8/2FD0/91492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otaal-gereedschap.nl/WebRoot/StoreLNL/Shops/62779745/4DF3/8E4D/AF1F/021B/97D1/C0A8/28B8/2FD0/91492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5110" cy="185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.45pt;margin-top:348.2pt;width:273.05pt;height:19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AB4CCF" w:rsidRPr="00C8014E" w:rsidRDefault="00AB4CC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C8014E">
                        <w:rPr>
                          <w:b/>
                          <w:sz w:val="72"/>
                          <w:szCs w:val="72"/>
                        </w:rPr>
                        <w:t>de thermometer</w:t>
                      </w:r>
                    </w:p>
                    <w:p w:rsidR="00AB4CCF" w:rsidRPr="001803B8" w:rsidRDefault="00C8014E" w:rsidP="00C801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B844CF" wp14:editId="2534A95E">
                            <wp:extent cx="2785110" cy="1856740"/>
                            <wp:effectExtent l="0" t="0" r="0" b="0"/>
                            <wp:docPr id="92" name="irc_mi" descr="http://www.totaal-gereedschap.nl/WebRoot/StoreLNL/Shops/62779745/4DF3/8E4D/AF1F/021B/97D1/C0A8/28B8/2FD0/91492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otaal-gereedschap.nl/WebRoot/StoreLNL/Shops/62779745/4DF3/8E4D/AF1F/021B/97D1/C0A8/28B8/2FD0/91492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5110" cy="185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39C4E" wp14:editId="10302817">
                <wp:simplePos x="0" y="0"/>
                <wp:positionH relativeFrom="column">
                  <wp:posOffset>822325</wp:posOffset>
                </wp:positionH>
                <wp:positionV relativeFrom="paragraph">
                  <wp:posOffset>154940</wp:posOffset>
                </wp:positionV>
                <wp:extent cx="2686685" cy="3361690"/>
                <wp:effectExtent l="0" t="0" r="75565" b="673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3361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CCF" w:rsidRDefault="00C8014E" w:rsidP="009D37C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1FB946" wp14:editId="2B138274">
                                  <wp:extent cx="1870710" cy="815975"/>
                                  <wp:effectExtent l="0" t="0" r="0" b="3175"/>
                                  <wp:docPr id="90" name="irc_mi" descr="http://samensterkvoorpreventie.nl/pics/weten-en-werk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amensterkvoorpreventie.nl/pics/weten-en-werk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710" cy="81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CCF" w:rsidRDefault="00C8014E" w:rsidP="009D37C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075AF" wp14:editId="292F7060">
                                  <wp:extent cx="1322070" cy="1983740"/>
                                  <wp:effectExtent l="0" t="0" r="0" b="0"/>
                                  <wp:docPr id="91" name="irc_mi" descr="http://thumbs.dreamstime.com/x/outdoor-thermometer-winter-127710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humbs.dreamstime.com/x/outdoor-thermometer-winter-127710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198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CCF" w:rsidRPr="009D37C2" w:rsidRDefault="00C8014E" w:rsidP="00C8014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="00AB4CCF" w:rsidRPr="009D37C2">
                              <w:rPr>
                                <w:sz w:val="72"/>
                                <w:szCs w:val="72"/>
                              </w:rPr>
                              <w:t>meten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4.75pt;margin-top:12.2pt;width:211.55pt;height:26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AB4CCF" w:rsidRDefault="00C8014E" w:rsidP="009D37C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1FB946" wp14:editId="2B138274">
                            <wp:extent cx="1870710" cy="815975"/>
                            <wp:effectExtent l="0" t="0" r="0" b="3175"/>
                            <wp:docPr id="90" name="irc_mi" descr="http://samensterkvoorpreventie.nl/pics/weten-en-werk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amensterkvoorpreventie.nl/pics/weten-en-werk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710" cy="81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CCF" w:rsidRDefault="00C8014E" w:rsidP="009D37C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8075AF" wp14:editId="292F7060">
                            <wp:extent cx="1322070" cy="1983740"/>
                            <wp:effectExtent l="0" t="0" r="0" b="0"/>
                            <wp:docPr id="91" name="irc_mi" descr="http://thumbs.dreamstime.com/x/outdoor-thermometer-winter-127710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humbs.dreamstime.com/x/outdoor-thermometer-winter-127710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198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CCF" w:rsidRPr="009D37C2" w:rsidRDefault="00C8014E" w:rsidP="00C8014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</w:t>
                      </w:r>
                      <w:r w:rsidR="00AB4CCF" w:rsidRPr="009D37C2">
                        <w:rPr>
                          <w:sz w:val="72"/>
                          <w:szCs w:val="72"/>
                        </w:rPr>
                        <w:t>meten</w:t>
                      </w:r>
                    </w:p>
                  </w:txbxContent>
                </v:textbox>
              </v:shape>
            </w:pict>
          </mc:Fallback>
        </mc:AlternateContent>
      </w:r>
      <w:r w:rsidR="00C801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3474720</wp:posOffset>
                </wp:positionV>
                <wp:extent cx="3165475" cy="3207385"/>
                <wp:effectExtent l="0" t="0" r="73025" b="8064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32073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CCF" w:rsidRDefault="00AB4CCF" w:rsidP="009D37C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D37C2">
                              <w:rPr>
                                <w:sz w:val="72"/>
                                <w:szCs w:val="72"/>
                              </w:rPr>
                              <w:t>de temperatuur</w:t>
                            </w:r>
                          </w:p>
                          <w:p w:rsidR="00AB4CCF" w:rsidRPr="009D37C2" w:rsidRDefault="00C8014E" w:rsidP="009D37C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4290" cy="2574290"/>
                                  <wp:effectExtent l="0" t="0" r="0" b="0"/>
                                  <wp:docPr id="93" name="irc_mi" descr="http://i.walmartimages.com/i/p/00/07/23/97/00/0007239700328_500X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.walmartimages.com/i/p/00/07/23/97/00/0007239700328_500X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290" cy="257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01.75pt;margin-top:273.6pt;width:249.25pt;height:2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AB4CCF" w:rsidRDefault="00AB4CCF" w:rsidP="009D37C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D37C2">
                        <w:rPr>
                          <w:sz w:val="72"/>
                          <w:szCs w:val="72"/>
                        </w:rPr>
                        <w:t>de temperatuur</w:t>
                      </w:r>
                    </w:p>
                    <w:p w:rsidR="00AB4CCF" w:rsidRPr="009D37C2" w:rsidRDefault="00C8014E" w:rsidP="009D37C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4290" cy="2574290"/>
                            <wp:effectExtent l="0" t="0" r="0" b="0"/>
                            <wp:docPr id="93" name="irc_mi" descr="http://i.walmartimages.com/i/p/00/07/23/97/00/0007239700328_500X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.walmartimages.com/i/p/00/07/23/97/00/0007239700328_500X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290" cy="257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14E">
        <w:rPr>
          <w:noProof/>
        </w:rPr>
        <w:drawing>
          <wp:inline distT="0" distB="0" distL="0" distR="0">
            <wp:extent cx="11155680" cy="7582535"/>
            <wp:effectExtent l="0" t="0" r="7620" b="0"/>
            <wp:docPr id="89" name="irc_mi" descr="http://www.weer.nl/typo3temp/pics/f22f9550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er.nl/typo3temp/pics/f22f9550b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0" cy="75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3B8" w:rsidSect="00C8014E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308D4"/>
    <w:rsid w:val="00415802"/>
    <w:rsid w:val="004A070D"/>
    <w:rsid w:val="00535143"/>
    <w:rsid w:val="0077757A"/>
    <w:rsid w:val="009D37C2"/>
    <w:rsid w:val="00AB4CCF"/>
    <w:rsid w:val="00C8014E"/>
    <w:rsid w:val="00E47838"/>
    <w:rsid w:val="00F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9D37C2"/>
    <w:rPr>
      <w:b/>
      <w:bCs/>
    </w:rPr>
  </w:style>
  <w:style w:type="paragraph" w:styleId="Ballontekst">
    <w:name w:val="Balloon Text"/>
    <w:basedOn w:val="Standaard"/>
    <w:link w:val="BallontekstChar"/>
    <w:rsid w:val="004158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5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9D37C2"/>
    <w:rPr>
      <w:b/>
      <w:bCs/>
    </w:rPr>
  </w:style>
  <w:style w:type="paragraph" w:styleId="Ballontekst">
    <w:name w:val="Balloon Text"/>
    <w:basedOn w:val="Standaard"/>
    <w:link w:val="BallontekstChar"/>
    <w:rsid w:val="004158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B1C650DC</Template>
  <TotalTime>0</TotalTime>
  <Pages>2</Pages>
  <Words>44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dcterms:created xsi:type="dcterms:W3CDTF">2013-12-18T11:04:00Z</dcterms:created>
  <dcterms:modified xsi:type="dcterms:W3CDTF">2013-12-18T11:04:00Z</dcterms:modified>
</cp:coreProperties>
</file>