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6C" w:rsidRPr="0049026D" w:rsidRDefault="0049026D">
      <w:pPr>
        <w:rPr>
          <w:sz w:val="56"/>
          <w:szCs w:val="56"/>
        </w:rPr>
      </w:pPr>
      <w:bookmarkStart w:id="0" w:name="_GoBack"/>
      <w:bookmarkEnd w:id="0"/>
      <w:r w:rsidRPr="0049026D">
        <w:rPr>
          <w:sz w:val="56"/>
          <w:szCs w:val="56"/>
        </w:rPr>
        <w:t>De binnenkant:</w:t>
      </w:r>
      <w:r>
        <w:rPr>
          <w:sz w:val="56"/>
          <w:szCs w:val="56"/>
        </w:rPr>
        <w:t xml:space="preserve"> in het voorwerp. In de schatkist zit de schat</w:t>
      </w:r>
    </w:p>
    <w:p w:rsidR="0049026D" w:rsidRPr="0049026D" w:rsidRDefault="0049026D">
      <w:pPr>
        <w:rPr>
          <w:sz w:val="56"/>
          <w:szCs w:val="56"/>
        </w:rPr>
      </w:pPr>
      <w:r w:rsidRPr="0049026D">
        <w:rPr>
          <w:sz w:val="56"/>
          <w:szCs w:val="56"/>
        </w:rPr>
        <w:t>De bovenkant:</w:t>
      </w:r>
      <w:r>
        <w:rPr>
          <w:sz w:val="56"/>
          <w:szCs w:val="56"/>
        </w:rPr>
        <w:t xml:space="preserve"> de bovenkant van de schatkist is het deksel. </w:t>
      </w:r>
    </w:p>
    <w:p w:rsidR="0049026D" w:rsidRPr="0049026D" w:rsidRDefault="0049026D">
      <w:pPr>
        <w:rPr>
          <w:sz w:val="56"/>
          <w:szCs w:val="56"/>
        </w:rPr>
      </w:pPr>
      <w:r w:rsidRPr="0049026D">
        <w:rPr>
          <w:sz w:val="56"/>
          <w:szCs w:val="56"/>
        </w:rPr>
        <w:t>De onderkant:</w:t>
      </w:r>
      <w:r>
        <w:rPr>
          <w:sz w:val="56"/>
          <w:szCs w:val="56"/>
        </w:rPr>
        <w:t xml:space="preserve"> de onderkant van de schatkist is de bodem</w:t>
      </w:r>
    </w:p>
    <w:p w:rsidR="0049026D" w:rsidRPr="0049026D" w:rsidRDefault="0049026D">
      <w:pPr>
        <w:rPr>
          <w:sz w:val="56"/>
          <w:szCs w:val="56"/>
        </w:rPr>
      </w:pPr>
      <w:r w:rsidRPr="0049026D">
        <w:rPr>
          <w:sz w:val="56"/>
          <w:szCs w:val="56"/>
        </w:rPr>
        <w:t>De zijkant:</w:t>
      </w:r>
      <w:r>
        <w:rPr>
          <w:sz w:val="56"/>
          <w:szCs w:val="56"/>
        </w:rPr>
        <w:t xml:space="preserve"> links en rechts van het voorwerp.</w:t>
      </w:r>
    </w:p>
    <w:p w:rsidR="001803B8" w:rsidRDefault="009E5E6C">
      <w:r>
        <w:br w:type="page"/>
      </w:r>
      <w:r w:rsidR="008E5CC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5724525</wp:posOffset>
                </wp:positionV>
                <wp:extent cx="2057400" cy="441325"/>
                <wp:effectExtent l="635" t="0" r="75565" b="730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13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1803B8" w:rsidRDefault="0049026D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de onderkant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38.8pt;margin-top:450.75pt;width:162pt;height:3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802DB1" w:rsidRPr="001803B8" w:rsidRDefault="0049026D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de onderkant</w:t>
                      </w:r>
                    </w:p>
                  </w:txbxContent>
                </v:textbox>
              </v:shape>
            </w:pict>
          </mc:Fallback>
        </mc:AlternateContent>
      </w:r>
      <w:r w:rsidR="008E5CC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-825500</wp:posOffset>
                </wp:positionV>
                <wp:extent cx="2057400" cy="450215"/>
                <wp:effectExtent l="0" t="3175" r="76200" b="8001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02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49026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de bovenkant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in;margin-top:-65pt;width:162pt;height:3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803B8" w:rsidRPr="001803B8" w:rsidRDefault="0049026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de bovenkant</w:t>
                      </w:r>
                    </w:p>
                  </w:txbxContent>
                </v:textbox>
              </v:shape>
            </w:pict>
          </mc:Fallback>
        </mc:AlternateContent>
      </w:r>
      <w:r w:rsidR="008E5CC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3338195</wp:posOffset>
                </wp:positionV>
                <wp:extent cx="2057400" cy="446405"/>
                <wp:effectExtent l="0" t="4445" r="76200" b="730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64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49026D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de zijkant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85pt;margin-top:262.85pt;width:162pt;height:3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1803B8" w:rsidRDefault="0049026D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de zijkant</w:t>
                      </w:r>
                    </w:p>
                  </w:txbxContent>
                </v:textbox>
              </v:shape>
            </w:pict>
          </mc:Fallback>
        </mc:AlternateContent>
      </w:r>
      <w:r w:rsidR="008E5CC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3338195</wp:posOffset>
                </wp:positionV>
                <wp:extent cx="2057400" cy="446405"/>
                <wp:effectExtent l="1905" t="4445" r="74295" b="730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64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49026D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de binnenkant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72.4pt;margin-top:262.85pt;width:162pt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" fillcolor="#cff" stroked="f">
                <v:shadow on="t" opacity=".5" offset="6pt,6pt"/>
                <v:textbox>
                  <w:txbxContent>
                    <w:p w:rsidR="001803B8" w:rsidRPr="001803B8" w:rsidRDefault="0049026D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de binnenkant</w:t>
                      </w:r>
                    </w:p>
                  </w:txbxContent>
                </v:textbox>
              </v:shape>
            </w:pict>
          </mc:Fallback>
        </mc:AlternateContent>
      </w:r>
      <w:r w:rsidR="008E5CCE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-572770</wp:posOffset>
            </wp:positionV>
            <wp:extent cx="6440805" cy="6983095"/>
            <wp:effectExtent l="0" t="0" r="0" b="8255"/>
            <wp:wrapNone/>
            <wp:docPr id="21" name="il_fi" descr="Beschrijving: http://www.paletvlijmen.nl/groep_1_2_B/afbeeldingen/grote%20rekendag%202009/schatkist-plaat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paletvlijmen.nl/groep_1_2_B/afbeeldingen/grote%20rekendag%202009/schatkist-plaatj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698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84D38"/>
    <w:rsid w:val="001803B8"/>
    <w:rsid w:val="00323FBF"/>
    <w:rsid w:val="0049026D"/>
    <w:rsid w:val="005B49CF"/>
    <w:rsid w:val="00802DB1"/>
    <w:rsid w:val="008E5CCE"/>
    <w:rsid w:val="009E5E6C"/>
    <w:rsid w:val="00A84011"/>
    <w:rsid w:val="00E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3B63609C</Template>
  <TotalTime>1</TotalTime>
  <Pages>2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dcterms:created xsi:type="dcterms:W3CDTF">2012-06-19T14:55:00Z</dcterms:created>
  <dcterms:modified xsi:type="dcterms:W3CDTF">2012-06-19T14:55:00Z</dcterms:modified>
</cp:coreProperties>
</file>