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C2" w:rsidRDefault="00AB7CC2"/>
    <w:p w:rsidR="00AB7CC2" w:rsidRPr="00E726AD" w:rsidRDefault="00AB7CC2">
      <w:pPr>
        <w:rPr>
          <w:sz w:val="72"/>
          <w:szCs w:val="72"/>
        </w:rPr>
      </w:pPr>
    </w:p>
    <w:p w:rsidR="00E726AD" w:rsidRPr="00E726AD" w:rsidRDefault="00E726AD" w:rsidP="00E726AD">
      <w:pPr>
        <w:rPr>
          <w:rFonts w:ascii="Calibri" w:eastAsia="Calibri" w:hAnsi="Calibri"/>
          <w:sz w:val="72"/>
          <w:szCs w:val="72"/>
          <w:lang w:eastAsia="en-US"/>
        </w:rPr>
      </w:pPr>
      <w:r w:rsidRPr="00E726AD">
        <w:rPr>
          <w:rFonts w:ascii="Calibri" w:eastAsia="Calibri" w:hAnsi="Calibri"/>
          <w:sz w:val="72"/>
          <w:szCs w:val="72"/>
          <w:lang w:eastAsia="en-US"/>
        </w:rPr>
        <w:lastRenderedPageBreak/>
        <w:t>Contant betalen= betalen met geld</w:t>
      </w:r>
    </w:p>
    <w:p w:rsidR="00E726AD" w:rsidRPr="00E726AD" w:rsidRDefault="00E726AD" w:rsidP="00E726AD">
      <w:pPr>
        <w:spacing w:after="200" w:line="276" w:lineRule="auto"/>
        <w:rPr>
          <w:rFonts w:ascii="Calibri" w:eastAsia="Calibri" w:hAnsi="Calibri"/>
          <w:sz w:val="72"/>
          <w:szCs w:val="72"/>
          <w:lang w:eastAsia="en-US"/>
        </w:rPr>
      </w:pPr>
      <w:r w:rsidRPr="00E726AD">
        <w:rPr>
          <w:rFonts w:ascii="Calibri" w:eastAsia="Calibri" w:hAnsi="Calibri"/>
          <w:sz w:val="72"/>
          <w:szCs w:val="72"/>
          <w:lang w:eastAsia="en-US"/>
        </w:rPr>
        <w:t>Pinnen= betalen met een bankpasje, je hebt een code nodig.</w:t>
      </w:r>
    </w:p>
    <w:p w:rsidR="00E726AD" w:rsidRPr="00E726AD" w:rsidRDefault="00E726AD" w:rsidP="00E726AD">
      <w:pPr>
        <w:spacing w:after="200" w:line="276" w:lineRule="auto"/>
        <w:rPr>
          <w:rFonts w:ascii="Calibri" w:eastAsia="Calibri" w:hAnsi="Calibri"/>
          <w:sz w:val="72"/>
          <w:szCs w:val="72"/>
          <w:lang w:eastAsia="en-US"/>
        </w:rPr>
      </w:pPr>
      <w:r w:rsidRPr="00E726AD">
        <w:rPr>
          <w:rFonts w:ascii="Calibri" w:eastAsia="Calibri" w:hAnsi="Calibri"/>
          <w:sz w:val="72"/>
          <w:szCs w:val="72"/>
          <w:lang w:eastAsia="en-US"/>
        </w:rPr>
        <w:t>Chippen= betalen met een pasje waar geld op staat.</w:t>
      </w:r>
    </w:p>
    <w:p w:rsidR="00E726AD" w:rsidRPr="00E726AD" w:rsidRDefault="00E726AD" w:rsidP="00E726AD">
      <w:pPr>
        <w:spacing w:after="200" w:line="276" w:lineRule="auto"/>
        <w:rPr>
          <w:rFonts w:ascii="Calibri" w:eastAsia="Calibri" w:hAnsi="Calibri"/>
          <w:sz w:val="72"/>
          <w:szCs w:val="72"/>
          <w:lang w:eastAsia="en-US"/>
        </w:rPr>
      </w:pPr>
      <w:r w:rsidRPr="00E726AD">
        <w:rPr>
          <w:rFonts w:ascii="Calibri" w:eastAsia="Calibri" w:hAnsi="Calibri"/>
          <w:sz w:val="72"/>
          <w:szCs w:val="72"/>
          <w:lang w:eastAsia="en-US"/>
        </w:rPr>
        <w:t>Afrekenen= de rekening betalen</w:t>
      </w:r>
    </w:p>
    <w:p w:rsidR="00790D19" w:rsidRDefault="00E726AD" w:rsidP="00C01C92">
      <w:pPr>
        <w:spacing w:after="200" w:line="276" w:lineRule="auto"/>
      </w:pPr>
      <w:r w:rsidRPr="00E726AD">
        <w:rPr>
          <w:rFonts w:ascii="Calibri" w:eastAsia="Calibri" w:hAnsi="Calibri"/>
          <w:sz w:val="72"/>
          <w:szCs w:val="72"/>
          <w:lang w:eastAsia="en-US"/>
        </w:rPr>
        <w:t>De rekening= wat je moet betalen</w:t>
      </w:r>
      <w:bookmarkStart w:id="0" w:name="_GoBack"/>
      <w:bookmarkEnd w:id="0"/>
    </w:p>
    <w:p w:rsidR="00790D19" w:rsidRDefault="00E726A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7605395</wp:posOffset>
            </wp:positionH>
            <wp:positionV relativeFrom="margin">
              <wp:posOffset>-365760</wp:posOffset>
            </wp:positionV>
            <wp:extent cx="1421130" cy="2884170"/>
            <wp:effectExtent l="0" t="0" r="7620" b="0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-789940</wp:posOffset>
                </wp:positionV>
                <wp:extent cx="5274945" cy="1927225"/>
                <wp:effectExtent l="22860" t="19685" r="102870" b="1009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7CC2" w:rsidRDefault="00AB7CC2" w:rsidP="00AB7C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7CC2">
                              <w:rPr>
                                <w:b/>
                                <w:sz w:val="144"/>
                                <w:szCs w:val="144"/>
                              </w:rPr>
                              <w:t>Afrekenen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= </w:t>
                            </w:r>
                          </w:p>
                          <w:p w:rsidR="0047680D" w:rsidRPr="00AB7CC2" w:rsidRDefault="00AB7CC2" w:rsidP="00AB7CC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B7CC2">
                              <w:rPr>
                                <w:b/>
                                <w:sz w:val="72"/>
                                <w:szCs w:val="72"/>
                              </w:rPr>
                              <w:t>de rekening betalen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0.05pt;margin-top:-62.2pt;width:415.35pt;height:1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AB7CC2" w:rsidRDefault="00AB7CC2" w:rsidP="00AB7C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B7CC2">
                        <w:rPr>
                          <w:b/>
                          <w:sz w:val="144"/>
                          <w:szCs w:val="144"/>
                        </w:rPr>
                        <w:t>Afrekenen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= </w:t>
                      </w:r>
                    </w:p>
                    <w:p w:rsidR="0047680D" w:rsidRPr="00AB7CC2" w:rsidRDefault="00AB7CC2" w:rsidP="00AB7CC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B7CC2">
                        <w:rPr>
                          <w:b/>
                          <w:sz w:val="72"/>
                          <w:szCs w:val="72"/>
                        </w:rPr>
                        <w:t>de rekening betalen</w:t>
                      </w:r>
                    </w:p>
                  </w:txbxContent>
                </v:textbox>
              </v:shape>
            </w:pict>
          </mc:Fallback>
        </mc:AlternateContent>
      </w:r>
    </w:p>
    <w:p w:rsidR="00790D19" w:rsidRDefault="00E726A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D19" w:rsidRPr="00790D19" w:rsidRDefault="00790D19" w:rsidP="00790D19"/>
    <w:p w:rsidR="00790D19" w:rsidRPr="00790D19" w:rsidRDefault="00790D19" w:rsidP="00790D19"/>
    <w:p w:rsidR="00790D19" w:rsidRPr="00790D19" w:rsidRDefault="00790D19" w:rsidP="00790D19"/>
    <w:p w:rsidR="00790D19" w:rsidRPr="00790D19" w:rsidRDefault="00790D19" w:rsidP="00790D19"/>
    <w:p w:rsidR="00790D19" w:rsidRPr="00790D19" w:rsidRDefault="00790D19" w:rsidP="00790D19"/>
    <w:p w:rsidR="00790D19" w:rsidRPr="00790D19" w:rsidRDefault="00790D19" w:rsidP="00790D19"/>
    <w:p w:rsidR="00790D19" w:rsidRPr="00790D19" w:rsidRDefault="00790D19" w:rsidP="00790D19"/>
    <w:p w:rsidR="00790D19" w:rsidRPr="00790D19" w:rsidRDefault="00790D19" w:rsidP="00790D19"/>
    <w:p w:rsidR="00790D19" w:rsidRPr="00790D19" w:rsidRDefault="00790D19" w:rsidP="00790D19"/>
    <w:p w:rsidR="00790D19" w:rsidRPr="00790D19" w:rsidRDefault="00790D19" w:rsidP="00790D19"/>
    <w:p w:rsidR="00790D19" w:rsidRPr="00790D19" w:rsidRDefault="00790D19" w:rsidP="00790D19"/>
    <w:p w:rsidR="00790D19" w:rsidRDefault="00790D19" w:rsidP="00790D19"/>
    <w:p w:rsidR="00790D19" w:rsidRPr="00790D19" w:rsidRDefault="00790D19" w:rsidP="00790D19"/>
    <w:p w:rsidR="00790D19" w:rsidRDefault="00C01C92" w:rsidP="00790D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11FA4" wp14:editId="190797D8">
                <wp:simplePos x="0" y="0"/>
                <wp:positionH relativeFrom="column">
                  <wp:posOffset>6812915</wp:posOffset>
                </wp:positionH>
                <wp:positionV relativeFrom="paragraph">
                  <wp:posOffset>62230</wp:posOffset>
                </wp:positionV>
                <wp:extent cx="478155" cy="615950"/>
                <wp:effectExtent l="19050" t="19050" r="17145" b="1270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6159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45pt,4.9pt" to="574.1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k7GQIAAC4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" strokeweight="3pt"/>
            </w:pict>
          </mc:Fallback>
        </mc:AlternateContent>
      </w:r>
      <w:r w:rsidR="00E726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AD1F3" wp14:editId="16754832">
                <wp:simplePos x="0" y="0"/>
                <wp:positionH relativeFrom="column">
                  <wp:posOffset>3985260</wp:posOffset>
                </wp:positionH>
                <wp:positionV relativeFrom="paragraph">
                  <wp:posOffset>60960</wp:posOffset>
                </wp:positionV>
                <wp:extent cx="619125" cy="615950"/>
                <wp:effectExtent l="23495" t="27305" r="24130" b="2413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159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pt,4.8pt" to="362.5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pyGQIAAC4EAAAOAAAAZHJzL2Uyb0RvYy54bWysU02P2yAQvVfqf0DcE9tZx02sOKvKTnpJ&#10;20i7/QEEcIyKAQGJE1X97x3Ih7LtparqAx6Ymcebmcf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" strokeweight="3pt"/>
            </w:pict>
          </mc:Fallback>
        </mc:AlternateContent>
      </w:r>
      <w:r w:rsidR="00E726A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5F75BD" wp14:editId="6534A9C0">
                <wp:simplePos x="0" y="0"/>
                <wp:positionH relativeFrom="column">
                  <wp:posOffset>800100</wp:posOffset>
                </wp:positionH>
                <wp:positionV relativeFrom="paragraph">
                  <wp:posOffset>60960</wp:posOffset>
                </wp:positionV>
                <wp:extent cx="228600" cy="960120"/>
                <wp:effectExtent l="19685" t="27305" r="27940" b="222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960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8pt" to="81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" strokeweight="3pt"/>
            </w:pict>
          </mc:Fallback>
        </mc:AlternateContent>
      </w:r>
    </w:p>
    <w:p w:rsidR="0047680D" w:rsidRPr="00790D19" w:rsidRDefault="00E726AD" w:rsidP="00790D19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4132580</wp:posOffset>
            </wp:positionH>
            <wp:positionV relativeFrom="margin">
              <wp:posOffset>4551045</wp:posOffset>
            </wp:positionV>
            <wp:extent cx="1719580" cy="1719580"/>
            <wp:effectExtent l="0" t="0" r="0" b="0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6545580</wp:posOffset>
            </wp:positionH>
            <wp:positionV relativeFrom="margin">
              <wp:posOffset>4551045</wp:posOffset>
            </wp:positionV>
            <wp:extent cx="1983740" cy="1645920"/>
            <wp:effectExtent l="0" t="0" r="0" b="0"/>
            <wp:wrapSquare wrapText="bothSides"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4383405</wp:posOffset>
            </wp:positionV>
            <wp:extent cx="3223260" cy="2132330"/>
            <wp:effectExtent l="0" t="0" r="0" b="1270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-811530</wp:posOffset>
                </wp:positionH>
                <wp:positionV relativeFrom="paragraph">
                  <wp:posOffset>501650</wp:posOffset>
                </wp:positionV>
                <wp:extent cx="4606925" cy="800100"/>
                <wp:effectExtent l="26670" t="24765" r="100330" b="9906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B7CC2" w:rsidRDefault="00790D19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B7CC2">
                              <w:rPr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  <w:r w:rsidR="00AB7CC2" w:rsidRPr="00AB7CC2">
                              <w:rPr>
                                <w:b/>
                                <w:sz w:val="96"/>
                                <w:szCs w:val="96"/>
                              </w:rPr>
                              <w:t>ontan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 betalen 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63.9pt;margin-top:39.5pt;width:362.7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47680D" w:rsidRPr="00AB7CC2" w:rsidRDefault="00790D19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B7CC2">
                        <w:rPr>
                          <w:b/>
                          <w:sz w:val="96"/>
                          <w:szCs w:val="96"/>
                        </w:rPr>
                        <w:t>C</w:t>
                      </w:r>
                      <w:r w:rsidR="00AB7CC2" w:rsidRPr="00AB7CC2">
                        <w:rPr>
                          <w:b/>
                          <w:sz w:val="96"/>
                          <w:szCs w:val="96"/>
                        </w:rPr>
                        <w:t>ontan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t betalen bet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501650</wp:posOffset>
                </wp:positionV>
                <wp:extent cx="2244090" cy="939800"/>
                <wp:effectExtent l="21590" t="24765" r="96520" b="1022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B7CC2" w:rsidRDefault="00AB7CC2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B7CC2">
                              <w:rPr>
                                <w:b/>
                                <w:sz w:val="96"/>
                                <w:szCs w:val="96"/>
                              </w:rPr>
                              <w:t>pinnen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07.7pt;margin-top:39.5pt;width:176.7pt;height: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" strokeweight="3pt">
                <v:shadow on="t" opacity=".5" offset="6pt,6pt"/>
                <v:textbox>
                  <w:txbxContent>
                    <w:p w:rsidR="0047680D" w:rsidRPr="00AB7CC2" w:rsidRDefault="00AB7CC2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B7CC2">
                        <w:rPr>
                          <w:b/>
                          <w:sz w:val="96"/>
                          <w:szCs w:val="96"/>
                        </w:rPr>
                        <w:t>pinnen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501650</wp:posOffset>
                </wp:positionV>
                <wp:extent cx="2422525" cy="939800"/>
                <wp:effectExtent l="26670" t="24765" r="103505" b="1022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B7CC2" w:rsidRDefault="00AB7CC2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B7CC2">
                              <w:rPr>
                                <w:b/>
                                <w:sz w:val="96"/>
                                <w:szCs w:val="96"/>
                              </w:rPr>
                              <w:t>chippen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501.85pt;margin-top:39.5pt;width:190.75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47680D" w:rsidRPr="00AB7CC2" w:rsidRDefault="00AB7CC2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B7CC2">
                        <w:rPr>
                          <w:b/>
                          <w:sz w:val="96"/>
                          <w:szCs w:val="96"/>
                        </w:rPr>
                        <w:t>chippen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RPr="00790D19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2D267E"/>
    <w:rsid w:val="0047680D"/>
    <w:rsid w:val="004D3456"/>
    <w:rsid w:val="00711C01"/>
    <w:rsid w:val="00790D19"/>
    <w:rsid w:val="0095626C"/>
    <w:rsid w:val="00AB7CC2"/>
    <w:rsid w:val="00C01C92"/>
    <w:rsid w:val="00E26E88"/>
    <w:rsid w:val="00E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90D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9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90D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9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707DAE4C</Template>
  <TotalTime>1</TotalTime>
  <Pages>2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2011-05-25T13:19:00Z</cp:lastPrinted>
  <dcterms:created xsi:type="dcterms:W3CDTF">2012-11-26T08:09:00Z</dcterms:created>
  <dcterms:modified xsi:type="dcterms:W3CDTF">2012-11-26T08:11:00Z</dcterms:modified>
</cp:coreProperties>
</file>