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7B" w:rsidRDefault="00FE6BC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-479425</wp:posOffset>
            </wp:positionV>
            <wp:extent cx="1969770" cy="2103120"/>
            <wp:effectExtent l="0" t="0" r="0" b="0"/>
            <wp:wrapNone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-479425</wp:posOffset>
                </wp:positionV>
                <wp:extent cx="3926205" cy="2002790"/>
                <wp:effectExtent l="20320" t="25400" r="25400" b="1968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6205" cy="200279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38100">
                          <a:solidFill>
                            <a:srgbClr val="66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3B8" w:rsidRPr="00195E4C" w:rsidRDefault="00195E4C" w:rsidP="00783C3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95E4C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>H</w:t>
                            </w:r>
                            <w:r w:rsidR="004444D1" w:rsidRPr="00195E4C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>et</w:t>
                            </w:r>
                            <w:r w:rsidR="00A1767B" w:rsidRPr="00195E4C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 xml:space="preserve"> genie</w:t>
                            </w:r>
                          </w:p>
                          <w:p w:rsidR="00A1767B" w:rsidRPr="00195E4C" w:rsidRDefault="00A1767B" w:rsidP="00783C3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95E4C">
                              <w:rPr>
                                <w:sz w:val="40"/>
                                <w:szCs w:val="40"/>
                              </w:rPr>
                              <w:t xml:space="preserve">iemand met een buitengewone begaafdheid, </w:t>
                            </w:r>
                            <w:r w:rsidR="00195E4C" w:rsidRPr="00195E4C">
                              <w:rPr>
                                <w:sz w:val="40"/>
                                <w:szCs w:val="40"/>
                              </w:rPr>
                              <w:t xml:space="preserve">iemand die heel erg </w:t>
                            </w:r>
                            <w:r w:rsidR="00195E4C">
                              <w:rPr>
                                <w:sz w:val="40"/>
                                <w:szCs w:val="40"/>
                              </w:rPr>
                              <w:t>slim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21" style="position:absolute;margin-left:-39.65pt;margin-top:-37.75pt;width:309.15pt;height:15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" fillcolor="#ccc0d9" strokecolor="#60f" strokeweight="3pt">
                <v:shadow opacity=".5" offset="6pt,6pt"/>
                <v:textbox>
                  <w:txbxContent>
                    <w:p w:rsidR="001803B8" w:rsidRPr="00195E4C" w:rsidRDefault="00195E4C" w:rsidP="00783C3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95E4C"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  <w:t>H</w:t>
                      </w:r>
                      <w:r w:rsidR="004444D1" w:rsidRPr="00195E4C"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  <w:t>et</w:t>
                      </w:r>
                      <w:r w:rsidR="00A1767B" w:rsidRPr="00195E4C"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  <w:t xml:space="preserve"> genie</w:t>
                      </w:r>
                    </w:p>
                    <w:p w:rsidR="00A1767B" w:rsidRPr="00195E4C" w:rsidRDefault="00A1767B" w:rsidP="00783C3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95E4C">
                        <w:rPr>
                          <w:sz w:val="40"/>
                          <w:szCs w:val="40"/>
                        </w:rPr>
                        <w:t xml:space="preserve">iemand met een buitengewone begaafdheid, </w:t>
                      </w:r>
                      <w:r w:rsidR="00195E4C" w:rsidRPr="00195E4C">
                        <w:rPr>
                          <w:sz w:val="40"/>
                          <w:szCs w:val="40"/>
                        </w:rPr>
                        <w:t xml:space="preserve">iemand die heel erg </w:t>
                      </w:r>
                      <w:r w:rsidR="00195E4C">
                        <w:rPr>
                          <w:sz w:val="40"/>
                          <w:szCs w:val="40"/>
                        </w:rPr>
                        <w:t>slim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-267970</wp:posOffset>
                </wp:positionV>
                <wp:extent cx="3324860" cy="1496060"/>
                <wp:effectExtent l="27940" t="27305" r="19050" b="1968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149606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38100">
                          <a:solidFill>
                            <a:srgbClr val="66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7B6A" w:rsidRPr="00195E4C" w:rsidRDefault="00195E4C" w:rsidP="00A1767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95E4C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>B</w:t>
                            </w:r>
                            <w:r w:rsidR="00A1767B" w:rsidRPr="00195E4C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>riljant</w:t>
                            </w:r>
                          </w:p>
                          <w:p w:rsidR="00A1767B" w:rsidRPr="00195E4C" w:rsidRDefault="00C06221" w:rsidP="00A1767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95E4C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="00A1767B" w:rsidRPr="00195E4C">
                              <w:rPr>
                                <w:sz w:val="40"/>
                                <w:szCs w:val="40"/>
                              </w:rPr>
                              <w:t>chitterend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, heel erg knap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7" type="#_x0000_t21" style="position:absolute;margin-left:458.2pt;margin-top:-21.1pt;width:261.8pt;height:11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" fillcolor="#ccc0d9" strokecolor="#60f" strokeweight="3pt">
                <v:shadow opacity=".5" offset="6pt,6pt"/>
                <v:textbox>
                  <w:txbxContent>
                    <w:p w:rsidR="00107B6A" w:rsidRPr="00195E4C" w:rsidRDefault="00195E4C" w:rsidP="00A1767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95E4C"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  <w:t>B</w:t>
                      </w:r>
                      <w:r w:rsidR="00A1767B" w:rsidRPr="00195E4C"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  <w:t>riljant</w:t>
                      </w:r>
                    </w:p>
                    <w:p w:rsidR="00A1767B" w:rsidRPr="00195E4C" w:rsidRDefault="00C06221" w:rsidP="00A1767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95E4C">
                        <w:rPr>
                          <w:sz w:val="40"/>
                          <w:szCs w:val="40"/>
                        </w:rPr>
                        <w:t>S</w:t>
                      </w:r>
                      <w:r w:rsidR="00A1767B" w:rsidRPr="00195E4C">
                        <w:rPr>
                          <w:sz w:val="40"/>
                          <w:szCs w:val="40"/>
                        </w:rPr>
                        <w:t>chitterend</w:t>
                      </w:r>
                      <w:r>
                        <w:rPr>
                          <w:sz w:val="40"/>
                          <w:szCs w:val="40"/>
                        </w:rPr>
                        <w:t>, heel erg knap</w:t>
                      </w:r>
                    </w:p>
                  </w:txbxContent>
                </v:textbox>
              </v:shape>
            </w:pict>
          </mc:Fallback>
        </mc:AlternateContent>
      </w:r>
    </w:p>
    <w:p w:rsidR="001803B8" w:rsidRDefault="00FE6BC2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6925310</wp:posOffset>
            </wp:positionH>
            <wp:positionV relativeFrom="paragraph">
              <wp:posOffset>1561465</wp:posOffset>
            </wp:positionV>
            <wp:extent cx="2771775" cy="2014220"/>
            <wp:effectExtent l="0" t="0" r="9525" b="5080"/>
            <wp:wrapNone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4036695</wp:posOffset>
                </wp:positionV>
                <wp:extent cx="4196080" cy="1996440"/>
                <wp:effectExtent l="19050" t="26670" r="23495" b="2476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6080" cy="19964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38100">
                          <a:solidFill>
                            <a:srgbClr val="66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3B8" w:rsidRPr="00195E4C" w:rsidRDefault="00195E4C" w:rsidP="0071252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95E4C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>H</w:t>
                            </w:r>
                            <w:r w:rsidR="00712524" w:rsidRPr="00195E4C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>et boegbeeld</w:t>
                            </w:r>
                          </w:p>
                          <w:p w:rsidR="00712524" w:rsidRPr="00195E4C" w:rsidRDefault="00712524" w:rsidP="0080147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95E4C">
                              <w:rPr>
                                <w:sz w:val="40"/>
                                <w:szCs w:val="40"/>
                              </w:rPr>
                              <w:t xml:space="preserve">iemand die </w:t>
                            </w:r>
                            <w:r w:rsidR="00195E4C">
                              <w:rPr>
                                <w:sz w:val="40"/>
                                <w:szCs w:val="40"/>
                              </w:rPr>
                              <w:t>het gezicht</w:t>
                            </w:r>
                            <w:r w:rsidR="0080147F" w:rsidRPr="00195E4C">
                              <w:rPr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195E4C">
                              <w:rPr>
                                <w:sz w:val="40"/>
                                <w:szCs w:val="40"/>
                              </w:rPr>
                              <w:t>een woordvoerder</w:t>
                            </w:r>
                            <w:r w:rsidR="0080147F" w:rsidRPr="00195E4C">
                              <w:rPr>
                                <w:sz w:val="40"/>
                                <w:szCs w:val="40"/>
                              </w:rPr>
                              <w:t xml:space="preserve"> van</w:t>
                            </w:r>
                            <w:r w:rsidRPr="00195E4C">
                              <w:rPr>
                                <w:sz w:val="40"/>
                                <w:szCs w:val="40"/>
                              </w:rPr>
                              <w:t xml:space="preserve"> een organisatie, beweg</w:t>
                            </w:r>
                            <w:r w:rsidR="0080147F" w:rsidRPr="00195E4C">
                              <w:rPr>
                                <w:sz w:val="40"/>
                                <w:szCs w:val="40"/>
                              </w:rPr>
                              <w:t>ing of een bedrijf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8" type="#_x0000_t21" style="position:absolute;margin-left:-23.25pt;margin-top:317.85pt;width:330.4pt;height:15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" fillcolor="#ccc0d9" strokecolor="#60f" strokeweight="3pt">
                <v:shadow opacity=".5" offset="6pt,6pt"/>
                <v:textbox>
                  <w:txbxContent>
                    <w:p w:rsidR="001803B8" w:rsidRPr="00195E4C" w:rsidRDefault="00195E4C" w:rsidP="0071252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95E4C"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  <w:t>H</w:t>
                      </w:r>
                      <w:r w:rsidR="00712524" w:rsidRPr="00195E4C"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  <w:t>et boegbeeld</w:t>
                      </w:r>
                    </w:p>
                    <w:p w:rsidR="00712524" w:rsidRPr="00195E4C" w:rsidRDefault="00712524" w:rsidP="0080147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95E4C">
                        <w:rPr>
                          <w:sz w:val="40"/>
                          <w:szCs w:val="40"/>
                        </w:rPr>
                        <w:t xml:space="preserve">iemand die </w:t>
                      </w:r>
                      <w:r w:rsidR="00195E4C">
                        <w:rPr>
                          <w:sz w:val="40"/>
                          <w:szCs w:val="40"/>
                        </w:rPr>
                        <w:t>het gezicht</w:t>
                      </w:r>
                      <w:r w:rsidR="0080147F" w:rsidRPr="00195E4C">
                        <w:rPr>
                          <w:sz w:val="40"/>
                          <w:szCs w:val="40"/>
                        </w:rPr>
                        <w:t xml:space="preserve">, </w:t>
                      </w:r>
                      <w:r w:rsidR="00195E4C">
                        <w:rPr>
                          <w:sz w:val="40"/>
                          <w:szCs w:val="40"/>
                        </w:rPr>
                        <w:t>een woordvoerder</w:t>
                      </w:r>
                      <w:r w:rsidR="0080147F" w:rsidRPr="00195E4C">
                        <w:rPr>
                          <w:sz w:val="40"/>
                          <w:szCs w:val="40"/>
                        </w:rPr>
                        <w:t xml:space="preserve"> van</w:t>
                      </w:r>
                      <w:r w:rsidRPr="00195E4C">
                        <w:rPr>
                          <w:sz w:val="40"/>
                          <w:szCs w:val="40"/>
                        </w:rPr>
                        <w:t xml:space="preserve"> een organisatie, beweg</w:t>
                      </w:r>
                      <w:r w:rsidR="0080147F" w:rsidRPr="00195E4C">
                        <w:rPr>
                          <w:sz w:val="40"/>
                          <w:szCs w:val="40"/>
                        </w:rPr>
                        <w:t>ing of een bedrijf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4036695</wp:posOffset>
                </wp:positionV>
                <wp:extent cx="3920490" cy="1602105"/>
                <wp:effectExtent l="22860" t="26670" r="19050" b="190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0490" cy="16021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CCC0D9"/>
                        </a:solidFill>
                        <a:ln w="38100">
                          <a:solidFill>
                            <a:srgbClr val="66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2DB1" w:rsidRPr="00195E4C" w:rsidRDefault="00195E4C" w:rsidP="0080147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95E4C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>D</w:t>
                            </w:r>
                            <w:r w:rsidR="0080147F" w:rsidRPr="00195E4C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>e verdiensten</w:t>
                            </w:r>
                          </w:p>
                          <w:p w:rsidR="0080147F" w:rsidRPr="00195E4C" w:rsidRDefault="0080147F" w:rsidP="0080147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95E4C">
                              <w:rPr>
                                <w:sz w:val="40"/>
                                <w:szCs w:val="40"/>
                              </w:rPr>
                              <w:t>de goede dingen die iemand gedaan heeft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9" type="#_x0000_t21" style="position:absolute;margin-left:411.3pt;margin-top:317.85pt;width:308.7pt;height:12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" fillcolor="#ccc0d9" strokecolor="#60f" strokeweight="3pt">
                <v:shadow opacity=".5" offset="6pt,6pt"/>
                <v:textbox>
                  <w:txbxContent>
                    <w:p w:rsidR="00802DB1" w:rsidRPr="00195E4C" w:rsidRDefault="00195E4C" w:rsidP="0080147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95E4C"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  <w:t>D</w:t>
                      </w:r>
                      <w:r w:rsidR="0080147F" w:rsidRPr="00195E4C"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  <w:t>e verdiensten</w:t>
                      </w:r>
                    </w:p>
                    <w:p w:rsidR="0080147F" w:rsidRPr="00195E4C" w:rsidRDefault="0080147F" w:rsidP="0080147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95E4C">
                        <w:rPr>
                          <w:sz w:val="40"/>
                          <w:szCs w:val="40"/>
                        </w:rPr>
                        <w:t>de goede dingen die iemand gedaan heeft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1644015</wp:posOffset>
                </wp:positionV>
                <wp:extent cx="4769485" cy="1783080"/>
                <wp:effectExtent l="41275" t="43815" r="46990" b="4000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9485" cy="178308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6600FF"/>
                        </a:solidFill>
                        <a:ln w="762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3C3D" w:rsidRPr="00195E4C" w:rsidRDefault="00195E4C" w:rsidP="00783C3D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195E4C">
                              <w:rPr>
                                <w:b/>
                                <w:i/>
                                <w:sz w:val="96"/>
                                <w:szCs w:val="96"/>
                                <w:u w:val="single"/>
                              </w:rPr>
                              <w:t>D</w:t>
                            </w:r>
                            <w:r w:rsidR="00A1767B" w:rsidRPr="00195E4C">
                              <w:rPr>
                                <w:b/>
                                <w:i/>
                                <w:sz w:val="96"/>
                                <w:szCs w:val="96"/>
                                <w:u w:val="single"/>
                              </w:rPr>
                              <w:t>e grondlegger</w:t>
                            </w:r>
                          </w:p>
                          <w:p w:rsidR="00A1767B" w:rsidRPr="00A1767B" w:rsidRDefault="00A1767B" w:rsidP="00A1767B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A1767B">
                              <w:rPr>
                                <w:sz w:val="32"/>
                                <w:szCs w:val="28"/>
                              </w:rPr>
                              <w:t>de man/vrouw die iets begonnen</w:t>
                            </w:r>
                            <w:r w:rsidR="00195E4C">
                              <w:rPr>
                                <w:sz w:val="32"/>
                                <w:szCs w:val="28"/>
                              </w:rPr>
                              <w:t xml:space="preserve"> is,</w:t>
                            </w:r>
                            <w:r w:rsidRPr="00A1767B">
                              <w:rPr>
                                <w:sz w:val="32"/>
                                <w:szCs w:val="28"/>
                              </w:rPr>
                              <w:t xml:space="preserve"> wat daarna belangrijk werd.</w:t>
                            </w:r>
                            <w:r w:rsidR="00195E4C">
                              <w:rPr>
                                <w:sz w:val="32"/>
                                <w:szCs w:val="28"/>
                              </w:rPr>
                              <w:t xml:space="preserve"> Bijv</w:t>
                            </w:r>
                            <w:r w:rsidR="00CA1605">
                              <w:rPr>
                                <w:sz w:val="32"/>
                                <w:szCs w:val="28"/>
                              </w:rPr>
                              <w:t>.</w:t>
                            </w:r>
                            <w:r w:rsidR="00195E4C">
                              <w:rPr>
                                <w:sz w:val="32"/>
                                <w:szCs w:val="28"/>
                              </w:rPr>
                              <w:t>: Steve Jobs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21" style="position:absolute;margin-left:148.75pt;margin-top:129.45pt;width:375.55pt;height:14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" fillcolor="#60f" strokecolor="#b2a1c7" strokeweight="6pt">
                <v:shadow opacity=".5" offset="6pt,6pt"/>
                <v:textbox>
                  <w:txbxContent>
                    <w:p w:rsidR="00783C3D" w:rsidRPr="00195E4C" w:rsidRDefault="00195E4C" w:rsidP="00783C3D">
                      <w:pPr>
                        <w:jc w:val="center"/>
                        <w:rPr>
                          <w:b/>
                          <w:i/>
                          <w:sz w:val="96"/>
                          <w:szCs w:val="96"/>
                          <w:u w:val="single"/>
                        </w:rPr>
                      </w:pPr>
                      <w:r w:rsidRPr="00195E4C">
                        <w:rPr>
                          <w:b/>
                          <w:i/>
                          <w:sz w:val="96"/>
                          <w:szCs w:val="96"/>
                          <w:u w:val="single"/>
                        </w:rPr>
                        <w:t>D</w:t>
                      </w:r>
                      <w:r w:rsidR="00A1767B" w:rsidRPr="00195E4C">
                        <w:rPr>
                          <w:b/>
                          <w:i/>
                          <w:sz w:val="96"/>
                          <w:szCs w:val="96"/>
                          <w:u w:val="single"/>
                        </w:rPr>
                        <w:t>e grondlegger</w:t>
                      </w:r>
                    </w:p>
                    <w:p w:rsidR="00A1767B" w:rsidRPr="00A1767B" w:rsidRDefault="00A1767B" w:rsidP="00A1767B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A1767B">
                        <w:rPr>
                          <w:sz w:val="32"/>
                          <w:szCs w:val="28"/>
                        </w:rPr>
                        <w:t>de man/vrouw die iets begonnen</w:t>
                      </w:r>
                      <w:r w:rsidR="00195E4C">
                        <w:rPr>
                          <w:sz w:val="32"/>
                          <w:szCs w:val="28"/>
                        </w:rPr>
                        <w:t xml:space="preserve"> is,</w:t>
                      </w:r>
                      <w:r w:rsidRPr="00A1767B">
                        <w:rPr>
                          <w:sz w:val="32"/>
                          <w:szCs w:val="28"/>
                        </w:rPr>
                        <w:t xml:space="preserve"> wat daarna belangrijk werd.</w:t>
                      </w:r>
                      <w:r w:rsidR="00195E4C">
                        <w:rPr>
                          <w:sz w:val="32"/>
                          <w:szCs w:val="28"/>
                        </w:rPr>
                        <w:t xml:space="preserve"> Bijv</w:t>
                      </w:r>
                      <w:r w:rsidR="00CA1605">
                        <w:rPr>
                          <w:sz w:val="32"/>
                          <w:szCs w:val="28"/>
                        </w:rPr>
                        <w:t>.</w:t>
                      </w:r>
                      <w:r w:rsidR="00195E4C">
                        <w:rPr>
                          <w:sz w:val="32"/>
                          <w:szCs w:val="28"/>
                        </w:rPr>
                        <w:t>: Steve Jobs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1052830</wp:posOffset>
                </wp:positionV>
                <wp:extent cx="1425575" cy="877570"/>
                <wp:effectExtent l="22860" t="24130" r="27940" b="2222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5575" cy="8775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6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pt,82.9pt" to="222.05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" strokecolor="#60f" strokeweight="3pt">
                <v:shadow color="#3f3151" opacity=".5" offset="1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3122295</wp:posOffset>
                </wp:positionV>
                <wp:extent cx="1499235" cy="914400"/>
                <wp:effectExtent l="25400" t="26670" r="27940" b="2095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9235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6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pt,245.85pt" to="222.05pt,3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" strokecolor="#60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3122295</wp:posOffset>
                </wp:positionV>
                <wp:extent cx="1450340" cy="914400"/>
                <wp:effectExtent l="27940" t="26670" r="26670" b="2095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34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6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7pt,245.85pt" to="594.9pt,3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" strokecolor="#60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1052830</wp:posOffset>
                </wp:positionV>
                <wp:extent cx="1450340" cy="877570"/>
                <wp:effectExtent l="27940" t="24130" r="26670" b="2222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0340" cy="8775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6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7pt,82.9pt" to="594.9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" strokecolor="#60f" strokeweight="3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195E4C"/>
    <w:rsid w:val="001D2CD8"/>
    <w:rsid w:val="00393998"/>
    <w:rsid w:val="00442EAF"/>
    <w:rsid w:val="004444D1"/>
    <w:rsid w:val="004B6680"/>
    <w:rsid w:val="004C591F"/>
    <w:rsid w:val="005448AA"/>
    <w:rsid w:val="00612290"/>
    <w:rsid w:val="00712524"/>
    <w:rsid w:val="00783C3D"/>
    <w:rsid w:val="0080147F"/>
    <w:rsid w:val="00802DB1"/>
    <w:rsid w:val="00A1767B"/>
    <w:rsid w:val="00C054FD"/>
    <w:rsid w:val="00C06221"/>
    <w:rsid w:val="00C84A79"/>
    <w:rsid w:val="00CA1605"/>
    <w:rsid w:val="00CE6203"/>
    <w:rsid w:val="00F11463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10429E6F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2011-10-12T06:32:00Z</cp:lastPrinted>
  <dcterms:created xsi:type="dcterms:W3CDTF">2012-06-08T09:13:00Z</dcterms:created>
  <dcterms:modified xsi:type="dcterms:W3CDTF">2012-06-08T09:13:00Z</dcterms:modified>
</cp:coreProperties>
</file>