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AF" w:rsidRDefault="001871AF">
      <w:bookmarkStart w:id="0" w:name="_GoBack"/>
      <w:bookmarkEnd w:id="0"/>
    </w:p>
    <w:p w:rsidR="001871AF" w:rsidRPr="001871AF" w:rsidRDefault="001871AF">
      <w:pPr>
        <w:rPr>
          <w:sz w:val="56"/>
          <w:szCs w:val="56"/>
        </w:rPr>
      </w:pPr>
      <w:r w:rsidRPr="001871AF">
        <w:rPr>
          <w:sz w:val="56"/>
          <w:szCs w:val="56"/>
        </w:rPr>
        <w:t>Stabiel= iets of iemand staat stevig</w:t>
      </w:r>
    </w:p>
    <w:p w:rsidR="001871AF" w:rsidRPr="001871AF" w:rsidRDefault="001871AF">
      <w:pPr>
        <w:rPr>
          <w:sz w:val="56"/>
          <w:szCs w:val="56"/>
        </w:rPr>
      </w:pPr>
      <w:r w:rsidRPr="001871AF">
        <w:rPr>
          <w:sz w:val="56"/>
          <w:szCs w:val="56"/>
        </w:rPr>
        <w:t>Instabiel= iets of iemand staat niet stevig, het valt bijna.</w:t>
      </w:r>
    </w:p>
    <w:p w:rsidR="001871AF" w:rsidRPr="001871AF" w:rsidRDefault="001871AF">
      <w:pPr>
        <w:rPr>
          <w:sz w:val="56"/>
          <w:szCs w:val="56"/>
        </w:rPr>
      </w:pPr>
      <w:r w:rsidRPr="001871AF">
        <w:rPr>
          <w:sz w:val="56"/>
          <w:szCs w:val="56"/>
        </w:rPr>
        <w:t>Wankelen= het staat niet stevig op de grond, het beweegt en valt bijna om.</w:t>
      </w:r>
    </w:p>
    <w:p w:rsidR="001871AF" w:rsidRPr="001871AF" w:rsidRDefault="001871AF">
      <w:pPr>
        <w:rPr>
          <w:sz w:val="56"/>
          <w:szCs w:val="56"/>
        </w:rPr>
      </w:pPr>
      <w:r w:rsidRPr="001871AF">
        <w:rPr>
          <w:sz w:val="56"/>
          <w:szCs w:val="56"/>
        </w:rPr>
        <w:t>Wiebelen= heen en weer bewegen</w:t>
      </w:r>
    </w:p>
    <w:p w:rsidR="001871AF" w:rsidRPr="001871AF" w:rsidRDefault="001871AF">
      <w:pPr>
        <w:rPr>
          <w:sz w:val="56"/>
          <w:szCs w:val="56"/>
        </w:rPr>
      </w:pPr>
      <w:r w:rsidRPr="001871AF">
        <w:rPr>
          <w:sz w:val="56"/>
          <w:szCs w:val="56"/>
        </w:rPr>
        <w:t>Heipalen= stevige paal onder een gebouw die op een zachte ondergrond staat</w:t>
      </w:r>
    </w:p>
    <w:p w:rsidR="001871AF" w:rsidRPr="001871AF" w:rsidRDefault="001871AF">
      <w:pPr>
        <w:rPr>
          <w:sz w:val="56"/>
          <w:szCs w:val="56"/>
        </w:rPr>
      </w:pPr>
    </w:p>
    <w:p w:rsidR="00747AB6" w:rsidRPr="001871AF" w:rsidRDefault="001871AF">
      <w:pPr>
        <w:rPr>
          <w:sz w:val="56"/>
          <w:szCs w:val="56"/>
        </w:rPr>
      </w:pPr>
      <w:r w:rsidRPr="001871AF">
        <w:rPr>
          <w:sz w:val="56"/>
          <w:szCs w:val="56"/>
        </w:rPr>
        <w:br w:type="page"/>
      </w:r>
      <w:r w:rsidR="00E013BA">
        <w:rPr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1523365</wp:posOffset>
                </wp:positionV>
                <wp:extent cx="3886200" cy="4191635"/>
                <wp:effectExtent l="19050" t="27940" r="95250" b="9525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19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0FBC" w:rsidRDefault="00E013BA" w:rsidP="00B20F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30805" cy="1758315"/>
                                  <wp:effectExtent l="0" t="0" r="0" b="0"/>
                                  <wp:docPr id="1" name="il_fi" descr="Beschrijving: http://magikwatvragen.nl/uploads/su/CH/suCHfUsM6TspMNTOA_y1FA/Beleggen-klein-huis-tussen-grote-huiz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magikwatvragen.nl/uploads/su/CH/suCHfUsM6TspMNTOA_y1FA/Beleggen-klein-huis-tussen-grote-huiz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0805" cy="1758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0FBC" w:rsidRPr="00B20FBC" w:rsidRDefault="00B20FBC" w:rsidP="00B20FB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72"/>
                                <w:szCs w:val="72"/>
                              </w:rPr>
                            </w:pPr>
                            <w:r w:rsidRPr="00B20FBC">
                              <w:rPr>
                                <w:sz w:val="72"/>
                                <w:szCs w:val="72"/>
                              </w:rPr>
                              <w:t>Heipalen</w:t>
                            </w:r>
                          </w:p>
                          <w:p w:rsidR="00B20FBC" w:rsidRPr="00747AB6" w:rsidRDefault="00E013BA" w:rsidP="00B20FBC">
                            <w:pPr>
                              <w:ind w:left="72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7830" cy="2251075"/>
                                  <wp:effectExtent l="0" t="0" r="7620" b="0"/>
                                  <wp:docPr id="2" name="il_fi" descr="Beschrijving: http://leestrainer.nl/Woordenschat/map30/heipa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leestrainer.nl/Woordenschat/map30/heipa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830" cy="225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pt;margin-top:119.95pt;width:306pt;height:33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" strokeweight="3pt">
                <v:shadow on="t" opacity=".5" offset="6pt,6pt"/>
                <v:textbox>
                  <w:txbxContent>
                    <w:p w:rsidR="00B20FBC" w:rsidRDefault="00E013BA" w:rsidP="00B20FB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30805" cy="1758315"/>
                            <wp:effectExtent l="0" t="0" r="0" b="0"/>
                            <wp:docPr id="1" name="il_fi" descr="Beschrijving: http://magikwatvragen.nl/uploads/su/CH/suCHfUsM6TspMNTOA_y1FA/Beleggen-klein-huis-tussen-grote-huiz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magikwatvragen.nl/uploads/su/CH/suCHfUsM6TspMNTOA_y1FA/Beleggen-klein-huis-tussen-grote-huiz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0805" cy="1758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0FBC" w:rsidRPr="00B20FBC" w:rsidRDefault="00B20FBC" w:rsidP="00B20FBC">
                      <w:pPr>
                        <w:numPr>
                          <w:ilvl w:val="0"/>
                          <w:numId w:val="4"/>
                        </w:numPr>
                        <w:rPr>
                          <w:sz w:val="72"/>
                          <w:szCs w:val="72"/>
                        </w:rPr>
                      </w:pPr>
                      <w:r w:rsidRPr="00B20FBC">
                        <w:rPr>
                          <w:sz w:val="72"/>
                          <w:szCs w:val="72"/>
                        </w:rPr>
                        <w:t>Heipalen</w:t>
                      </w:r>
                    </w:p>
                    <w:p w:rsidR="00B20FBC" w:rsidRPr="00747AB6" w:rsidRDefault="00E013BA" w:rsidP="00B20FBC">
                      <w:pPr>
                        <w:ind w:left="72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7830" cy="2251075"/>
                            <wp:effectExtent l="0" t="0" r="7620" b="0"/>
                            <wp:docPr id="2" name="il_fi" descr="Beschrijving: http://leestrainer.nl/Woordenschat/map30/heipa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leestrainer.nl/Woordenschat/map30/heipa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830" cy="225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13BA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1325245"/>
                <wp:effectExtent l="19050" t="19050" r="95250" b="10350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0FBC" w:rsidRPr="00B20FBC" w:rsidRDefault="00B20FBC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20FBC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Stabiel: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20FBC">
                              <w:rPr>
                                <w:b/>
                                <w:sz w:val="56"/>
                                <w:szCs w:val="56"/>
                              </w:rPr>
                              <w:t xml:space="preserve">iets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of iemand </w:t>
                            </w:r>
                            <w:r w:rsidRPr="00B20FBC">
                              <w:rPr>
                                <w:b/>
                                <w:sz w:val="56"/>
                                <w:szCs w:val="56"/>
                              </w:rPr>
                              <w:t>staat stevig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9pt;width:306pt;height:10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" strokeweight="3pt">
                <v:shadow on="t" opacity=".5" offset="6pt,6pt"/>
                <v:textbox>
                  <w:txbxContent>
                    <w:p w:rsidR="00B20FBC" w:rsidRPr="00B20FBC" w:rsidRDefault="00B20FBC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B20FBC">
                        <w:rPr>
                          <w:b/>
                          <w:sz w:val="72"/>
                          <w:szCs w:val="72"/>
                          <w:u w:val="single"/>
                        </w:rPr>
                        <w:t>Stabiel: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B20FBC">
                        <w:rPr>
                          <w:b/>
                          <w:sz w:val="56"/>
                          <w:szCs w:val="56"/>
                        </w:rPr>
                        <w:t xml:space="preserve">iets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of iemand </w:t>
                      </w:r>
                      <w:r w:rsidRPr="00B20FBC">
                        <w:rPr>
                          <w:b/>
                          <w:sz w:val="56"/>
                          <w:szCs w:val="56"/>
                        </w:rPr>
                        <w:t>staat stevig</w:t>
                      </w:r>
                    </w:p>
                  </w:txbxContent>
                </v:textbox>
              </v:shape>
            </w:pict>
          </mc:Fallback>
        </mc:AlternateContent>
      </w:r>
      <w:r w:rsidR="00E013BA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1325245"/>
                <wp:effectExtent l="19050" t="19050" r="95250" b="10350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0FBC" w:rsidRPr="00747AB6" w:rsidRDefault="00B20FBC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20FBC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Instabiel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: </w:t>
                            </w:r>
                            <w:r w:rsidRPr="00B20FBC">
                              <w:rPr>
                                <w:b/>
                                <w:sz w:val="56"/>
                                <w:szCs w:val="56"/>
                              </w:rPr>
                              <w:t xml:space="preserve">iets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of iemand </w:t>
                            </w:r>
                            <w:r w:rsidRPr="00B20FBC">
                              <w:rPr>
                                <w:b/>
                                <w:sz w:val="56"/>
                                <w:szCs w:val="56"/>
                              </w:rPr>
                              <w:t>staat niet stevig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0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" strokeweight="3pt">
                <v:shadow on="t" opacity=".5" offset="6pt,6pt"/>
                <v:textbox>
                  <w:txbxContent>
                    <w:p w:rsidR="00B20FBC" w:rsidRPr="00747AB6" w:rsidRDefault="00B20FBC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B20FBC">
                        <w:rPr>
                          <w:b/>
                          <w:sz w:val="72"/>
                          <w:szCs w:val="72"/>
                          <w:u w:val="single"/>
                        </w:rPr>
                        <w:t>Instabiel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: </w:t>
                      </w:r>
                      <w:r w:rsidRPr="00B20FBC">
                        <w:rPr>
                          <w:b/>
                          <w:sz w:val="56"/>
                          <w:szCs w:val="56"/>
                        </w:rPr>
                        <w:t xml:space="preserve">iets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of iemand </w:t>
                      </w:r>
                      <w:r w:rsidRPr="00B20FBC">
                        <w:rPr>
                          <w:b/>
                          <w:sz w:val="56"/>
                          <w:szCs w:val="56"/>
                        </w:rPr>
                        <w:t>staat niet stevig</w:t>
                      </w:r>
                    </w:p>
                  </w:txbxContent>
                </v:textbox>
              </v:shape>
            </w:pict>
          </mc:Fallback>
        </mc:AlternateContent>
      </w:r>
      <w:r w:rsidR="00E013BA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1523365</wp:posOffset>
                </wp:positionV>
                <wp:extent cx="3886200" cy="4191635"/>
                <wp:effectExtent l="19050" t="2794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19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0FBC" w:rsidRDefault="00B20FBC" w:rsidP="00B20F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20FBC" w:rsidRDefault="00E013BA" w:rsidP="001871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8195" cy="2743200"/>
                                  <wp:effectExtent l="0" t="0" r="8255" b="0"/>
                                  <wp:docPr id="3" name="il_fi" descr="Beschrijving: http://www.skippy-rent.nl/pics/skippy-rent/shop/producten/details/XLLighthou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skippy-rent.nl/pics/skippy-rent/shop/producten/details/XLLighthou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8195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0FBC" w:rsidRPr="001871AF" w:rsidRDefault="00B20FBC" w:rsidP="00B20FB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72"/>
                                <w:szCs w:val="72"/>
                              </w:rPr>
                            </w:pPr>
                            <w:r w:rsidRPr="001871AF">
                              <w:rPr>
                                <w:sz w:val="72"/>
                                <w:szCs w:val="72"/>
                              </w:rPr>
                              <w:t>Wankelen</w:t>
                            </w:r>
                          </w:p>
                          <w:p w:rsidR="00B20FBC" w:rsidRPr="001871AF" w:rsidRDefault="00B20FBC" w:rsidP="00B20FB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72"/>
                                <w:szCs w:val="72"/>
                              </w:rPr>
                            </w:pPr>
                            <w:r w:rsidRPr="001871AF">
                              <w:rPr>
                                <w:sz w:val="72"/>
                                <w:szCs w:val="72"/>
                              </w:rPr>
                              <w:t>Wiebelen</w:t>
                            </w:r>
                          </w:p>
                          <w:p w:rsidR="00B20FBC" w:rsidRPr="001871AF" w:rsidRDefault="00B20FBC" w:rsidP="00B20FB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69pt;margin-top:119.95pt;width:306pt;height:33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" strokeweight="3pt">
                <v:shadow on="t" opacity=".5" offset="6pt,6pt"/>
                <v:textbox>
                  <w:txbxContent>
                    <w:p w:rsidR="00B20FBC" w:rsidRDefault="00B20FBC" w:rsidP="00B20FBC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20FBC" w:rsidRDefault="00E013BA" w:rsidP="001871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68195" cy="2743200"/>
                            <wp:effectExtent l="0" t="0" r="8255" b="0"/>
                            <wp:docPr id="3" name="il_fi" descr="Beschrijving: http://www.skippy-rent.nl/pics/skippy-rent/shop/producten/details/XLLighthou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skippy-rent.nl/pics/skippy-rent/shop/producten/details/XLLighthous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8195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0FBC" w:rsidRPr="001871AF" w:rsidRDefault="00B20FBC" w:rsidP="00B20FBC">
                      <w:pPr>
                        <w:numPr>
                          <w:ilvl w:val="0"/>
                          <w:numId w:val="3"/>
                        </w:numPr>
                        <w:rPr>
                          <w:sz w:val="72"/>
                          <w:szCs w:val="72"/>
                        </w:rPr>
                      </w:pPr>
                      <w:r w:rsidRPr="001871AF">
                        <w:rPr>
                          <w:sz w:val="72"/>
                          <w:szCs w:val="72"/>
                        </w:rPr>
                        <w:t>Wankelen</w:t>
                      </w:r>
                    </w:p>
                    <w:p w:rsidR="00B20FBC" w:rsidRPr="001871AF" w:rsidRDefault="00B20FBC" w:rsidP="00B20FBC">
                      <w:pPr>
                        <w:numPr>
                          <w:ilvl w:val="0"/>
                          <w:numId w:val="3"/>
                        </w:numPr>
                        <w:rPr>
                          <w:sz w:val="72"/>
                          <w:szCs w:val="72"/>
                        </w:rPr>
                      </w:pPr>
                      <w:r w:rsidRPr="001871AF">
                        <w:rPr>
                          <w:sz w:val="72"/>
                          <w:szCs w:val="72"/>
                        </w:rPr>
                        <w:t>Wiebelen</w:t>
                      </w:r>
                    </w:p>
                    <w:p w:rsidR="00B20FBC" w:rsidRPr="001871AF" w:rsidRDefault="00B20FBC" w:rsidP="00B20FBC">
                      <w:pPr>
                        <w:numPr>
                          <w:ilvl w:val="0"/>
                          <w:numId w:val="3"/>
                        </w:num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13BA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A4elKE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RPr="001871AF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74A40"/>
    <w:multiLevelType w:val="hybridMultilevel"/>
    <w:tmpl w:val="60FE5FE4"/>
    <w:lvl w:ilvl="0" w:tplc="F8B84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A181C"/>
    <w:multiLevelType w:val="hybridMultilevel"/>
    <w:tmpl w:val="BFB40668"/>
    <w:lvl w:ilvl="0" w:tplc="D0ACF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871AF"/>
    <w:rsid w:val="0021136C"/>
    <w:rsid w:val="0037565C"/>
    <w:rsid w:val="00747AB6"/>
    <w:rsid w:val="00B20FBC"/>
    <w:rsid w:val="00E0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CBA45CC6</Template>
  <TotalTime>1</TotalTime>
  <Pages>2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2012-12-03T14:25:00Z</dcterms:created>
  <dcterms:modified xsi:type="dcterms:W3CDTF">2012-12-03T14:25:00Z</dcterms:modified>
</cp:coreProperties>
</file>