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A2707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4pt;margin-top:119.5pt;width:306pt;height:334.7pt;z-index:251658752" strokeweight="3pt">
            <v:shadow on="t" opacity=".5" offset="6pt,6pt"/>
            <v:textbox>
              <w:txbxContent>
                <w:p w:rsidR="00747AB6" w:rsidRDefault="00A27074" w:rsidP="00A27074">
                  <w:pPr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Er is veel </w:t>
                  </w:r>
                  <w:r>
                    <w:rPr>
                      <w:sz w:val="40"/>
                      <w:szCs w:val="40"/>
                      <w:u w:val="single"/>
                    </w:rPr>
                    <w:t>variatie</w:t>
                  </w:r>
                  <w:r>
                    <w:rPr>
                      <w:sz w:val="40"/>
                      <w:szCs w:val="40"/>
                    </w:rPr>
                    <w:t xml:space="preserve"> in het eten, we eten </w:t>
                  </w:r>
                  <w:r w:rsidRPr="00A27074">
                    <w:rPr>
                      <w:sz w:val="40"/>
                      <w:szCs w:val="40"/>
                      <w:u w:val="single"/>
                    </w:rPr>
                    <w:t>gevarieerd</w:t>
                  </w:r>
                </w:p>
                <w:p w:rsidR="00A27074" w:rsidRDefault="00A27074" w:rsidP="00A27074">
                  <w:pPr>
                    <w:rPr>
                      <w:sz w:val="40"/>
                      <w:szCs w:val="40"/>
                    </w:rPr>
                  </w:pPr>
                </w:p>
                <w:p w:rsidR="00A27074" w:rsidRPr="00747AB6" w:rsidRDefault="00A27074" w:rsidP="00A27074">
                  <w:pPr>
                    <w:rPr>
                      <w:sz w:val="40"/>
                      <w:szCs w:val="40"/>
                    </w:rPr>
                  </w:pPr>
                  <w:r w:rsidRPr="002F145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Description: http://t1.gstatic.com/images?q=tbn:ANd9GcRqEy82RyhKfduPZfEJim--c1_mgC3WNIR07S_FCwOJuVudoPDw" style="width:263.7pt;height:263.7pt;visibility:visible">
                        <v:imagedata r:id="rId5" o:title="ANd9GcRqEy82RyhKfduPZfEJim--c1_mgC3WNIR07S_FCwOJuVudoPDw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9pt;margin-top:119.5pt;width:306pt;height:330.5pt;z-index:251659776" strokeweight="3pt">
            <v:shadow on="t" opacity=".5" offset="6pt,6pt"/>
            <v:textbox>
              <w:txbxContent>
                <w:p w:rsidR="00747AB6" w:rsidRDefault="00A27074" w:rsidP="00A27074">
                  <w:pPr>
                    <w:numPr>
                      <w:ilvl w:val="0"/>
                      <w:numId w:val="4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Het eten is heel </w:t>
                  </w:r>
                  <w:r w:rsidRPr="00A27074">
                    <w:rPr>
                      <w:sz w:val="40"/>
                      <w:szCs w:val="40"/>
                      <w:u w:val="single"/>
                    </w:rPr>
                    <w:t>eenzijdig</w:t>
                  </w:r>
                  <w:r>
                    <w:rPr>
                      <w:sz w:val="40"/>
                      <w:szCs w:val="40"/>
                    </w:rPr>
                    <w:t xml:space="preserve">: </w:t>
                  </w:r>
                </w:p>
                <w:p w:rsidR="00CC3138" w:rsidRDefault="00CC3138" w:rsidP="00CC3138">
                  <w:pPr>
                    <w:rPr>
                      <w:sz w:val="40"/>
                      <w:szCs w:val="40"/>
                    </w:rPr>
                  </w:pPr>
                </w:p>
                <w:p w:rsidR="00CC3138" w:rsidRPr="00747AB6" w:rsidRDefault="00CC3138" w:rsidP="00CC3138">
                  <w:pPr>
                    <w:rPr>
                      <w:sz w:val="40"/>
                      <w:szCs w:val="40"/>
                    </w:rPr>
                  </w:pPr>
                  <w:r w:rsidRPr="002F1458">
                    <w:rPr>
                      <w:noProof/>
                    </w:rPr>
                    <w:pict>
                      <v:shape id="Picture 3" o:spid="_x0000_i1026" type="#_x0000_t75" alt="Description: http://www.lijfgezond.nl/images/kiesgezond/rijst.png" style="width:290.8pt;height:290.8pt;visibility:visible">
                        <v:imagedata r:id="rId6" o:title="rijs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97.1pt;z-index:251656704" strokeweight="3pt">
            <v:shadow on="t" opacity=".5" offset="6pt,6pt"/>
            <v:textbox>
              <w:txbxContent>
                <w:p w:rsidR="00747AB6" w:rsidRPr="00A27074" w:rsidRDefault="004B2A8D" w:rsidP="00747AB6">
                  <w:pPr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Gevarieerd: </w:t>
                  </w:r>
                  <w:r w:rsidR="00A27074" w:rsidRPr="00A27074">
                    <w:rPr>
                      <w:b/>
                      <w:sz w:val="60"/>
                      <w:szCs w:val="60"/>
                    </w:rPr>
                    <w:t>veel verschillende dingen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06.3pt;z-index:251657728" strokeweight="3pt">
            <v:shadow on="t" opacity=".5" offset="6pt,6pt"/>
            <v:textbox>
              <w:txbxContent>
                <w:p w:rsidR="00747AB6" w:rsidRPr="00A27074" w:rsidRDefault="004B2A8D" w:rsidP="00747AB6">
                  <w:pPr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Eenzijdig: </w:t>
                  </w:r>
                  <w:r w:rsidRPr="00A27074">
                    <w:rPr>
                      <w:b/>
                      <w:sz w:val="60"/>
                      <w:szCs w:val="60"/>
                    </w:rPr>
                    <w:t>weinig verschillende dingen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11A"/>
    <w:multiLevelType w:val="hybridMultilevel"/>
    <w:tmpl w:val="DB12B9F0"/>
    <w:lvl w:ilvl="0" w:tplc="A19411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92598"/>
    <w:multiLevelType w:val="hybridMultilevel"/>
    <w:tmpl w:val="D12C05F4"/>
    <w:lvl w:ilvl="0" w:tplc="46B026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4B2A8D"/>
    <w:rsid w:val="0068465E"/>
    <w:rsid w:val="006D1F48"/>
    <w:rsid w:val="00747AB6"/>
    <w:rsid w:val="00A27074"/>
    <w:rsid w:val="00CC3138"/>
    <w:rsid w:val="00D176FD"/>
    <w:rsid w:val="00D47AE0"/>
    <w:rsid w:val="00DB6CA7"/>
    <w:rsid w:val="00EC7056"/>
    <w:rsid w:val="00E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B03769E4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2011-03-02T11:58:00Z</cp:lastPrinted>
  <dcterms:created xsi:type="dcterms:W3CDTF">2012-06-27T08:09:00Z</dcterms:created>
  <dcterms:modified xsi:type="dcterms:W3CDTF">2012-06-27T08:09:00Z</dcterms:modified>
</cp:coreProperties>
</file>