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FF" w:rsidRDefault="00274FF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5.65pt;margin-top:-30.05pt;width:261pt;height:51.25pt;z-index:251651072" strokeweight="3pt">
            <v:shadow on="t" opacity=".5" offset="6pt,6pt"/>
            <v:textbox style="mso-next-textbox:#_x0000_s1029">
              <w:txbxContent>
                <w:p w:rsidR="00373A38" w:rsidRDefault="00373A38" w:rsidP="00C8403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kledingstijl</w:t>
                  </w:r>
                </w:p>
                <w:p w:rsidR="00373A38" w:rsidRPr="0047680D" w:rsidRDefault="00373A38" w:rsidP="00274FF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373A38" w:rsidP="00274F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78.05pt;margin-top:-.45pt;width:486pt;height:170.55pt;z-index:-251656192">
            <v:imagedata r:id="rId6" o:title="parachute" cropbottom="44100f" cropleft="-1239f" cropright="15987f"/>
          </v:shape>
        </w:pic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533E6" w:rsidP="00274FFF">
      <w:r>
        <w:rPr>
          <w:noProof/>
        </w:rPr>
        <w:pict>
          <v:line id="_x0000_s1037" style="position:absolute;z-index:251654144" from="551.9pt,4.8pt" to="645.95pt,52.1pt" strokeweight="3pt"/>
        </w:pict>
      </w:r>
      <w:r>
        <w:rPr>
          <w:noProof/>
        </w:rPr>
        <w:pict>
          <v:line id="_x0000_s1032" style="position:absolute;flip:x;z-index:251652096" from="16.55pt,4.8pt" to="92.05pt,73pt" strokeweight="3pt"/>
        </w:pict>
      </w:r>
      <w:r>
        <w:rPr>
          <w:noProof/>
        </w:rPr>
        <w:pict>
          <v:line id="_x0000_s1038" style="position:absolute;flip:x;z-index:251655168" from="216.25pt,4.8pt" to="216.25pt,62.55pt" strokeweight="3pt"/>
        </w:pict>
      </w:r>
      <w:r w:rsidR="00C8403B">
        <w:rPr>
          <w:noProof/>
        </w:rPr>
        <w:pict>
          <v:line id="_x0000_s1039" style="position:absolute;flip:x;z-index:251656192" from="427.65pt,4.8pt" to="427.65pt,104.35pt" strokeweight="3pt"/>
        </w:pic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533E6" w:rsidP="00274FFF">
      <w:r>
        <w:rPr>
          <w:noProof/>
        </w:rPr>
        <w:pict>
          <v:shape id="_x0000_s1042" type="#_x0000_t202" style="position:absolute;margin-left:539.2pt;margin-top:10.7pt;width:218.3pt;height:66.05pt;z-index:251659264" strokeweight="3pt">
            <v:shadow on="t" opacity=".5" offset="6pt,6pt"/>
            <v:textbox style="mso-next-textbox:#_x0000_s1042">
              <w:txbxContent>
                <w:p w:rsidR="00373A38" w:rsidRPr="00B819A9" w:rsidRDefault="00373A38" w:rsidP="00C8403B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</w:t>
                  </w:r>
                  <w:r w:rsidRPr="00B819A9">
                    <w:rPr>
                      <w:b/>
                      <w:sz w:val="72"/>
                      <w:szCs w:val="72"/>
                    </w:rPr>
                    <w:t>tudent</w:t>
                  </w:r>
                  <w:r w:rsidR="002533E6">
                    <w:rPr>
                      <w:b/>
                      <w:sz w:val="72"/>
                      <w:szCs w:val="72"/>
                    </w:rPr>
                    <w:t>ikoos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60.55pt;margin-top:1.45pt;width:138.7pt;height:55.7pt;z-index:251658240" strokeweight="3pt">
            <v:shadow on="t" opacity=".5" offset="6pt,6pt"/>
            <v:textbox style="mso-next-textbox:#_x0000_s1041">
              <w:txbxContent>
                <w:p w:rsidR="00373A38" w:rsidRPr="00C8403B" w:rsidRDefault="00373A38" w:rsidP="00274FF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G</w:t>
                  </w:r>
                  <w:r w:rsidRPr="00C8403B">
                    <w:rPr>
                      <w:b/>
                      <w:sz w:val="72"/>
                      <w:szCs w:val="72"/>
                    </w:rPr>
                    <w:t>othic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3.55pt;margin-top:7.25pt;width:206.75pt;height:55.7pt;z-index:251657216" strokeweight="3pt">
            <v:shadow on="t" opacity=".5" offset="6pt,6pt"/>
            <v:textbox style="mso-next-textbox:#_x0000_s1040">
              <w:txbxContent>
                <w:p w:rsidR="00373A38" w:rsidRPr="00C8403B" w:rsidRDefault="00373A38" w:rsidP="00C8403B">
                  <w:pPr>
                    <w:rPr>
                      <w:b/>
                      <w:sz w:val="72"/>
                      <w:szCs w:val="72"/>
                    </w:rPr>
                  </w:pPr>
                  <w:r w:rsidRPr="00C8403B">
                    <w:rPr>
                      <w:b/>
                      <w:sz w:val="72"/>
                      <w:szCs w:val="72"/>
                    </w:rPr>
                    <w:t>Romantis</w:t>
                  </w:r>
                  <w:r>
                    <w:rPr>
                      <w:b/>
                      <w:sz w:val="72"/>
                      <w:szCs w:val="72"/>
                    </w:rPr>
                    <w:t xml:space="preserve">ch </w:t>
                  </w:r>
                  <w:r w:rsidRPr="00C8403B">
                    <w:rPr>
                      <w:b/>
                      <w:sz w:val="72"/>
                      <w:szCs w:val="72"/>
                    </w:rPr>
                    <w:t>h</w:t>
                  </w:r>
                </w:p>
                <w:p w:rsidR="00373A38" w:rsidRPr="00014D26" w:rsidRDefault="00373A38" w:rsidP="00274F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74FFF" w:rsidRPr="00274FFF" w:rsidRDefault="00274FFF" w:rsidP="00274FFF"/>
    <w:p w:rsidR="00274FFF" w:rsidRPr="00274FFF" w:rsidRDefault="002533E6" w:rsidP="00274FFF">
      <w:r>
        <w:rPr>
          <w:noProof/>
        </w:rPr>
        <w:pict>
          <v:shape id="_x0000_s1033" type="#_x0000_t202" style="position:absolute;margin-left:-43.65pt;margin-top:4pt;width:128.9pt;height:52.3pt;z-index:251653120" strokeweight="3pt">
            <v:shadow on="t" opacity=".5" offset="6pt,6pt"/>
            <v:textbox style="mso-next-textbox:#_x0000_s1033">
              <w:txbxContent>
                <w:p w:rsidR="00373A38" w:rsidRPr="00C8403B" w:rsidRDefault="00373A38" w:rsidP="00C8403B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</w:t>
                  </w:r>
                  <w:r w:rsidRPr="00C8403B">
                    <w:rPr>
                      <w:b/>
                      <w:sz w:val="72"/>
                      <w:szCs w:val="72"/>
                    </w:rPr>
                    <w:t>asua</w:t>
                  </w:r>
                  <w:r>
                    <w:rPr>
                      <w:b/>
                      <w:sz w:val="72"/>
                      <w:szCs w:val="72"/>
                    </w:rPr>
                    <w:t>l</w:t>
                  </w:r>
                  <w:r w:rsidRPr="00C8403B">
                    <w:rPr>
                      <w:b/>
                      <w:sz w:val="72"/>
                      <w:szCs w:val="72"/>
                    </w:rPr>
                    <w:t>l</w:t>
                  </w:r>
                </w:p>
                <w:p w:rsidR="00373A38" w:rsidRPr="00014D26" w:rsidRDefault="00373A38" w:rsidP="00274F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74FFF" w:rsidRPr="00274FFF" w:rsidRDefault="00274FFF" w:rsidP="00274FFF"/>
    <w:p w:rsidR="00274FFF" w:rsidRPr="00274FFF" w:rsidRDefault="00373A38" w:rsidP="00274FFF">
      <w:r>
        <w:rPr>
          <w:noProof/>
        </w:rPr>
        <w:pict>
          <v:shape id="Afbeelding 2" o:spid="_x0000_s1044" type="#_x0000_t75" alt="http://www.gva.be/ahimgpath/assets_img_gva/2009/03/18/433947/leerlingen-xaveriuscollege-mogen-excentrieke-outfits-niet-meer-dragen-id546187-1000x800-n.jpg" style="position:absolute;margin-left:319.45pt;margin-top:297.55pt;width:204.4pt;height:211.4pt;z-index:-251655168;visibility:visible;mso-position-horizontal-relative:margin;mso-position-vertical-relative:margin" wrapcoords="-45 0 -45 21531 21600 21531 21600 0 -45 0">
            <v:imagedata r:id="rId7" o:title="leerlingen-xaveriuscollege-mogen-excentrieke-outfits-niet-meer-dragen-id546187-1000x800-n"/>
            <w10:wrap type="tight" anchorx="margin" anchory="margin"/>
          </v:shape>
        </w:pict>
      </w:r>
    </w:p>
    <w:p w:rsidR="00274FFF" w:rsidRPr="00274FFF" w:rsidRDefault="00993B07" w:rsidP="00274FFF">
      <w:r>
        <w:rPr>
          <w:noProof/>
        </w:rPr>
        <w:pict>
          <v:shape id="Afbeelding 3" o:spid="_x0000_s1045" type="#_x0000_t75" alt="https://encrypted-tbn1.gstatic.com/images?q=tbn:ANd9GcQbdK-SrNq9bI5dql8gzGYU4uEg10qffErMOHukR0LR9rQAlhqVbA" style="position:absolute;margin-left:145.45pt;margin-top:308.05pt;width:155.6pt;height:206.7pt;z-index:251662336;visibility:visible;mso-position-horizontal-relative:margin;mso-position-vertical-relative:margin">
            <v:imagedata r:id="rId8" o:title="ANd9GcQbdK-SrNq9bI5dql8gzGYU4uEg10qffErMOHukR0LR9rQAlhqVbA"/>
            <w10:wrap type="square" anchorx="margin" anchory="margin"/>
          </v:shape>
        </w:pict>
      </w:r>
    </w:p>
    <w:p w:rsidR="00274FFF" w:rsidRDefault="002533E6" w:rsidP="00274FFF">
      <w:r>
        <w:rPr>
          <w:noProof/>
        </w:rPr>
        <w:pict>
          <v:shape id="_x0000_s1048" type="#_x0000_t75" style="position:absolute;margin-left:551.9pt;margin-top:318.5pt;width:205.6pt;height:201.6pt;z-index:251664384;mso-position-horizontal-relative:margin;mso-position-vertical-relative:margin">
            <v:imagedata r:id="rId9" r:href="rId10"/>
            <w10:wrap type="square" anchorx="margin" anchory="margin"/>
          </v:shape>
        </w:pict>
      </w:r>
      <w:r w:rsidR="00993B07">
        <w:rPr>
          <w:noProof/>
        </w:rPr>
        <w:pict>
          <v:shape id="_x0000_s1047" type="#_x0000_t75" style="position:absolute;margin-left:-67.3pt;margin-top:325.45pt;width:176.5pt;height:195.1pt;z-index:251663360;mso-position-horizontal-relative:margin;mso-position-vertical-relative:margin">
            <v:imagedata r:id="rId11" r:href="rId12"/>
            <w10:wrap type="square" anchorx="margin" anchory="margin"/>
          </v:shape>
        </w:pict>
      </w:r>
    </w:p>
    <w:p w:rsidR="00274FFF" w:rsidRPr="00274FFF" w:rsidRDefault="00274FFF" w:rsidP="00274FFF"/>
    <w:p w:rsidR="00274FFF" w:rsidRDefault="00274FFF" w:rsidP="00274FFF"/>
    <w:p w:rsidR="00274FFF" w:rsidRDefault="00274FFF" w:rsidP="00274FFF"/>
    <w:p w:rsidR="00274FFF" w:rsidRDefault="00274FFF" w:rsidP="00274FFF">
      <w:pPr>
        <w:jc w:val="right"/>
      </w:pPr>
    </w:p>
    <w:p w:rsidR="00993B07" w:rsidRDefault="00993B07" w:rsidP="00274FFF">
      <w:pPr>
        <w:jc w:val="right"/>
      </w:pPr>
    </w:p>
    <w:p w:rsidR="00993B07" w:rsidRPr="00993B07" w:rsidRDefault="00993B07" w:rsidP="00993B07"/>
    <w:p w:rsidR="00993B07" w:rsidRDefault="00993B07" w:rsidP="00274FFF">
      <w:pPr>
        <w:jc w:val="right"/>
      </w:pPr>
    </w:p>
    <w:p w:rsidR="00993B07" w:rsidRDefault="00993B07" w:rsidP="00993B07"/>
    <w:p w:rsidR="009F6633" w:rsidRDefault="009F6633" w:rsidP="00274FFF">
      <w:pPr>
        <w:jc w:val="right"/>
      </w:pPr>
    </w:p>
    <w:p w:rsidR="00D37376" w:rsidRDefault="00D37376" w:rsidP="002533E6">
      <w:r>
        <w:t xml:space="preserve"> </w:t>
      </w:r>
    </w:p>
    <w:p w:rsidR="007F761F" w:rsidRDefault="00D37376" w:rsidP="007F761F">
      <w:pPr>
        <w:rPr>
          <w:sz w:val="56"/>
          <w:szCs w:val="56"/>
        </w:rPr>
      </w:pPr>
      <w:r>
        <w:rPr>
          <w:sz w:val="56"/>
          <w:szCs w:val="56"/>
        </w:rPr>
        <w:t xml:space="preserve">De kledingstijl= is de manier waarop men de kleding draagt. </w:t>
      </w:r>
    </w:p>
    <w:p w:rsidR="00D37376" w:rsidRDefault="00D37376" w:rsidP="007F761F">
      <w:pPr>
        <w:rPr>
          <w:sz w:val="56"/>
          <w:szCs w:val="56"/>
        </w:rPr>
      </w:pPr>
    </w:p>
    <w:p w:rsidR="00D37376" w:rsidRDefault="00D37376" w:rsidP="007F761F">
      <w:pPr>
        <w:rPr>
          <w:sz w:val="56"/>
          <w:szCs w:val="56"/>
        </w:rPr>
      </w:pPr>
      <w:r>
        <w:rPr>
          <w:sz w:val="56"/>
          <w:szCs w:val="56"/>
        </w:rPr>
        <w:t>Casual= vrijet</w:t>
      </w:r>
      <w:r w:rsidR="003E565D">
        <w:rPr>
          <w:sz w:val="56"/>
          <w:szCs w:val="56"/>
        </w:rPr>
        <w:t xml:space="preserve">ijdskleding  jeans, T-shirt, </w:t>
      </w:r>
      <w:r>
        <w:rPr>
          <w:sz w:val="56"/>
          <w:szCs w:val="56"/>
        </w:rPr>
        <w:t xml:space="preserve">of </w:t>
      </w:r>
      <w:r w:rsidR="003E565D">
        <w:rPr>
          <w:sz w:val="56"/>
          <w:szCs w:val="56"/>
        </w:rPr>
        <w:t>trui en gemakkelijke schoenen gympen</w:t>
      </w:r>
      <w:r>
        <w:rPr>
          <w:sz w:val="56"/>
          <w:szCs w:val="56"/>
        </w:rPr>
        <w:t>.</w:t>
      </w:r>
    </w:p>
    <w:p w:rsidR="00D37376" w:rsidRDefault="00D37376" w:rsidP="007F761F">
      <w:pPr>
        <w:rPr>
          <w:sz w:val="56"/>
          <w:szCs w:val="56"/>
        </w:rPr>
      </w:pPr>
    </w:p>
    <w:p w:rsidR="00D37376" w:rsidRDefault="00D37376" w:rsidP="007F761F">
      <w:pPr>
        <w:rPr>
          <w:sz w:val="56"/>
          <w:szCs w:val="56"/>
        </w:rPr>
      </w:pPr>
      <w:r>
        <w:rPr>
          <w:sz w:val="56"/>
          <w:szCs w:val="56"/>
        </w:rPr>
        <w:t>Romantis</w:t>
      </w:r>
      <w:r w:rsidR="00373A38">
        <w:rPr>
          <w:sz w:val="56"/>
          <w:szCs w:val="56"/>
        </w:rPr>
        <w:t>ch= kleding met veel bloempjes,</w:t>
      </w:r>
      <w:r w:rsidR="002533E6">
        <w:rPr>
          <w:sz w:val="56"/>
          <w:szCs w:val="56"/>
        </w:rPr>
        <w:t xml:space="preserve"> </w:t>
      </w:r>
      <w:r>
        <w:rPr>
          <w:sz w:val="56"/>
          <w:szCs w:val="56"/>
        </w:rPr>
        <w:t>lusjes en strikjes (blo</w:t>
      </w:r>
      <w:r w:rsidR="00373A38">
        <w:rPr>
          <w:sz w:val="56"/>
          <w:szCs w:val="56"/>
        </w:rPr>
        <w:t>e</w:t>
      </w:r>
      <w:r>
        <w:rPr>
          <w:sz w:val="56"/>
          <w:szCs w:val="56"/>
        </w:rPr>
        <w:t>sjes, jurkjes en rokjes).</w:t>
      </w:r>
    </w:p>
    <w:p w:rsidR="00D37376" w:rsidRDefault="00D37376" w:rsidP="007F761F">
      <w:pPr>
        <w:rPr>
          <w:sz w:val="56"/>
          <w:szCs w:val="56"/>
        </w:rPr>
      </w:pPr>
    </w:p>
    <w:p w:rsidR="00D37376" w:rsidRDefault="00D37376" w:rsidP="007F761F">
      <w:pPr>
        <w:rPr>
          <w:sz w:val="56"/>
          <w:szCs w:val="56"/>
        </w:rPr>
      </w:pPr>
      <w:r>
        <w:rPr>
          <w:sz w:val="56"/>
          <w:szCs w:val="56"/>
        </w:rPr>
        <w:t>Gothic= deze kleding is vooral zwart gekleurd. Zwart geverfde haren, make-up en nagellak. (lange jas</w:t>
      </w:r>
      <w:r w:rsidR="00373A38">
        <w:rPr>
          <w:sz w:val="56"/>
          <w:szCs w:val="56"/>
        </w:rPr>
        <w:t>, zwarte broek of jurk en grote zwarte schoenen)</w:t>
      </w:r>
    </w:p>
    <w:p w:rsidR="00373A38" w:rsidRDefault="00373A38" w:rsidP="007F761F">
      <w:pPr>
        <w:rPr>
          <w:sz w:val="56"/>
          <w:szCs w:val="56"/>
        </w:rPr>
      </w:pPr>
    </w:p>
    <w:p w:rsidR="00373A38" w:rsidRPr="007F761F" w:rsidRDefault="003E565D" w:rsidP="007F761F">
      <w:pPr>
        <w:rPr>
          <w:sz w:val="56"/>
          <w:szCs w:val="56"/>
        </w:rPr>
      </w:pPr>
      <w:r>
        <w:rPr>
          <w:sz w:val="56"/>
          <w:szCs w:val="56"/>
        </w:rPr>
        <w:t xml:space="preserve">Studentikoos= </w:t>
      </w:r>
      <w:r w:rsidR="00373A38">
        <w:rPr>
          <w:sz w:val="56"/>
          <w:szCs w:val="56"/>
        </w:rPr>
        <w:t>overhem</w:t>
      </w:r>
      <w:r>
        <w:rPr>
          <w:sz w:val="56"/>
          <w:szCs w:val="56"/>
        </w:rPr>
        <w:t>d, jasje/blazer  en nette broek</w:t>
      </w:r>
      <w:r w:rsidR="00373A38">
        <w:rPr>
          <w:sz w:val="56"/>
          <w:szCs w:val="56"/>
        </w:rPr>
        <w:t>.</w:t>
      </w:r>
    </w:p>
    <w:sectPr w:rsidR="00373A38" w:rsidRPr="007F761F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72" w:rsidRDefault="00906972" w:rsidP="00D37376">
      <w:r>
        <w:separator/>
      </w:r>
    </w:p>
  </w:endnote>
  <w:endnote w:type="continuationSeparator" w:id="0">
    <w:p w:rsidR="00906972" w:rsidRDefault="00906972" w:rsidP="00D3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72" w:rsidRDefault="00906972" w:rsidP="00D37376">
      <w:r>
        <w:separator/>
      </w:r>
    </w:p>
  </w:footnote>
  <w:footnote w:type="continuationSeparator" w:id="0">
    <w:p w:rsidR="00906972" w:rsidRDefault="00906972" w:rsidP="00D3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24108"/>
    <w:rsid w:val="001C17CF"/>
    <w:rsid w:val="002533E6"/>
    <w:rsid w:val="00274FFF"/>
    <w:rsid w:val="00373A38"/>
    <w:rsid w:val="003E565D"/>
    <w:rsid w:val="004321D5"/>
    <w:rsid w:val="0047680D"/>
    <w:rsid w:val="004B102E"/>
    <w:rsid w:val="00514858"/>
    <w:rsid w:val="00573C12"/>
    <w:rsid w:val="006051A4"/>
    <w:rsid w:val="006D4CC0"/>
    <w:rsid w:val="007B66FC"/>
    <w:rsid w:val="007F761F"/>
    <w:rsid w:val="00906972"/>
    <w:rsid w:val="00993B07"/>
    <w:rsid w:val="009A49F7"/>
    <w:rsid w:val="009F6633"/>
    <w:rsid w:val="00A018A3"/>
    <w:rsid w:val="00B819A9"/>
    <w:rsid w:val="00C8403B"/>
    <w:rsid w:val="00D158A3"/>
    <w:rsid w:val="00D3737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6F9535FD-0652-4E45-B56B-7B9C764B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373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37376"/>
    <w:rPr>
      <w:sz w:val="24"/>
      <w:szCs w:val="24"/>
    </w:rPr>
  </w:style>
  <w:style w:type="paragraph" w:styleId="Voettekst">
    <w:name w:val="footer"/>
    <w:basedOn w:val="Standaard"/>
    <w:link w:val="VoettekstChar"/>
    <w:rsid w:val="00D373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37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s://encrypted-tbn1.gstatic.com/images?q=tbn:ANd9GcRs2FaGLPwlhNH2hRWZFBK1X9KxX-C0_KGITIfx3QSAp6Cb_g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https://encrypted-tbn3.gstatic.com/images?q=tbn:ANd9GcTgq56qABFi2lNZpqzD2vny5FdUwwSHx_3LSmFku7J-cX65syb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1349E35B</Template>
  <TotalTime>0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490</CharactersWithSpaces>
  <SharedDoc>false</SharedDoc>
  <HLinks>
    <vt:vector size="12" baseType="variant">
      <vt:variant>
        <vt:i4>1245200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https://encrypted-tbn1.gstatic.com/images?q=tbn:ANd9GcRs2FaGLPwlhNH2hRWZFBK1X9KxX-C0_KGITIfx3QSAp6Cb_gHY</vt:lpwstr>
      </vt:variant>
      <vt:variant>
        <vt:lpwstr/>
      </vt:variant>
      <vt:variant>
        <vt:i4>3538960</vt:i4>
      </vt:variant>
      <vt:variant>
        <vt:i4>-1</vt:i4>
      </vt:variant>
      <vt:variant>
        <vt:i4>1048</vt:i4>
      </vt:variant>
      <vt:variant>
        <vt:i4>1</vt:i4>
      </vt:variant>
      <vt:variant>
        <vt:lpwstr>https://encrypted-tbn3.gstatic.com/images?q=tbn:ANd9GcTgq56qABFi2lNZpqzD2vny5FdUwwSHx_3LSmFku7J-cX65sybh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2009-12-07T09:25:00Z</cp:lastPrinted>
  <dcterms:created xsi:type="dcterms:W3CDTF">2015-12-03T13:10:00Z</dcterms:created>
  <dcterms:modified xsi:type="dcterms:W3CDTF">2015-12-03T13:10:00Z</dcterms:modified>
</cp:coreProperties>
</file>