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73" w:rsidRDefault="00307273"/>
    <w:p w:rsidR="00307273" w:rsidRDefault="00307273">
      <w:r>
        <w:br w:type="page"/>
      </w:r>
      <w:bookmarkStart w:id="0" w:name="_GoBack"/>
      <w:bookmarkEnd w:id="0"/>
    </w:p>
    <w:p w:rsidR="00747AB6" w:rsidRDefault="007E266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FC1D2A" w:rsidP="00FC1D2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- meer worden</w:t>
                            </w:r>
                          </w:p>
                          <w:p w:rsidR="00FC1D2A" w:rsidRDefault="00FC1D2A" w:rsidP="00FC1D2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- groter worden</w:t>
                            </w:r>
                          </w:p>
                          <w:p w:rsidR="00FC1D2A" w:rsidRDefault="00FC1D2A" w:rsidP="00FC1D2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FC1D2A" w:rsidRPr="00FC1D2A" w:rsidRDefault="007E2666" w:rsidP="00FC1D2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3783965" cy="1322070"/>
                                  <wp:effectExtent l="0" t="0" r="6985" b="0"/>
                                  <wp:docPr id="2" name="il_fi" descr="aaa-groe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aa-groe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3965" cy="1322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FC1D2A" w:rsidP="00FC1D2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- meer worden</w:t>
                      </w:r>
                    </w:p>
                    <w:p w:rsidR="00FC1D2A" w:rsidRDefault="00FC1D2A" w:rsidP="00FC1D2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- groter worden</w:t>
                      </w:r>
                    </w:p>
                    <w:p w:rsidR="00FC1D2A" w:rsidRDefault="00FC1D2A" w:rsidP="00FC1D2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FC1D2A" w:rsidRPr="00FC1D2A" w:rsidRDefault="007E2666" w:rsidP="00FC1D2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3783965" cy="1322070"/>
                            <wp:effectExtent l="0" t="0" r="6985" b="0"/>
                            <wp:docPr id="2" name="il_fi" descr="aaa-groe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aa-groe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3965" cy="1322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FC1D2A" w:rsidRDefault="00FC1D2A" w:rsidP="00FC1D2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FC1D2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- minder worden</w:t>
                            </w:r>
                          </w:p>
                          <w:p w:rsidR="00FC1D2A" w:rsidRDefault="00FC1D2A" w:rsidP="00FC1D2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FC1D2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- kleiner worden</w:t>
                            </w:r>
                          </w:p>
                          <w:p w:rsidR="00FC1D2A" w:rsidRDefault="00FC1D2A" w:rsidP="00FC1D2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FC1D2A" w:rsidRPr="00FC1D2A" w:rsidRDefault="007E2666" w:rsidP="00FC1D2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3108960" cy="1758315"/>
                                  <wp:effectExtent l="0" t="0" r="0" b="0"/>
                                  <wp:docPr id="1" name="il_fi" descr="kri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kri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8960" cy="1758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FC1D2A" w:rsidRDefault="00FC1D2A" w:rsidP="00FC1D2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FC1D2A">
                        <w:rPr>
                          <w:rFonts w:ascii="Arial" w:hAnsi="Arial" w:cs="Arial"/>
                          <w:sz w:val="72"/>
                          <w:szCs w:val="72"/>
                        </w:rPr>
                        <w:t>- minder worden</w:t>
                      </w:r>
                    </w:p>
                    <w:p w:rsidR="00FC1D2A" w:rsidRDefault="00FC1D2A" w:rsidP="00FC1D2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FC1D2A">
                        <w:rPr>
                          <w:rFonts w:ascii="Arial" w:hAnsi="Arial" w:cs="Arial"/>
                          <w:sz w:val="72"/>
                          <w:szCs w:val="72"/>
                        </w:rPr>
                        <w:t>- kleiner worden</w:t>
                      </w:r>
                    </w:p>
                    <w:p w:rsidR="00FC1D2A" w:rsidRDefault="00FC1D2A" w:rsidP="00FC1D2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FC1D2A" w:rsidRPr="00FC1D2A" w:rsidRDefault="007E2666" w:rsidP="00FC1D2A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3108960" cy="1758315"/>
                            <wp:effectExtent l="0" t="0" r="0" b="0"/>
                            <wp:docPr id="1" name="il_fi" descr="kri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kri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8960" cy="1758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FC1D2A" w:rsidRDefault="00674056" w:rsidP="00FC1D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T</w:t>
                            </w:r>
                            <w:r w:rsidR="00FC1D2A" w:rsidRPr="00FC1D2A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oenemen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FC1D2A" w:rsidRDefault="00674056" w:rsidP="00FC1D2A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T</w:t>
                      </w:r>
                      <w:r w:rsidR="00FC1D2A" w:rsidRPr="00FC1D2A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oenemen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FC1D2A" w:rsidRDefault="00674056" w:rsidP="00FC1D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  <w:r w:rsidR="00FC1D2A" w:rsidRPr="00FC1D2A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fnemen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FC1D2A" w:rsidRDefault="00674056" w:rsidP="00FC1D2A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A</w:t>
                      </w:r>
                      <w:r w:rsidR="00FC1D2A" w:rsidRPr="00FC1D2A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fnemen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6EE6"/>
    <w:rsid w:val="0021136C"/>
    <w:rsid w:val="00307273"/>
    <w:rsid w:val="00674056"/>
    <w:rsid w:val="00747AB6"/>
    <w:rsid w:val="007E2666"/>
    <w:rsid w:val="00800309"/>
    <w:rsid w:val="00F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3072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07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3072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07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B99B16D3</Template>
  <TotalTime>1</TotalTime>
  <Pages>2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2009-12-07T08:00:00Z</cp:lastPrinted>
  <dcterms:created xsi:type="dcterms:W3CDTF">2013-05-13T11:43:00Z</dcterms:created>
  <dcterms:modified xsi:type="dcterms:W3CDTF">2013-05-13T11:44:00Z</dcterms:modified>
</cp:coreProperties>
</file>