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5" w:rsidRPr="00E47BB5" w:rsidRDefault="00CA5D40" w:rsidP="002620CF">
      <w:pPr>
        <w:ind w:left="-284" w:right="-142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Ver</w:t>
      </w:r>
      <w:r w:rsidR="004F4E33">
        <w:rPr>
          <w:b/>
          <w:sz w:val="144"/>
          <w:szCs w:val="144"/>
          <w:u w:val="single"/>
        </w:rPr>
        <w:t>melden</w:t>
      </w:r>
      <w:r w:rsidR="00E47BB5" w:rsidRPr="00E47BB5">
        <w:rPr>
          <w:b/>
          <w:sz w:val="72"/>
          <w:szCs w:val="72"/>
          <w:u w:val="single"/>
        </w:rPr>
        <w:t>=</w:t>
      </w:r>
    </w:p>
    <w:p w:rsidR="00E47BB5" w:rsidRPr="002620CF" w:rsidRDefault="004F4E33" w:rsidP="002620CF">
      <w:pPr>
        <w:rPr>
          <w:sz w:val="84"/>
          <w:szCs w:val="84"/>
        </w:rPr>
      </w:pPr>
      <w:r w:rsidRPr="002620CF">
        <w:rPr>
          <w:sz w:val="84"/>
          <w:szCs w:val="84"/>
        </w:rPr>
        <w:t xml:space="preserve">Iemand of iets </w:t>
      </w:r>
      <w:r w:rsidR="002620CF" w:rsidRPr="002620CF">
        <w:rPr>
          <w:sz w:val="84"/>
          <w:szCs w:val="84"/>
        </w:rPr>
        <w:t>o</w:t>
      </w:r>
      <w:r w:rsidRPr="002620CF">
        <w:rPr>
          <w:sz w:val="84"/>
          <w:szCs w:val="84"/>
        </w:rPr>
        <w:t>pnoemen of opschrijven</w:t>
      </w:r>
      <w:r w:rsidR="00CA5D40" w:rsidRPr="002620CF">
        <w:rPr>
          <w:sz w:val="84"/>
          <w:szCs w:val="84"/>
        </w:rPr>
        <w:t>.</w:t>
      </w:r>
    </w:p>
    <w:p w:rsidR="00042C84" w:rsidRDefault="004F4E33" w:rsidP="00042C84">
      <w:pPr>
        <w:jc w:val="center"/>
        <w:rPr>
          <w:sz w:val="96"/>
          <w:szCs w:val="9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867F746" wp14:editId="1785EC6F">
            <wp:simplePos x="0" y="0"/>
            <wp:positionH relativeFrom="column">
              <wp:posOffset>671830</wp:posOffset>
            </wp:positionH>
            <wp:positionV relativeFrom="paragraph">
              <wp:posOffset>558165</wp:posOffset>
            </wp:positionV>
            <wp:extent cx="4276725" cy="3467100"/>
            <wp:effectExtent l="0" t="0" r="9525" b="0"/>
            <wp:wrapNone/>
            <wp:docPr id="6" name="il_fi" descr="http://plzcdn.com/ZillaIMG/59ab1ee0729265019dc4d44d7d663bb8_135135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lzcdn.com/ZillaIMG/59ab1ee0729265019dc4d44d7d663bb8_1351352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C84" w:rsidRPr="00042C84" w:rsidRDefault="00042C84" w:rsidP="00042C84">
      <w:pPr>
        <w:jc w:val="center"/>
        <w:rPr>
          <w:sz w:val="96"/>
          <w:szCs w:val="96"/>
        </w:rPr>
      </w:pPr>
    </w:p>
    <w:sectPr w:rsidR="00042C84" w:rsidRPr="0004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B5"/>
    <w:rsid w:val="00042C84"/>
    <w:rsid w:val="002620CF"/>
    <w:rsid w:val="00343346"/>
    <w:rsid w:val="004E03D4"/>
    <w:rsid w:val="004F4E33"/>
    <w:rsid w:val="009F4DCE"/>
    <w:rsid w:val="00A313D7"/>
    <w:rsid w:val="00AA24EC"/>
    <w:rsid w:val="00CA5D40"/>
    <w:rsid w:val="00DA43EA"/>
    <w:rsid w:val="00E47BB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3C69FAB7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Maite.Weber</dc:creator>
  <cp:keywords/>
  <dc:description/>
  <cp:lastModifiedBy>Lucienne Klinkenberg</cp:lastModifiedBy>
  <cp:revision>2</cp:revision>
  <cp:lastPrinted>2013-01-07T12:08:00Z</cp:lastPrinted>
  <dcterms:created xsi:type="dcterms:W3CDTF">2013-05-27T08:56:00Z</dcterms:created>
  <dcterms:modified xsi:type="dcterms:W3CDTF">2013-05-27T08:56:00Z</dcterms:modified>
</cp:coreProperties>
</file>