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60B7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Beschrijving: http://dier-en-natuur.infonu.nl/artikel-foto-upload/milieu/53181-kwalijke-afvalstromen.jpg" style="position:absolute;margin-left:-36.45pt;margin-top:255.8pt;width:104.2pt;height:104.2pt;z-index:-251651584;visibility:visible" wrapcoords="-155 0 -155 21445 21600 21445 21600 0 -155 0">
            <v:imagedata r:id="rId4" o:title="53181-kwalijke-afvalstromen"/>
            <w10:wrap type="tight"/>
          </v:shape>
        </w:pict>
      </w:r>
      <w:r w:rsidR="009C5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87.45pt;margin-top:306pt;width:162pt;height:54pt;z-index:251656704" fillcolor="#cff" stroked="f">
            <v:shadow on="t" opacity=".5" offset="6pt,6pt"/>
            <v:textbox>
              <w:txbxContent>
                <w:p w:rsidR="009C5599" w:rsidRPr="00393CE3" w:rsidRDefault="009C5599" w:rsidP="001803B8">
                  <w:pPr>
                    <w:rPr>
                      <w:sz w:val="52"/>
                      <w:szCs w:val="52"/>
                    </w:rPr>
                  </w:pPr>
                  <w:r w:rsidRPr="00393CE3">
                    <w:rPr>
                      <w:sz w:val="52"/>
                      <w:szCs w:val="52"/>
                    </w:rPr>
                    <w:t>kraambezoek</w:t>
                  </w:r>
                </w:p>
              </w:txbxContent>
            </v:textbox>
          </v:shape>
        </w:pict>
      </w:r>
      <w:r w:rsidR="009C5599">
        <w:rPr>
          <w:noProof/>
        </w:rPr>
        <w:pict>
          <v:shape id="_x0000_s1047" type="#_x0000_t75" alt="Beschrijving: http://menno-meike.nl/SOTAQ/MediaLibrary/1/84/mlt_545_378_Collage_kraambezoek__3_Josephine.jpg" style="position:absolute;margin-left:498.8pt;margin-top:5in;width:191.35pt;height:132pt;z-index:-251652608;visibility:visible" wrapcoords="-40 0 -40 21543 21600 21543 21600 0 -40 0">
            <v:imagedata r:id="rId5" o:title="mlt_545_378_Collage_kraambezoek__3_Josephine"/>
            <w10:wrap type="tight"/>
          </v:shape>
        </w:pict>
      </w:r>
      <w:r w:rsidR="009C5599">
        <w:rPr>
          <w:noProof/>
        </w:rPr>
        <w:pict>
          <v:shape id="_x0000_s1046" type="#_x0000_t75" alt="Beschrijving: http://t0.gstatic.com/images?q=tbn:ANd9GcTuDmambytSvAkP2ldutgY-qSHk9Bg3KhnLkG4-xVNNPug1_AohPvnQfeGqKg" style="position:absolute;margin-left:522pt;margin-top:73.45pt;width:206.55pt;height:136.4pt;z-index:-251653632;visibility:visible" wrapcoords="-79 0 -79 21481 21600 21481 21600 0 -79 0">
            <v:imagedata r:id="rId6" o:title="ANd9GcTuDmambytSvAkP2ldutgY-qSHk9Bg3KhnLkG4-xVNNPug1_AohPvnQfeGqKg"/>
            <w10:wrap type="tight"/>
          </v:shape>
        </w:pict>
      </w:r>
      <w:r w:rsidR="009C5599">
        <w:rPr>
          <w:noProof/>
        </w:rPr>
        <w:pict>
          <v:shape id="_x0000_s1045" type="#_x0000_t75" alt="Beschrijving: http://img.timeinc.net/time/daily/2008/0805/over_population_0509.jpg" style="position:absolute;margin-left:147.3pt;margin-top:-45pt;width:182.15pt;height:118.45pt;z-index:-251654656;visibility:visible" wrapcoords="-60 0 -60 21508 21600 21508 21600 0 -60 0">
            <v:imagedata r:id="rId7" o:title="over_population_0509"/>
            <w10:wrap type="tight"/>
          </v:shape>
        </w:pict>
      </w:r>
      <w:r w:rsidR="009C5599">
        <w:rPr>
          <w:noProof/>
        </w:rPr>
        <w:pict>
          <v:shape id="_x0000_s1042" type="#_x0000_t202" style="position:absolute;margin-left:-45pt;margin-top:5in;width:192.3pt;height:77.25pt;z-index:251658752" fillcolor="#cff" stroked="f">
            <v:shadow on="t" opacity=".5" offset="6pt,6pt"/>
            <v:textbox>
              <w:txbxContent>
                <w:p w:rsidR="009C5599" w:rsidRPr="00393CE3" w:rsidRDefault="009C5599" w:rsidP="00802DB1">
                  <w:pPr>
                    <w:rPr>
                      <w:sz w:val="52"/>
                      <w:szCs w:val="52"/>
                    </w:rPr>
                  </w:pPr>
                  <w:r w:rsidRPr="00393CE3">
                    <w:rPr>
                      <w:sz w:val="52"/>
                      <w:szCs w:val="52"/>
                    </w:rPr>
                    <w:t>Bedreiging van de natuur</w:t>
                  </w:r>
                </w:p>
              </w:txbxContent>
            </v:textbox>
          </v:shape>
        </w:pict>
      </w:r>
      <w:r w:rsidR="009C5599">
        <w:rPr>
          <w:noProof/>
        </w:rPr>
        <w:pict>
          <v:shape id="_x0000_s1036" type="#_x0000_t202" style="position:absolute;margin-left:-57.35pt;margin-top:18pt;width:191.4pt;height:54pt;z-index:251654656" fillcolor="#cff" stroked="f">
            <v:shadow on="t" opacity=".5" offset="6pt,6pt"/>
            <v:textbox>
              <w:txbxContent>
                <w:p w:rsidR="009C5599" w:rsidRPr="00393CE3" w:rsidRDefault="009C5599">
                  <w:pPr>
                    <w:rPr>
                      <w:sz w:val="52"/>
                      <w:szCs w:val="52"/>
                    </w:rPr>
                  </w:pPr>
                  <w:r w:rsidRPr="00393CE3">
                    <w:rPr>
                      <w:sz w:val="52"/>
                      <w:szCs w:val="52"/>
                    </w:rPr>
                    <w:t>overbevolking</w:t>
                  </w:r>
                </w:p>
              </w:txbxContent>
            </v:textbox>
          </v:shape>
        </w:pict>
      </w:r>
      <w:r w:rsidR="009C5599">
        <w:rPr>
          <w:noProof/>
        </w:rPr>
        <w:pict>
          <v:shape id="_x0000_s1039" type="#_x0000_t202" style="position:absolute;margin-left:513pt;margin-top:18pt;width:162pt;height:54pt;z-index:251655680" fillcolor="#cff" stroked="f">
            <v:shadow on="t" opacity=".5" offset="6pt,6pt"/>
            <v:textbox>
              <w:txbxContent>
                <w:p w:rsidR="009C5599" w:rsidRPr="00393CE3" w:rsidRDefault="009C5599" w:rsidP="001803B8">
                  <w:pPr>
                    <w:rPr>
                      <w:sz w:val="52"/>
                      <w:szCs w:val="52"/>
                    </w:rPr>
                  </w:pPr>
                  <w:r w:rsidRPr="00393CE3">
                    <w:rPr>
                      <w:sz w:val="52"/>
                      <w:szCs w:val="52"/>
                    </w:rPr>
                    <w:t>geboorte</w:t>
                  </w:r>
                </w:p>
              </w:txbxContent>
            </v:textbox>
          </v:shape>
        </w:pict>
      </w:r>
      <w:r w:rsidR="009C5599">
        <w:rPr>
          <w:noProof/>
        </w:rPr>
        <w:pict>
          <v:shape id="il_fi" o:spid="_x0000_s1044" type="#_x0000_t75" alt="Beschrijving: http://users.telenet.be/chris.cambre/chris.cambre/images/wereldbevolking.jpg" style="position:absolute;margin-left:236.4pt;margin-top:233.5pt;width:174.3pt;height:155.35pt;z-index:-251655680;visibility:visible" wrapcoords="-93 0 -93 21496 21600 21496 21600 0 -93 0">
            <v:imagedata r:id="rId8" o:title="wereldbevolking"/>
            <w10:wrap type="tight"/>
          </v:shape>
        </w:pict>
      </w:r>
      <w:r w:rsidR="00393CE3">
        <w:rPr>
          <w:noProof/>
        </w:rPr>
        <w:pict>
          <v:shape id="_x0000_s1028" type="#_x0000_t202" style="position:absolute;margin-left:189pt;margin-top:171pt;width:288.05pt;height:1in;z-index:251650560" fillcolor="#cff" strokeweight="6pt">
            <v:shadow on="t" opacity=".5" offset="6pt,6pt"/>
            <v:textbox style="mso-next-textbox:#_x0000_s1028">
              <w:txbxContent>
                <w:p w:rsidR="009C5599" w:rsidRPr="001803B8" w:rsidRDefault="009C5599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wereldbevolking</w:t>
                  </w:r>
                </w:p>
              </w:txbxContent>
            </v:textbox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6704">
            <v:imagedata r:id="rId9" o:title="spin" gain="19661f" blacklevel="22938f"/>
          </v:shape>
        </w:pict>
      </w:r>
      <w:r w:rsidR="00802DB1">
        <w:rPr>
          <w:noProof/>
        </w:rPr>
        <w:pict>
          <v:line id="_x0000_s1041" style="position:absolute;flip:x;z-index:251657728" from="117pt,243pt" to="189pt,5in" strokeweight="2.25pt"/>
        </w:pict>
      </w:r>
      <w:r w:rsidR="001803B8">
        <w:rPr>
          <w:noProof/>
        </w:rPr>
        <w:pict>
          <v:line id="_x0000_s1033" style="position:absolute;flip:y;z-index:251653632" from="441pt,1in" to="522pt,171pt" strokeweight="2.25pt"/>
        </w:pict>
      </w:r>
      <w:r w:rsidR="001803B8">
        <w:rPr>
          <w:noProof/>
        </w:rPr>
        <w:pict>
          <v:line id="_x0000_s1032" style="position:absolute;z-index:251652608" from="441pt,243pt" to="513pt,5in" strokeweight="2.25pt"/>
        </w:pict>
      </w:r>
      <w:r w:rsidR="001803B8">
        <w:rPr>
          <w:noProof/>
        </w:rPr>
        <w:pict>
          <v:line id="_x0000_s1031" style="position:absolute;flip:x y;z-index:251651584" from="117pt,1in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F01AC"/>
    <w:rsid w:val="00104A09"/>
    <w:rsid w:val="001803B8"/>
    <w:rsid w:val="001B0093"/>
    <w:rsid w:val="00323FBF"/>
    <w:rsid w:val="00393CE3"/>
    <w:rsid w:val="004801CD"/>
    <w:rsid w:val="00660B76"/>
    <w:rsid w:val="00692742"/>
    <w:rsid w:val="00757E22"/>
    <w:rsid w:val="00802DB1"/>
    <w:rsid w:val="009C5599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26267180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2012-06-28T09:30:00Z</dcterms:created>
  <dcterms:modified xsi:type="dcterms:W3CDTF">2012-06-28T09:30:00Z</dcterms:modified>
</cp:coreProperties>
</file>