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0" w:rsidRDefault="00625860">
      <w:pPr>
        <w:rPr>
          <w:rFonts w:ascii="Verdana" w:hAnsi="Verdana"/>
          <w:sz w:val="56"/>
          <w:szCs w:val="56"/>
        </w:rPr>
      </w:pPr>
      <w:bookmarkStart w:id="0" w:name="_GoBack"/>
      <w:bookmarkEnd w:id="0"/>
      <w:r>
        <w:rPr>
          <w:rFonts w:ascii="Verdana" w:hAnsi="Verdana"/>
          <w:sz w:val="56"/>
          <w:szCs w:val="56"/>
        </w:rPr>
        <w:t>zorgen baren= je maakt je ergens druk om</w:t>
      </w:r>
    </w:p>
    <w:p w:rsidR="00625860" w:rsidRDefault="00625860">
      <w:pPr>
        <w:rPr>
          <w:rFonts w:ascii="Verdana" w:hAnsi="Verdana"/>
          <w:sz w:val="56"/>
          <w:szCs w:val="56"/>
        </w:rPr>
      </w:pPr>
    </w:p>
    <w:p w:rsidR="00625860" w:rsidRDefault="00625860">
      <w:pP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het leed= het verdriet, de ellende</w:t>
      </w:r>
    </w:p>
    <w:p w:rsidR="00625860" w:rsidRDefault="00625860">
      <w:pPr>
        <w:rPr>
          <w:rFonts w:ascii="Verdana" w:hAnsi="Verdana"/>
          <w:sz w:val="56"/>
          <w:szCs w:val="56"/>
        </w:rPr>
      </w:pPr>
    </w:p>
    <w:p w:rsidR="00625860" w:rsidRDefault="00625860">
      <w:pP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bemoedigend= iemand moed geven</w:t>
      </w:r>
    </w:p>
    <w:p w:rsidR="00625860" w:rsidRDefault="00625860">
      <w:pPr>
        <w:rPr>
          <w:rFonts w:ascii="Verdana" w:hAnsi="Verdana"/>
          <w:sz w:val="56"/>
          <w:szCs w:val="56"/>
        </w:rPr>
      </w:pPr>
    </w:p>
    <w:p w:rsidR="00625860" w:rsidRDefault="00625860">
      <w:pP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aankunnen= sterk genoeg zijn om het te dragen</w:t>
      </w:r>
    </w:p>
    <w:p w:rsidR="00625860" w:rsidRDefault="00625860">
      <w:pPr>
        <w:rPr>
          <w:rFonts w:ascii="Verdana" w:hAnsi="Verdana"/>
          <w:sz w:val="56"/>
          <w:szCs w:val="56"/>
        </w:rPr>
      </w:pPr>
    </w:p>
    <w:p w:rsidR="001803B8" w:rsidRDefault="00625860">
      <w:r>
        <w:rPr>
          <w:rFonts w:ascii="Verdana" w:hAnsi="Verdana"/>
          <w:sz w:val="56"/>
          <w:szCs w:val="56"/>
        </w:rPr>
        <w:t>opluchting= de situatie die je zorgen baarde is verdwenen</w:t>
      </w:r>
      <w:r>
        <w:br w:type="page"/>
      </w:r>
      <w:r w:rsidR="00C91C1B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4463415</wp:posOffset>
            </wp:positionV>
            <wp:extent cx="1263015" cy="1596390"/>
            <wp:effectExtent l="0" t="0" r="0" b="3810"/>
            <wp:wrapNone/>
            <wp:docPr id="22" name="il_fi" descr="http://www.kleutergym.com/images/poppetje_sterk_z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eutergym.com/images/poppetje_sterk_zij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1B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4216400</wp:posOffset>
            </wp:positionV>
            <wp:extent cx="2251710" cy="1977390"/>
            <wp:effectExtent l="0" t="0" r="0" b="3810"/>
            <wp:wrapNone/>
            <wp:docPr id="23" name="il_fi" descr="Beschrijving: http://www.zeeburgnieuws.nl/nieuws/images/nagoya_opluc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zeeburgnieuws.nl/nieuws/images/nagoya_opluch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1B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355600</wp:posOffset>
            </wp:positionV>
            <wp:extent cx="2612390" cy="1741805"/>
            <wp:effectExtent l="0" t="0" r="0" b="0"/>
            <wp:wrapNone/>
            <wp:docPr id="20" name="rg_hi" descr="Beschrijving: http://t1.gstatic.com/images?q=tbn:ANd9GcQl81Om0Cey6-6rifzTwchqa1jYChvUr_PUTwhUqqFbaA_Ldv66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Ql81Om0Cey6-6rifzTwchqa1jYChvUr_PUTwhUqqFbaA_Ldv66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3530600</wp:posOffset>
                </wp:positionV>
                <wp:extent cx="2696210" cy="685800"/>
                <wp:effectExtent l="0" t="0" r="79375" b="793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60" w:rsidRPr="00625860" w:rsidRDefault="0062586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5860">
                              <w:rPr>
                                <w:sz w:val="72"/>
                                <w:szCs w:val="72"/>
                              </w:rPr>
                              <w:t>de opluchting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0.45pt;margin-top:278pt;width:212.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625860" w:rsidRPr="00625860" w:rsidRDefault="0062586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25860">
                        <w:rPr>
                          <w:sz w:val="72"/>
                          <w:szCs w:val="72"/>
                        </w:rPr>
                        <w:t>de opluchting</w:t>
                      </w:r>
                    </w:p>
                  </w:txbxContent>
                </v:textbox>
              </v:shape>
            </w:pict>
          </mc:Fallback>
        </mc:AlternateContent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3777615</wp:posOffset>
                </wp:positionV>
                <wp:extent cx="2409825" cy="685800"/>
                <wp:effectExtent l="1905" t="0" r="74295" b="8001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60" w:rsidRPr="00625860" w:rsidRDefault="00625860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5860">
                              <w:rPr>
                                <w:sz w:val="72"/>
                                <w:szCs w:val="72"/>
                              </w:rPr>
                              <w:t>aankunnen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0.6pt;margin-top:297.45pt;width:189.7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625860" w:rsidRPr="00625860" w:rsidRDefault="00625860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625860">
                        <w:rPr>
                          <w:sz w:val="72"/>
                          <w:szCs w:val="72"/>
                        </w:rPr>
                        <w:t>aankunnen</w:t>
                      </w:r>
                    </w:p>
                  </w:txbxContent>
                </v:textbox>
              </v:shape>
            </w:pict>
          </mc:Fallback>
        </mc:AlternateContent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1193800</wp:posOffset>
                </wp:positionV>
                <wp:extent cx="1219200" cy="977900"/>
                <wp:effectExtent l="19050" t="22225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977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4pt" to="53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" strokeweight="2.25pt"/>
            </w:pict>
          </mc:Fallback>
        </mc:AlternateContent>
      </w:r>
      <w:r w:rsidR="00C91C1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355600</wp:posOffset>
            </wp:positionV>
            <wp:extent cx="2567305" cy="1861820"/>
            <wp:effectExtent l="0" t="0" r="4445" b="5080"/>
            <wp:wrapNone/>
            <wp:docPr id="21" name="rg_hi" descr="http://t1.gstatic.com/images?q=tbn:ANd9GcT9lURBkMYt2Fy_JS8QPY76X9Rv1t0D1R-8s2gg6K0OJMkqAZ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9lURBkMYt2Fy_JS8QPY76X9Rv1t0D1R-8s2gg6K0OJMkqAZoI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-330200</wp:posOffset>
                </wp:positionV>
                <wp:extent cx="2661920" cy="685800"/>
                <wp:effectExtent l="0" t="3175" r="71755" b="730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60" w:rsidRPr="00625860" w:rsidRDefault="0062586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5860">
                              <w:rPr>
                                <w:sz w:val="72"/>
                                <w:szCs w:val="72"/>
                              </w:rPr>
                              <w:t>bemoedigend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37pt;margin-top:-26pt;width:209.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625860" w:rsidRPr="00625860" w:rsidRDefault="00625860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25860">
                        <w:rPr>
                          <w:sz w:val="72"/>
                          <w:szCs w:val="72"/>
                        </w:rPr>
                        <w:t>bemoedigend</w:t>
                      </w:r>
                    </w:p>
                  </w:txbxContent>
                </v:textbox>
              </v:shape>
            </w:pict>
          </mc:Fallback>
        </mc:AlternateContent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-330200</wp:posOffset>
                </wp:positionV>
                <wp:extent cx="2057400" cy="685800"/>
                <wp:effectExtent l="0" t="3175" r="76200" b="730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60" w:rsidRPr="00625860" w:rsidRDefault="0062586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5860">
                              <w:rPr>
                                <w:sz w:val="72"/>
                                <w:szCs w:val="72"/>
                              </w:rPr>
                              <w:t>het leed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5pt;margin-top:-26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625860" w:rsidRPr="00625860" w:rsidRDefault="00625860">
                      <w:pPr>
                        <w:rPr>
                          <w:sz w:val="72"/>
                          <w:szCs w:val="72"/>
                        </w:rPr>
                      </w:pPr>
                      <w:r w:rsidRPr="00625860">
                        <w:rPr>
                          <w:sz w:val="72"/>
                          <w:szCs w:val="72"/>
                        </w:rPr>
                        <w:t>het leed</w:t>
                      </w:r>
                    </w:p>
                  </w:txbxContent>
                </v:textbox>
              </v:shape>
            </w:pict>
          </mc:Fallback>
        </mc:AlternateContent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2171700</wp:posOffset>
                </wp:positionV>
                <wp:extent cx="3579495" cy="914400"/>
                <wp:effectExtent l="40005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860" w:rsidRPr="00625860" w:rsidRDefault="0062586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625860">
                              <w:rPr>
                                <w:sz w:val="96"/>
                                <w:szCs w:val="96"/>
                              </w:rPr>
                              <w:t>zorgen baren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9.15pt;margin-top:171pt;width:281.85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625860" w:rsidRPr="00625860" w:rsidRDefault="00625860">
                      <w:pPr>
                        <w:rPr>
                          <w:sz w:val="96"/>
                          <w:szCs w:val="96"/>
                        </w:rPr>
                      </w:pPr>
                      <w:r w:rsidRPr="00625860">
                        <w:rPr>
                          <w:sz w:val="96"/>
                          <w:szCs w:val="96"/>
                        </w:rPr>
                        <w:t>zorgen baren</w:t>
                      </w:r>
                    </w:p>
                  </w:txbxContent>
                </v:textbox>
              </v:shape>
            </w:pict>
          </mc:Fallback>
        </mc:AlternateContent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EXdnz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C91C1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625860"/>
    <w:rsid w:val="00757E22"/>
    <w:rsid w:val="007B31DD"/>
    <w:rsid w:val="00802DB1"/>
    <w:rsid w:val="00C4577B"/>
    <w:rsid w:val="00C91C1B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kleutergym.com/images/poppetje_sterk_zij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t1.gstatic.com/images?q=tbn:ANd9GcT9lURBkMYt2Fy_JS8QPY76X9Rv1t0D1R-8s2gg6K0OJMkqAZo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F8A40AEA</Template>
  <TotalTime>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228</CharactersWithSpaces>
  <SharedDoc>false</SharedDoc>
  <HLinks>
    <vt:vector size="12" baseType="variant">
      <vt:variant>
        <vt:i4>3670096</vt:i4>
      </vt:variant>
      <vt:variant>
        <vt:i4>-1</vt:i4>
      </vt:variant>
      <vt:variant>
        <vt:i4>1045</vt:i4>
      </vt:variant>
      <vt:variant>
        <vt:i4>1</vt:i4>
      </vt:variant>
      <vt:variant>
        <vt:lpwstr>http://t1.gstatic.com/images?q=tbn:ANd9GcT9lURBkMYt2Fy_JS8QPY76X9Rv1t0D1R-8s2gg6K0OJMkqAZoI</vt:lpwstr>
      </vt:variant>
      <vt:variant>
        <vt:lpwstr/>
      </vt:variant>
      <vt:variant>
        <vt:i4>5111895</vt:i4>
      </vt:variant>
      <vt:variant>
        <vt:i4>-1</vt:i4>
      </vt:variant>
      <vt:variant>
        <vt:i4>1046</vt:i4>
      </vt:variant>
      <vt:variant>
        <vt:i4>1</vt:i4>
      </vt:variant>
      <vt:variant>
        <vt:lpwstr>http://www.kleutergym.com/images/poppetje_sterk_zijn.jpg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Boudewijn.Rijkenberg</cp:lastModifiedBy>
  <cp:revision>2</cp:revision>
  <dcterms:created xsi:type="dcterms:W3CDTF">2013-01-29T09:06:00Z</dcterms:created>
  <dcterms:modified xsi:type="dcterms:W3CDTF">2013-01-29T09:06:00Z</dcterms:modified>
</cp:coreProperties>
</file>