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94" w:rsidRDefault="000F0694">
      <w:bookmarkStart w:id="0" w:name="_GoBack"/>
      <w:bookmarkEnd w:id="0"/>
    </w:p>
    <w:p w:rsidR="000F0694" w:rsidRDefault="000F0694">
      <w:pPr>
        <w:rPr>
          <w:color w:val="FF0000"/>
          <w:sz w:val="40"/>
          <w:szCs w:val="40"/>
        </w:rPr>
      </w:pPr>
      <w:r w:rsidRPr="000F0694">
        <w:rPr>
          <w:color w:val="FF0000"/>
          <w:sz w:val="40"/>
          <w:szCs w:val="40"/>
        </w:rPr>
        <w:t>Thema: Circus</w:t>
      </w:r>
    </w:p>
    <w:p w:rsidR="000F0694" w:rsidRDefault="000F0694">
      <w:pPr>
        <w:rPr>
          <w:color w:val="FF0000"/>
          <w:sz w:val="40"/>
          <w:szCs w:val="40"/>
        </w:rPr>
      </w:pPr>
    </w:p>
    <w:p w:rsidR="000F0694" w:rsidRDefault="000F0694">
      <w:pPr>
        <w:rPr>
          <w:sz w:val="40"/>
          <w:szCs w:val="40"/>
        </w:rPr>
      </w:pPr>
      <w:r w:rsidRPr="000F0694">
        <w:rPr>
          <w:sz w:val="40"/>
          <w:szCs w:val="40"/>
        </w:rPr>
        <w:t>De goochelaar:</w:t>
      </w:r>
      <w:r w:rsidR="00C659EA">
        <w:rPr>
          <w:sz w:val="40"/>
          <w:szCs w:val="40"/>
        </w:rPr>
        <w:t xml:space="preserve"> een goochelaar kan zogenaamd toveren. Het zijn allemaal trucjes.</w:t>
      </w:r>
    </w:p>
    <w:p w:rsidR="00C659EA" w:rsidRPr="000F0694" w:rsidRDefault="00C659EA">
      <w:pPr>
        <w:rPr>
          <w:sz w:val="40"/>
          <w:szCs w:val="40"/>
        </w:rPr>
      </w:pPr>
    </w:p>
    <w:p w:rsidR="000F0694" w:rsidRDefault="000F0694">
      <w:pPr>
        <w:rPr>
          <w:sz w:val="40"/>
          <w:szCs w:val="40"/>
        </w:rPr>
      </w:pPr>
      <w:r w:rsidRPr="000F0694">
        <w:rPr>
          <w:sz w:val="40"/>
          <w:szCs w:val="40"/>
        </w:rPr>
        <w:t>Het goochelstokje:</w:t>
      </w:r>
      <w:r w:rsidR="00C659EA">
        <w:rPr>
          <w:sz w:val="40"/>
          <w:szCs w:val="40"/>
        </w:rPr>
        <w:t xml:space="preserve"> Het stokje dat je gebruikt bij de toverspreuk.</w:t>
      </w:r>
    </w:p>
    <w:p w:rsidR="00C659EA" w:rsidRPr="000F0694" w:rsidRDefault="00C659EA">
      <w:pPr>
        <w:rPr>
          <w:sz w:val="40"/>
          <w:szCs w:val="40"/>
        </w:rPr>
      </w:pPr>
    </w:p>
    <w:p w:rsidR="000F0694" w:rsidRDefault="000F0694">
      <w:pPr>
        <w:rPr>
          <w:sz w:val="40"/>
          <w:szCs w:val="40"/>
        </w:rPr>
      </w:pPr>
      <w:r w:rsidRPr="000F0694">
        <w:rPr>
          <w:sz w:val="40"/>
          <w:szCs w:val="40"/>
        </w:rPr>
        <w:t>Goochelen:</w:t>
      </w:r>
      <w:r w:rsidR="00C659EA">
        <w:rPr>
          <w:sz w:val="40"/>
          <w:szCs w:val="40"/>
        </w:rPr>
        <w:t xml:space="preserve"> Goochelen is zogenaamd toveren. Maar het zijn allemaal trucjes.</w:t>
      </w:r>
    </w:p>
    <w:p w:rsidR="00C659EA" w:rsidRPr="000F0694" w:rsidRDefault="00C659EA">
      <w:pPr>
        <w:rPr>
          <w:sz w:val="40"/>
          <w:szCs w:val="40"/>
        </w:rPr>
      </w:pPr>
    </w:p>
    <w:p w:rsidR="000F0694" w:rsidRDefault="000F0694">
      <w:pPr>
        <w:rPr>
          <w:sz w:val="40"/>
          <w:szCs w:val="40"/>
        </w:rPr>
      </w:pPr>
      <w:r w:rsidRPr="000F0694">
        <w:rPr>
          <w:sz w:val="40"/>
          <w:szCs w:val="40"/>
        </w:rPr>
        <w:t>De truc:</w:t>
      </w:r>
      <w:r w:rsidR="00C659EA">
        <w:rPr>
          <w:sz w:val="40"/>
          <w:szCs w:val="40"/>
        </w:rPr>
        <w:t xml:space="preserve"> een truc is een slimme, handige manier om iets te doen. </w:t>
      </w:r>
    </w:p>
    <w:p w:rsidR="00C659EA" w:rsidRPr="000F0694" w:rsidRDefault="00C659EA">
      <w:pPr>
        <w:rPr>
          <w:sz w:val="40"/>
          <w:szCs w:val="40"/>
        </w:rPr>
      </w:pPr>
    </w:p>
    <w:p w:rsidR="001803B8" w:rsidRPr="000F0694" w:rsidRDefault="000F0694">
      <w:pPr>
        <w:rPr>
          <w:color w:val="FF0000"/>
          <w:sz w:val="40"/>
          <w:szCs w:val="40"/>
        </w:rPr>
      </w:pPr>
      <w:r w:rsidRPr="000F0694">
        <w:rPr>
          <w:sz w:val="40"/>
          <w:szCs w:val="40"/>
        </w:rPr>
        <w:t>De goochelhoed:</w:t>
      </w:r>
      <w:r w:rsidR="00C659EA">
        <w:rPr>
          <w:sz w:val="40"/>
          <w:szCs w:val="40"/>
        </w:rPr>
        <w:t xml:space="preserve"> De hoed van de goochelaar, waarmee hij trucjes kan doen. </w:t>
      </w:r>
      <w:r w:rsidRPr="000F0694">
        <w:rPr>
          <w:color w:val="FF0000"/>
          <w:sz w:val="40"/>
          <w:szCs w:val="40"/>
        </w:rPr>
        <w:br w:type="page"/>
      </w:r>
      <w:r w:rsidR="00C9636D">
        <w:rPr>
          <w:noProof/>
          <w:color w:val="FF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-699770</wp:posOffset>
                </wp:positionV>
                <wp:extent cx="2731770" cy="2490470"/>
                <wp:effectExtent l="0" t="0" r="78105" b="7620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4904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9EA" w:rsidRDefault="00C659EA" w:rsidP="000F069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truc</w:t>
                            </w:r>
                          </w:p>
                          <w:p w:rsidR="00C659EA" w:rsidRDefault="00C9636D" w:rsidP="000F069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195705" cy="1786890"/>
                                  <wp:effectExtent l="0" t="0" r="4445" b="3810"/>
                                  <wp:docPr id="1" name="il_fi" descr="2115241-kind-verkleed-als-goochelaar-trekt-een-konijn-uit-zijn-hoed-gea-soleerd-over-een-witte-achtergro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2115241-kind-verkleed-als-goochelaar-trekt-een-konijn-uit-zijn-hoed-gea-soleerd-over-een-witte-achtergro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705" cy="178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59EA" w:rsidRPr="001803B8" w:rsidRDefault="00C659EA" w:rsidP="000F069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1pt;margin-top:-55.1pt;width:215.1pt;height:19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" fillcolor="#cff" stroked="f">
                <v:shadow on="t" opacity=".5" offset="6pt,6pt"/>
                <v:textbox>
                  <w:txbxContent>
                    <w:p w:rsidR="00C659EA" w:rsidRDefault="00C659EA" w:rsidP="000F069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truc</w:t>
                      </w:r>
                    </w:p>
                    <w:p w:rsidR="00C659EA" w:rsidRDefault="00C9636D" w:rsidP="000F069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195705" cy="1786890"/>
                            <wp:effectExtent l="0" t="0" r="4445" b="3810"/>
                            <wp:docPr id="1" name="il_fi" descr="2115241-kind-verkleed-als-goochelaar-trekt-een-konijn-uit-zijn-hoed-gea-soleerd-over-een-witte-achtergro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2115241-kind-verkleed-als-goochelaar-trekt-een-konijn-uit-zijn-hoed-gea-soleerd-over-een-witte-achtergro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5705" cy="178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59EA" w:rsidRPr="001803B8" w:rsidRDefault="00C659EA" w:rsidP="000F069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36D"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-67310</wp:posOffset>
                </wp:positionV>
                <wp:extent cx="2057400" cy="1773555"/>
                <wp:effectExtent l="0" t="0" r="76200" b="7493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735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9EA" w:rsidRDefault="00C659EA" w:rsidP="000F069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goochelen</w:t>
                            </w:r>
                          </w:p>
                          <w:p w:rsidR="00C659EA" w:rsidRDefault="00C9636D" w:rsidP="000F069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435100" cy="1435100"/>
                                  <wp:effectExtent l="0" t="0" r="0" b="0"/>
                                  <wp:docPr id="2" name="il_fi" descr="presentatie-goocheltru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presentatie-goocheltru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0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59EA" w:rsidRPr="001803B8" w:rsidRDefault="00C659EA" w:rsidP="000F069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5pt;margin-top:-5.3pt;width:162pt;height:13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C659EA" w:rsidRDefault="00C659EA" w:rsidP="000F069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goochelen</w:t>
                      </w:r>
                    </w:p>
                    <w:p w:rsidR="00C659EA" w:rsidRDefault="00C9636D" w:rsidP="000F069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435100" cy="1435100"/>
                            <wp:effectExtent l="0" t="0" r="0" b="0"/>
                            <wp:docPr id="2" name="il_fi" descr="presentatie-goocheltru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presentatie-goocheltru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0" cy="143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59EA" w:rsidRPr="001803B8" w:rsidRDefault="00C659EA" w:rsidP="000F069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36D"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960370" cy="1945640"/>
                <wp:effectExtent l="0" t="0" r="78105" b="7366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9456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9EA" w:rsidRDefault="00C659EA" w:rsidP="000F069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goochelstokje</w:t>
                            </w:r>
                          </w:p>
                          <w:p w:rsidR="00C659EA" w:rsidRPr="001803B8" w:rsidRDefault="00C9636D" w:rsidP="000F069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195705" cy="1547495"/>
                                  <wp:effectExtent l="0" t="0" r="4445" b="0"/>
                                  <wp:docPr id="3" name="il_fi" descr="goochelstaf%20goochelstokje%20106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goochelstaf%20goochelstokje%20106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705" cy="1547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23pt;margin-top:5in;width:233.1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C659EA" w:rsidRDefault="00C659EA" w:rsidP="000F069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goochelstokje</w:t>
                      </w:r>
                    </w:p>
                    <w:p w:rsidR="00C659EA" w:rsidRPr="001803B8" w:rsidRDefault="00C9636D" w:rsidP="000F069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195705" cy="1547495"/>
                            <wp:effectExtent l="0" t="0" r="4445" b="0"/>
                            <wp:docPr id="3" name="il_fi" descr="goochelstaf%20goochelstokje%20106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goochelstaf%20goochelstokje%20106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5705" cy="1547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636D"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4572000</wp:posOffset>
                </wp:positionV>
                <wp:extent cx="2057400" cy="1678305"/>
                <wp:effectExtent l="0" t="0" r="76200" b="7429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783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9EA" w:rsidRDefault="00C659EA" w:rsidP="000F069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goochelhoed</w:t>
                            </w:r>
                          </w:p>
                          <w:p w:rsidR="00C659EA" w:rsidRPr="001803B8" w:rsidRDefault="00C9636D" w:rsidP="000F069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336675" cy="1308100"/>
                                  <wp:effectExtent l="0" t="0" r="0" b="6350"/>
                                  <wp:docPr id="4" name="il_fi" descr="workshop-goochelen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workshop-goochelen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675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4pt;margin-top:5in;width:162pt;height:1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C659EA" w:rsidRDefault="00C659EA" w:rsidP="000F069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goochelhoed</w:t>
                      </w:r>
                    </w:p>
                    <w:p w:rsidR="00C659EA" w:rsidRPr="001803B8" w:rsidRDefault="00C9636D" w:rsidP="000F069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336675" cy="1308100"/>
                            <wp:effectExtent l="0" t="0" r="0" b="6350"/>
                            <wp:docPr id="4" name="il_fi" descr="workshop-goochelen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workshop-goochelen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675" cy="130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636D"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540760" cy="2080895"/>
                <wp:effectExtent l="38100" t="38100" r="116840" b="1193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20808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59EA" w:rsidRDefault="00C659EA" w:rsidP="000F069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goochelaar</w:t>
                            </w:r>
                          </w:p>
                          <w:p w:rsidR="00C659EA" w:rsidRPr="001803B8" w:rsidRDefault="00C9636D" w:rsidP="000F069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1631950" cy="1406525"/>
                                  <wp:effectExtent l="0" t="0" r="6350" b="3175"/>
                                  <wp:docPr id="5" name="il_fi" descr="goochelaardu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goochelaardu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0" cy="140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78.8pt;height:163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" fillcolor="#cff" strokeweight="6pt">
                <v:shadow on="t" opacity=".5" offset="6pt,6pt"/>
                <v:textbox>
                  <w:txbxContent>
                    <w:p w:rsidR="00C659EA" w:rsidRDefault="00C659EA" w:rsidP="000F069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goochelaar</w:t>
                      </w:r>
                    </w:p>
                    <w:p w:rsidR="00C659EA" w:rsidRPr="001803B8" w:rsidRDefault="00C9636D" w:rsidP="000F069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1631950" cy="1406525"/>
                            <wp:effectExtent l="0" t="0" r="6350" b="3175"/>
                            <wp:docPr id="5" name="il_fi" descr="goochelaardu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goochelaardu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950" cy="140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636D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19" name="Afbeelding 19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36D"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Ks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6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ARW4Ks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 w:rsidR="00C9636D"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2K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CsL82K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  <w:r w:rsidR="00C9636D"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ug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Hjxa6A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C9636D"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m6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g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BfqBm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RPr="000F0694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87" w:rsidRDefault="001B6A87" w:rsidP="000F0694">
      <w:r>
        <w:separator/>
      </w:r>
    </w:p>
  </w:endnote>
  <w:endnote w:type="continuationSeparator" w:id="0">
    <w:p w:rsidR="001B6A87" w:rsidRDefault="001B6A87" w:rsidP="000F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87" w:rsidRDefault="001B6A87" w:rsidP="000F0694">
      <w:r>
        <w:separator/>
      </w:r>
    </w:p>
  </w:footnote>
  <w:footnote w:type="continuationSeparator" w:id="0">
    <w:p w:rsidR="001B6A87" w:rsidRDefault="001B6A87" w:rsidP="000F0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F0694"/>
    <w:rsid w:val="00104A09"/>
    <w:rsid w:val="001803B8"/>
    <w:rsid w:val="001B0093"/>
    <w:rsid w:val="001B6A87"/>
    <w:rsid w:val="00323FBF"/>
    <w:rsid w:val="004801CD"/>
    <w:rsid w:val="00757E22"/>
    <w:rsid w:val="00802DB1"/>
    <w:rsid w:val="0082794D"/>
    <w:rsid w:val="00C659EA"/>
    <w:rsid w:val="00C9636D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0F06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F0694"/>
    <w:rPr>
      <w:sz w:val="24"/>
      <w:szCs w:val="24"/>
    </w:rPr>
  </w:style>
  <w:style w:type="paragraph" w:styleId="Voettekst">
    <w:name w:val="footer"/>
    <w:basedOn w:val="Standaard"/>
    <w:link w:val="VoettekstChar"/>
    <w:rsid w:val="000F06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F06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0F06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F0694"/>
    <w:rPr>
      <w:sz w:val="24"/>
      <w:szCs w:val="24"/>
    </w:rPr>
  </w:style>
  <w:style w:type="paragraph" w:styleId="Voettekst">
    <w:name w:val="footer"/>
    <w:basedOn w:val="Standaard"/>
    <w:link w:val="VoettekstChar"/>
    <w:rsid w:val="000F06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F06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C72CDF81</Template>
  <TotalTime>0</TotalTime>
  <Pages>2</Pages>
  <Words>60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Marianne van Leeuwen</cp:lastModifiedBy>
  <cp:revision>2</cp:revision>
  <dcterms:created xsi:type="dcterms:W3CDTF">2013-03-13T08:20:00Z</dcterms:created>
  <dcterms:modified xsi:type="dcterms:W3CDTF">2013-03-13T08:20:00Z</dcterms:modified>
</cp:coreProperties>
</file>