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1A57D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655D0" wp14:editId="40C704E6">
                <wp:simplePos x="0" y="0"/>
                <wp:positionH relativeFrom="column">
                  <wp:posOffset>5326380</wp:posOffset>
                </wp:positionH>
                <wp:positionV relativeFrom="paragraph">
                  <wp:posOffset>73025</wp:posOffset>
                </wp:positionV>
                <wp:extent cx="3541395" cy="5674360"/>
                <wp:effectExtent l="0" t="0" r="1905" b="254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567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C6" w:rsidRDefault="001A57D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171B534" wp14:editId="32419037">
                                  <wp:extent cx="3352268" cy="5341257"/>
                                  <wp:effectExtent l="0" t="0" r="635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rbrand-830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9625" cy="533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19.4pt;margin-top:5.75pt;width:278.85pt;height:4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" stroked="f">
                <v:textbox>
                  <w:txbxContent>
                    <w:p w:rsidR="00DF5FC6" w:rsidRDefault="001A57D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171B534" wp14:editId="32419037">
                            <wp:extent cx="3352268" cy="5341257"/>
                            <wp:effectExtent l="0" t="0" r="635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rbrand-830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9625" cy="533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E2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1C701" wp14:editId="495C3BFE">
                <wp:simplePos x="0" y="0"/>
                <wp:positionH relativeFrom="column">
                  <wp:posOffset>-145415</wp:posOffset>
                </wp:positionH>
                <wp:positionV relativeFrom="paragraph">
                  <wp:posOffset>-348615</wp:posOffset>
                </wp:positionV>
                <wp:extent cx="4687570" cy="2089785"/>
                <wp:effectExtent l="0" t="0" r="17780" b="247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2089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C6" w:rsidRPr="00FD63CD" w:rsidRDefault="00DF5FC6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VERMIJDEN</w:t>
                            </w:r>
                          </w:p>
                          <w:p w:rsidR="00DF5FC6" w:rsidRPr="001A6E27" w:rsidRDefault="00DF5FC6" w:rsidP="001A6E27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A6E27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ONTWIJKEN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5pt;margin-top:-27.45pt;width:369.1pt;height:1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" fillcolor="red">
                <v:textbox>
                  <w:txbxContent>
                    <w:p w:rsidR="00DF5FC6" w:rsidRPr="00FD63CD" w:rsidRDefault="00DF5FC6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VERMIJDEN</w:t>
                      </w:r>
                    </w:p>
                    <w:p w:rsidR="00DF5FC6" w:rsidRPr="001A6E27" w:rsidRDefault="00DF5FC6" w:rsidP="001A6E27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A6E27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ONTWIJKEN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8A6767" w:rsidRDefault="008A6767" w:rsidP="007F2C24">
      <w:pPr>
        <w:jc w:val="right"/>
      </w:pPr>
    </w:p>
    <w:p w:rsidR="007F2C24" w:rsidRPr="007F2C24" w:rsidRDefault="00DF5FC6" w:rsidP="009B20CC">
      <w:pPr>
        <w:jc w:val="center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E9E94" wp14:editId="6E8677CB">
                <wp:simplePos x="0" y="0"/>
                <wp:positionH relativeFrom="column">
                  <wp:posOffset>14605</wp:posOffset>
                </wp:positionH>
                <wp:positionV relativeFrom="paragraph">
                  <wp:posOffset>754381</wp:posOffset>
                </wp:positionV>
                <wp:extent cx="4265930" cy="3991156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3991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FC6" w:rsidRDefault="00DF5FC6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 w:rsidRPr="00DF5FC6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vermijd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zoveel mogelijk gevaar.</w:t>
                            </w:r>
                          </w:p>
                          <w:p w:rsidR="00DF5FC6" w:rsidRDefault="00DF5FC6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r w:rsidRPr="00DF5FC6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vermijden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kinderen die pesten.</w:t>
                            </w:r>
                          </w:p>
                          <w:p w:rsidR="00DF5FC6" w:rsidRPr="001A6E27" w:rsidRDefault="00DF5FC6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de zomer kun je beter teveel zon </w:t>
                            </w:r>
                            <w:r w:rsidRPr="00DF5FC6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vermijden</w:t>
                            </w:r>
                            <w:r w:rsidR="001A57D0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jezelf goed insmeren.</w:t>
                            </w:r>
                          </w:p>
                          <w:p w:rsidR="00DF5FC6" w:rsidRDefault="00DF5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8" type="#_x0000_t202" style="position:absolute;left:0;text-align:left;margin-left:1.15pt;margin-top:59.4pt;width:335.9pt;height:3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" filled="f" stroked="f" strokeweight=".5pt">
                <v:textbox>
                  <w:txbxContent>
                    <w:p w:rsidR="00DF5FC6" w:rsidRDefault="00DF5FC6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 w:rsidRPr="00DF5FC6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vermijd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zoveel mogelijk gevaar.</w:t>
                      </w:r>
                    </w:p>
                    <w:p w:rsidR="00DF5FC6" w:rsidRDefault="00DF5FC6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</w:t>
                      </w:r>
                      <w:r w:rsidRPr="00DF5FC6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vermijden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kinderen die pesten.</w:t>
                      </w:r>
                    </w:p>
                    <w:p w:rsidR="00DF5FC6" w:rsidRPr="001A6E27" w:rsidRDefault="00DF5FC6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de zomer kun je beter teveel zon </w:t>
                      </w:r>
                      <w:r w:rsidRPr="00DF5FC6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vermijden</w:t>
                      </w:r>
                      <w:r w:rsidR="001A57D0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jezelf goed insmeren.</w:t>
                      </w:r>
                    </w:p>
                    <w:p w:rsidR="00DF5FC6" w:rsidRDefault="00DF5FC6"/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B5A99"/>
    <w:multiLevelType w:val="hybridMultilevel"/>
    <w:tmpl w:val="0D105E2C"/>
    <w:lvl w:ilvl="0" w:tplc="20EEB2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068B"/>
    <w:multiLevelType w:val="hybridMultilevel"/>
    <w:tmpl w:val="CA442DEC"/>
    <w:lvl w:ilvl="0" w:tplc="14F69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1108"/>
    <w:multiLevelType w:val="hybridMultilevel"/>
    <w:tmpl w:val="F37200B4"/>
    <w:lvl w:ilvl="0" w:tplc="D3C85A5C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36672"/>
    <w:rsid w:val="001A57D0"/>
    <w:rsid w:val="001A6E27"/>
    <w:rsid w:val="002C585C"/>
    <w:rsid w:val="007F2C24"/>
    <w:rsid w:val="008A6767"/>
    <w:rsid w:val="009B20CC"/>
    <w:rsid w:val="00DD0E93"/>
    <w:rsid w:val="00DF37DB"/>
    <w:rsid w:val="00DF5FC6"/>
    <w:rsid w:val="00F24F88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BD859F9E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2013-02-12T15:25:00Z</dcterms:created>
  <dcterms:modified xsi:type="dcterms:W3CDTF">2013-02-12T15:25:00Z</dcterms:modified>
</cp:coreProperties>
</file>