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F3" w:rsidRDefault="00F87CF3">
      <w:bookmarkStart w:id="0" w:name="_GoBack"/>
      <w:bookmarkEnd w:id="0"/>
    </w:p>
    <w:p w:rsidR="00F87CF3" w:rsidRDefault="00F87CF3">
      <w:pPr>
        <w:rPr>
          <w:sz w:val="48"/>
          <w:szCs w:val="48"/>
        </w:rPr>
      </w:pPr>
      <w:r>
        <w:rPr>
          <w:sz w:val="48"/>
          <w:szCs w:val="48"/>
        </w:rPr>
        <w:t>De schaaf= gereedschap om bijvoorbeeld hout dun of glad te maken.</w:t>
      </w:r>
    </w:p>
    <w:p w:rsidR="00F87CF3" w:rsidRDefault="00F87CF3">
      <w:pPr>
        <w:rPr>
          <w:sz w:val="48"/>
          <w:szCs w:val="48"/>
        </w:rPr>
      </w:pPr>
      <w:r>
        <w:rPr>
          <w:sz w:val="48"/>
          <w:szCs w:val="48"/>
        </w:rPr>
        <w:t>Schaven= met een schaaf iets glad of dunner maken.</w:t>
      </w:r>
    </w:p>
    <w:p w:rsidR="00F87CF3" w:rsidRDefault="00F87CF3">
      <w:pPr>
        <w:rPr>
          <w:sz w:val="48"/>
          <w:szCs w:val="48"/>
        </w:rPr>
      </w:pPr>
    </w:p>
    <w:p w:rsidR="00F87CF3" w:rsidRDefault="00F87CF3">
      <w:pPr>
        <w:rPr>
          <w:sz w:val="48"/>
          <w:szCs w:val="48"/>
        </w:rPr>
      </w:pPr>
      <w:r>
        <w:rPr>
          <w:sz w:val="48"/>
          <w:szCs w:val="48"/>
        </w:rPr>
        <w:t>De kaasschaaf= stuk gereedschap om dunne plakjes van de kaas af te snijden.</w:t>
      </w:r>
    </w:p>
    <w:p w:rsidR="00F87CF3" w:rsidRDefault="00F87CF3">
      <w:pPr>
        <w:rPr>
          <w:sz w:val="48"/>
          <w:szCs w:val="48"/>
        </w:rPr>
      </w:pPr>
    </w:p>
    <w:p w:rsidR="00C91EF8" w:rsidRDefault="00F87CF3">
      <w:pPr>
        <w:rPr>
          <w:sz w:val="48"/>
          <w:szCs w:val="48"/>
        </w:rPr>
      </w:pPr>
      <w:r>
        <w:rPr>
          <w:sz w:val="48"/>
          <w:szCs w:val="48"/>
        </w:rPr>
        <w:t>De houtschaaf= stuk gereedschap om dunne stukken van het hout af te krijgen.</w:t>
      </w:r>
    </w:p>
    <w:p w:rsidR="00C91EF8" w:rsidRDefault="00C91EF8">
      <w:pPr>
        <w:rPr>
          <w:sz w:val="48"/>
          <w:szCs w:val="48"/>
        </w:rPr>
      </w:pPr>
    </w:p>
    <w:p w:rsidR="001803B8" w:rsidRDefault="00F87CF3">
      <w:r>
        <w:br w:type="page"/>
      </w:r>
      <w:r w:rsidR="00C91EF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47" type="#_x0000_t75" alt="Description: http://fotos.marktplaats.com/kopen/e/74/TQrCUGqJIEiOLLyHng3Ozg==.jpg" style="position:absolute;margin-left:295.5pt;margin-top:341.85pt;width:222.95pt;height:166.5pt;z-index:251662848;visibility:visible;mso-position-horizontal-relative:margin;mso-position-vertical-relative:margin">
            <v:imagedata r:id="rId4" o:title="TQrCUGqJIEiOLLyHng3Ozg=="/>
            <w10:wrap type="square" anchorx="margin" anchory="margin"/>
          </v:shape>
        </w:pict>
      </w:r>
      <w:r w:rsidR="00C91E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3.3pt;margin-top:383.1pt;width:190.95pt;height:54pt;z-index:251658752" fillcolor="#cff" stroked="f">
            <v:shadow on="t" opacity=".5" offset="6pt,6pt"/>
            <v:textbox>
              <w:txbxContent>
                <w:p w:rsidR="00802DB1" w:rsidRPr="00C91EF8" w:rsidRDefault="00F87CF3" w:rsidP="00802DB1">
                  <w:pPr>
                    <w:rPr>
                      <w:sz w:val="56"/>
                      <w:szCs w:val="56"/>
                    </w:rPr>
                  </w:pPr>
                  <w:r w:rsidRPr="00C91EF8">
                    <w:rPr>
                      <w:sz w:val="56"/>
                      <w:szCs w:val="56"/>
                    </w:rPr>
                    <w:t>De kaasschaaf</w:t>
                  </w:r>
                </w:p>
              </w:txbxContent>
            </v:textbox>
          </v:shape>
        </w:pict>
      </w:r>
      <w:r w:rsidR="00C91EF8" w:rsidRPr="00354FD8">
        <w:rPr>
          <w:noProof/>
        </w:rPr>
        <w:pict>
          <v:shape id="Picture 6" o:spid="_x0000_i1025" type="#_x0000_t75" alt="Description: http://farm3.static.flickr.com/2792/4252755027_1398b086b5.jpg" style="width:170.85pt;height:113.9pt;visibility:visible">
            <v:imagedata r:id="rId5" o:title="4252755027_1398b086b5"/>
          </v:shape>
        </w:pict>
      </w:r>
      <w:r w:rsidR="00C91EF8">
        <w:rPr>
          <w:noProof/>
        </w:rPr>
        <w:pict>
          <v:shape id="_x0000_s1040" type="#_x0000_t202" style="position:absolute;margin-left:513pt;margin-top:350.95pt;width:194.85pt;height:54pt;z-index:251656704;mso-position-horizontal-relative:text;mso-position-vertical-relative:text" fillcolor="#cff" stroked="f">
            <v:shadow on="t" opacity=".5" offset="6pt,6pt"/>
            <v:textbox>
              <w:txbxContent>
                <w:p w:rsidR="001803B8" w:rsidRPr="00C91EF8" w:rsidRDefault="00F87CF3" w:rsidP="001803B8">
                  <w:pPr>
                    <w:rPr>
                      <w:sz w:val="56"/>
                      <w:szCs w:val="56"/>
                    </w:rPr>
                  </w:pPr>
                  <w:r w:rsidRPr="00C91EF8">
                    <w:rPr>
                      <w:sz w:val="56"/>
                      <w:szCs w:val="56"/>
                    </w:rPr>
                    <w:t>De houtschaaf</w:t>
                  </w:r>
                </w:p>
              </w:txbxContent>
            </v:textbox>
          </v:shape>
        </w:pict>
      </w:r>
      <w:r>
        <w:rPr>
          <w:noProof/>
        </w:rPr>
        <w:pict>
          <v:shape id="Picture 2" o:spid="_x0000_s1045" type="#_x0000_t75" alt="Description: http://www.rtv-arnhem.nl/files/images/Houtschaaf%20met%20krullen.jpg" style="position:absolute;margin-left:594.55pt;margin-top:171pt;width:118.85pt;height:157.3pt;z-index:251660800;visibility:visible;mso-position-horizontal-relative:margin;mso-position-vertical-relative:margin">
            <v:imagedata r:id="rId6" o:title="Houtschaaf%20met%20krullen"/>
            <w10:wrap type="square" anchorx="margin" anchory="margin"/>
          </v:shape>
        </w:pict>
      </w:r>
      <w:r>
        <w:rPr>
          <w:noProof/>
        </w:rPr>
        <w:pict>
          <v:shape id="Picture 3" o:spid="_x0000_s1046" type="#_x0000_t75" alt="Description: http://users.telenet.be/fpeeters.pyrobattel/pyros/fpeeters105a.jpg" style="position:absolute;margin-left:508.15pt;margin-top:-41.55pt;width:248.65pt;height:199.95pt;z-index:251661824;visibility:visible;mso-position-horizontal-relative:margin;mso-position-vertical-relative:margin">
            <v:imagedata r:id="rId7" o:title="fpeeters105a"/>
            <w10:wrap type="square" anchorx="margin" anchory="margin"/>
          </v:shape>
        </w:pict>
      </w:r>
      <w:r>
        <w:rPr>
          <w:noProof/>
        </w:rPr>
        <w:pict>
          <v:line id="_x0000_s1041" style="position:absolute;flip:x;z-index:251657728;mso-position-horizontal-relative:text;mso-position-vertical-relative:text" from="170.1pt,254.2pt" to="242.1pt,371.2pt" strokeweight="2.25pt"/>
        </w:pict>
      </w:r>
      <w:r>
        <w:rPr>
          <w:noProof/>
        </w:rPr>
        <w:pict>
          <v:shape id="Picture 1" o:spid="_x0000_s1044" type="#_x0000_t75" alt="Description: http://www.kaasspecialistdrost.nl/MEDIA/image/Kaasschaaf.jpg" style="position:absolute;margin-left:-45.5pt;margin-top:212.5pt;width:197.15pt;height:147.5pt;z-index:251659776;visibility:visible;mso-position-horizontal-relative:margin;mso-position-vertical-relative:margin">
            <v:imagedata r:id="rId8" o:title="Kaasschaaf"/>
            <w10:wrap type="square" anchorx="margin" anchory="margin"/>
          </v:shape>
        </w:pict>
      </w:r>
      <w:r>
        <w:rPr>
          <w:noProof/>
        </w:rPr>
        <w:pict>
          <v:shape id="_x0000_s1039" type="#_x0000_t202" style="position:absolute;margin-left:143.25pt;margin-top:37.1pt;width:382.5pt;height:55.2pt;z-index:251655680;mso-position-horizontal-relative:text;mso-position-vertical-relative:text" fillcolor="#cff" stroked="f">
            <v:shadow on="t" opacity=".5" offset="6pt,6pt"/>
            <v:textbox>
              <w:txbxContent>
                <w:p w:rsidR="001803B8" w:rsidRPr="00F87CF3" w:rsidRDefault="00F87CF3" w:rsidP="001803B8">
                  <w:pPr>
                    <w:rPr>
                      <w:sz w:val="56"/>
                      <w:szCs w:val="56"/>
                    </w:rPr>
                  </w:pPr>
                  <w:r w:rsidRPr="00F87CF3">
                    <w:rPr>
                      <w:sz w:val="56"/>
                      <w:szCs w:val="56"/>
                    </w:rPr>
                    <w:t>Schaven- schaafde- geschaafd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flip:x y;z-index:251653632;mso-position-horizontal-relative:text;mso-position-vertical-relative:text" from="322.5pt,92.3pt" to="322.5pt,171pt" strokeweight="2.25pt"/>
        </w:pict>
      </w:r>
      <w:r w:rsidR="001803B8">
        <w:rPr>
          <w:noProof/>
        </w:rPr>
        <w:pict>
          <v:line id="_x0000_s1032" style="position:absolute;z-index:251654656;mso-position-horizontal-relative:text;mso-position-vertical-relative:text" from="441pt,243pt" to="513pt,5in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2608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1803B8" w:rsidRPr="001803B8" w:rsidRDefault="00F87CF3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De schaaf</w:t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803B8"/>
    <w:rsid w:val="002D057D"/>
    <w:rsid w:val="00323FBF"/>
    <w:rsid w:val="004647D1"/>
    <w:rsid w:val="004801CD"/>
    <w:rsid w:val="0068011C"/>
    <w:rsid w:val="00802DB1"/>
    <w:rsid w:val="00AD285B"/>
    <w:rsid w:val="00C91EF8"/>
    <w:rsid w:val="00F87CF3"/>
    <w:rsid w:val="00F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B07130B7</Template>
  <TotalTime>1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2012-06-19T12:38:00Z</dcterms:created>
  <dcterms:modified xsi:type="dcterms:W3CDTF">2012-06-19T12:38:00Z</dcterms:modified>
</cp:coreProperties>
</file>