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BE16B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2DF0BD" wp14:editId="60794AAA">
                <wp:simplePos x="0" y="0"/>
                <wp:positionH relativeFrom="column">
                  <wp:posOffset>-558800</wp:posOffset>
                </wp:positionH>
                <wp:positionV relativeFrom="paragraph">
                  <wp:posOffset>665480</wp:posOffset>
                </wp:positionV>
                <wp:extent cx="4785995" cy="1294130"/>
                <wp:effectExtent l="19050" t="19050" r="14605" b="2032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1294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20725B" w:rsidRDefault="0020725B" w:rsidP="0020725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0"/>
                              </w:rPr>
                            </w:pPr>
                            <w:r w:rsidRPr="0020725B">
                              <w:rPr>
                                <w:sz w:val="48"/>
                                <w:szCs w:val="40"/>
                              </w:rPr>
                              <w:t xml:space="preserve">een klein deel van </w:t>
                            </w:r>
                            <w:r w:rsidR="00BE16B8">
                              <w:rPr>
                                <w:sz w:val="48"/>
                                <w:szCs w:val="40"/>
                              </w:rPr>
                              <w:t>een geheel</w:t>
                            </w:r>
                          </w:p>
                          <w:p w:rsidR="0020725B" w:rsidRDefault="0020725B" w:rsidP="0020725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0"/>
                              </w:rPr>
                            </w:pPr>
                            <w:r w:rsidRPr="0020725B">
                              <w:rPr>
                                <w:sz w:val="48"/>
                                <w:szCs w:val="40"/>
                              </w:rPr>
                              <w:t>bijv. een stukje van de kathedraal</w:t>
                            </w:r>
                          </w:p>
                          <w:p w:rsidR="00BE16B8" w:rsidRPr="0020725B" w:rsidRDefault="00BE16B8" w:rsidP="0020725B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bijv. één kind uit de klas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4pt;margin-top:52.4pt;width:376.85pt;height:10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" fillcolor="yellow" strokecolor="white [3212]" strokeweight="3pt">
                <v:textbox>
                  <w:txbxContent>
                    <w:p w:rsidR="00747AB6" w:rsidRPr="0020725B" w:rsidRDefault="0020725B" w:rsidP="0020725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0"/>
                        </w:rPr>
                      </w:pPr>
                      <w:r w:rsidRPr="0020725B">
                        <w:rPr>
                          <w:sz w:val="48"/>
                          <w:szCs w:val="40"/>
                        </w:rPr>
                        <w:t xml:space="preserve">een klein deel van </w:t>
                      </w:r>
                      <w:r w:rsidR="00BE16B8">
                        <w:rPr>
                          <w:sz w:val="48"/>
                          <w:szCs w:val="40"/>
                        </w:rPr>
                        <w:t>een geheel</w:t>
                      </w:r>
                    </w:p>
                    <w:p w:rsidR="0020725B" w:rsidRDefault="0020725B" w:rsidP="0020725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0"/>
                        </w:rPr>
                      </w:pPr>
                      <w:r w:rsidRPr="0020725B">
                        <w:rPr>
                          <w:sz w:val="48"/>
                          <w:szCs w:val="40"/>
                        </w:rPr>
                        <w:t>bijv. een stukje van de kathedraal</w:t>
                      </w:r>
                    </w:p>
                    <w:p w:rsidR="00BE16B8" w:rsidRPr="0020725B" w:rsidRDefault="00BE16B8" w:rsidP="0020725B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bijv. één kind uit de klas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EFD459" wp14:editId="1BB24BED">
                <wp:simplePos x="0" y="0"/>
                <wp:positionH relativeFrom="column">
                  <wp:posOffset>4674235</wp:posOffset>
                </wp:positionH>
                <wp:positionV relativeFrom="paragraph">
                  <wp:posOffset>665480</wp:posOffset>
                </wp:positionV>
                <wp:extent cx="4655820" cy="1294130"/>
                <wp:effectExtent l="19050" t="19050" r="11430" b="2032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1294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20725B" w:rsidRDefault="0020725B" w:rsidP="0020725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48"/>
                                <w:szCs w:val="40"/>
                              </w:rPr>
                            </w:pPr>
                            <w:r w:rsidRPr="0020725B">
                              <w:rPr>
                                <w:sz w:val="48"/>
                                <w:szCs w:val="40"/>
                              </w:rPr>
                              <w:t>alles bij elkaar</w:t>
                            </w:r>
                            <w:r w:rsidR="00BE16B8">
                              <w:rPr>
                                <w:sz w:val="48"/>
                                <w:szCs w:val="40"/>
                              </w:rPr>
                              <w:t>, helemaal</w:t>
                            </w:r>
                          </w:p>
                          <w:p w:rsidR="0020725B" w:rsidRDefault="0020725B" w:rsidP="0020725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48"/>
                                <w:szCs w:val="40"/>
                              </w:rPr>
                            </w:pPr>
                            <w:r w:rsidRPr="0020725B">
                              <w:rPr>
                                <w:sz w:val="48"/>
                                <w:szCs w:val="40"/>
                              </w:rPr>
                              <w:t>bijv. de hele kathedraal</w:t>
                            </w:r>
                          </w:p>
                          <w:p w:rsidR="00BE16B8" w:rsidRPr="0020725B" w:rsidRDefault="00BE16B8" w:rsidP="0020725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  <w:szCs w:val="40"/>
                              </w:rPr>
                              <w:t>bijv. de hele klas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8.05pt;margin-top:52.4pt;width:366.6pt;height:10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" fillcolor="yellow" strokecolor="white [3212]" strokeweight="3pt">
                <v:textbox>
                  <w:txbxContent>
                    <w:p w:rsidR="00747AB6" w:rsidRPr="0020725B" w:rsidRDefault="0020725B" w:rsidP="0020725B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48"/>
                          <w:szCs w:val="40"/>
                        </w:rPr>
                      </w:pPr>
                      <w:r w:rsidRPr="0020725B">
                        <w:rPr>
                          <w:sz w:val="48"/>
                          <w:szCs w:val="40"/>
                        </w:rPr>
                        <w:t>alles bij elkaar</w:t>
                      </w:r>
                      <w:r w:rsidR="00BE16B8">
                        <w:rPr>
                          <w:sz w:val="48"/>
                          <w:szCs w:val="40"/>
                        </w:rPr>
                        <w:t>, helemaal</w:t>
                      </w:r>
                    </w:p>
                    <w:p w:rsidR="0020725B" w:rsidRDefault="0020725B" w:rsidP="0020725B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48"/>
                          <w:szCs w:val="40"/>
                        </w:rPr>
                      </w:pPr>
                      <w:r w:rsidRPr="0020725B">
                        <w:rPr>
                          <w:sz w:val="48"/>
                          <w:szCs w:val="40"/>
                        </w:rPr>
                        <w:t>bijv. de hele kathedraal</w:t>
                      </w:r>
                    </w:p>
                    <w:p w:rsidR="00BE16B8" w:rsidRPr="0020725B" w:rsidRDefault="00BE16B8" w:rsidP="0020725B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48"/>
                          <w:szCs w:val="40"/>
                        </w:rPr>
                      </w:pPr>
                      <w:r>
                        <w:rPr>
                          <w:sz w:val="48"/>
                          <w:szCs w:val="40"/>
                        </w:rPr>
                        <w:t>bijv. de hele klas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1784A9" wp14:editId="7B491EC2">
                <wp:simplePos x="0" y="0"/>
                <wp:positionH relativeFrom="column">
                  <wp:posOffset>707390</wp:posOffset>
                </wp:positionH>
                <wp:positionV relativeFrom="paragraph">
                  <wp:posOffset>2071370</wp:posOffset>
                </wp:positionV>
                <wp:extent cx="7357110" cy="4233545"/>
                <wp:effectExtent l="0" t="0" r="15240" b="146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423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25B" w:rsidRDefault="002072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44C7AD" wp14:editId="40AD1A61">
                                  <wp:extent cx="7180722" cy="4065563"/>
                                  <wp:effectExtent l="0" t="0" r="1270" b="0"/>
                                  <wp:docPr id="9" name="Afbeelding 9" descr="http://fotoalbum.hema.nl/files/2012/02/uitleg_algemene-fotografietips-5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otoalbum.hema.nl/files/2012/02/uitleg_algemene-fotografietips-5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78405" cy="4064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55.7pt;margin-top:163.1pt;width:579.3pt;height:33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">
                <v:textbox>
                  <w:txbxContent>
                    <w:p w:rsidR="0020725B" w:rsidRDefault="0020725B">
                      <w:r>
                        <w:rPr>
                          <w:noProof/>
                        </w:rPr>
                        <w:drawing>
                          <wp:inline distT="0" distB="0" distL="0" distR="0" wp14:anchorId="4344C7AD" wp14:editId="40AD1A61">
                            <wp:extent cx="7180722" cy="4065563"/>
                            <wp:effectExtent l="0" t="0" r="1270" b="0"/>
                            <wp:docPr id="9" name="Afbeelding 9" descr="http://fotoalbum.hema.nl/files/2012/02/uitleg_algemene-fotografietips-5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otoalbum.hema.nl/files/2012/02/uitleg_algemene-fotografietips-5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78405" cy="4064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725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3062F" wp14:editId="74A0EDBF">
                <wp:simplePos x="0" y="0"/>
                <wp:positionH relativeFrom="column">
                  <wp:posOffset>4674821</wp:posOffset>
                </wp:positionH>
                <wp:positionV relativeFrom="paragraph">
                  <wp:posOffset>-403615</wp:posOffset>
                </wp:positionV>
                <wp:extent cx="4655820" cy="942340"/>
                <wp:effectExtent l="19050" t="19050" r="11430" b="101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94234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20725B" w:rsidRDefault="0020725B" w:rsidP="0020725B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20725B">
                              <w:rPr>
                                <w:b/>
                                <w:sz w:val="96"/>
                                <w:szCs w:val="72"/>
                              </w:rPr>
                              <w:t>het geheel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8.1pt;margin-top:-31.8pt;width:366.6pt;height:7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" fillcolor="lime" strokecolor="white [3212]" strokeweight="3pt">
                <v:textbox>
                  <w:txbxContent>
                    <w:p w:rsidR="00747AB6" w:rsidRPr="0020725B" w:rsidRDefault="0020725B" w:rsidP="0020725B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20725B">
                        <w:rPr>
                          <w:b/>
                          <w:sz w:val="96"/>
                          <w:szCs w:val="72"/>
                        </w:rPr>
                        <w:t>het geheel</w:t>
                      </w:r>
                    </w:p>
                  </w:txbxContent>
                </v:textbox>
              </v:shape>
            </w:pict>
          </mc:Fallback>
        </mc:AlternateContent>
      </w:r>
      <w:r w:rsidR="0020725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CDACD4" wp14:editId="596C15E8">
                <wp:simplePos x="0" y="0"/>
                <wp:positionH relativeFrom="column">
                  <wp:posOffset>-558800</wp:posOffset>
                </wp:positionH>
                <wp:positionV relativeFrom="paragraph">
                  <wp:posOffset>-403860</wp:posOffset>
                </wp:positionV>
                <wp:extent cx="4785995" cy="942340"/>
                <wp:effectExtent l="19050" t="19050" r="14605" b="1016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94234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47AB6" w:rsidRPr="0020725B" w:rsidRDefault="0020725B" w:rsidP="0020725B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20725B">
                              <w:rPr>
                                <w:b/>
                                <w:sz w:val="96"/>
                                <w:szCs w:val="72"/>
                              </w:rPr>
                              <w:t>het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44pt;margin-top:-31.8pt;width:376.85pt;height:7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" fillcolor="lime" strokecolor="white [3212]" strokeweight="3pt">
                <v:textbox>
                  <w:txbxContent>
                    <w:p w:rsidR="00747AB6" w:rsidRPr="0020725B" w:rsidRDefault="0020725B" w:rsidP="0020725B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20725B">
                        <w:rPr>
                          <w:b/>
                          <w:sz w:val="96"/>
                          <w:szCs w:val="72"/>
                        </w:rPr>
                        <w:t>het detail</w:t>
                      </w:r>
                    </w:p>
                  </w:txbxContent>
                </v:textbox>
              </v:shape>
            </w:pict>
          </mc:Fallback>
        </mc:AlternateContent>
      </w:r>
      <w:r w:rsidR="0020725B">
        <w:rPr>
          <w:noProof/>
        </w:rPr>
        <w:drawing>
          <wp:inline distT="0" distB="0" distL="0" distR="0" wp14:anchorId="22915DC5" wp14:editId="3DC7050A">
            <wp:extent cx="5739765" cy="3249930"/>
            <wp:effectExtent l="0" t="0" r="0" b="7620"/>
            <wp:docPr id="7" name="Afbeelding 7" descr="algemene foto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emene fototi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0725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2E8354" wp14:editId="71712B64">
                <wp:simplePos x="0" y="0"/>
                <wp:positionH relativeFrom="column">
                  <wp:posOffset>-713105</wp:posOffset>
                </wp:positionH>
                <wp:positionV relativeFrom="paragraph">
                  <wp:posOffset>-614631</wp:posOffset>
                </wp:positionV>
                <wp:extent cx="10283483" cy="7061981"/>
                <wp:effectExtent l="38100" t="38100" r="41910" b="438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3483" cy="706198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6.15pt;margin-top:-48.4pt;width:809.7pt;height:55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" fillcolor="#0070c0" strokeweight="6pt"/>
            </w:pict>
          </mc:Fallback>
        </mc:AlternateContent>
      </w:r>
    </w:p>
    <w:sectPr w:rsidR="00747AB6" w:rsidSect="00747AB6">
      <w:footerReference w:type="default" r:id="rId9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5B" w:rsidRDefault="0020725B" w:rsidP="0020725B">
      <w:r>
        <w:separator/>
      </w:r>
    </w:p>
  </w:endnote>
  <w:endnote w:type="continuationSeparator" w:id="0">
    <w:p w:rsidR="0020725B" w:rsidRDefault="0020725B" w:rsidP="0020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5B" w:rsidRDefault="0020725B">
    <w:pPr>
      <w:pStyle w:val="Voettekst"/>
    </w:pPr>
  </w:p>
  <w:p w:rsidR="0020725B" w:rsidRDefault="002072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5B" w:rsidRDefault="0020725B" w:rsidP="0020725B">
      <w:r>
        <w:separator/>
      </w:r>
    </w:p>
  </w:footnote>
  <w:footnote w:type="continuationSeparator" w:id="0">
    <w:p w:rsidR="0020725B" w:rsidRDefault="0020725B" w:rsidP="00207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13767"/>
    <w:multiLevelType w:val="hybridMultilevel"/>
    <w:tmpl w:val="A3F44BD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84B69"/>
    <w:multiLevelType w:val="hybridMultilevel"/>
    <w:tmpl w:val="67C0915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0725B"/>
    <w:rsid w:val="0021136C"/>
    <w:rsid w:val="00747AB6"/>
    <w:rsid w:val="00B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25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0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72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072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0725B"/>
    <w:rPr>
      <w:sz w:val="24"/>
      <w:szCs w:val="24"/>
    </w:rPr>
  </w:style>
  <w:style w:type="paragraph" w:styleId="Voettekst">
    <w:name w:val="footer"/>
    <w:basedOn w:val="Standaard"/>
    <w:link w:val="VoettekstChar"/>
    <w:rsid w:val="002072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072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725B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20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0725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072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0725B"/>
    <w:rPr>
      <w:sz w:val="24"/>
      <w:szCs w:val="24"/>
    </w:rPr>
  </w:style>
  <w:style w:type="paragraph" w:styleId="Voettekst">
    <w:name w:val="footer"/>
    <w:basedOn w:val="Standaard"/>
    <w:link w:val="VoettekstChar"/>
    <w:rsid w:val="002072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072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24E0B8E6</Template>
  <TotalTime>0</TotalTime>
  <Pages>1</Pages>
  <Words>0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 Rietel</cp:lastModifiedBy>
  <cp:revision>2</cp:revision>
  <cp:lastPrinted>2009-12-07T08:00:00Z</cp:lastPrinted>
  <dcterms:created xsi:type="dcterms:W3CDTF">2014-01-30T09:36:00Z</dcterms:created>
  <dcterms:modified xsi:type="dcterms:W3CDTF">2014-01-30T09:36:00Z</dcterms:modified>
</cp:coreProperties>
</file>