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3629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623570</wp:posOffset>
                </wp:positionV>
                <wp:extent cx="3886200" cy="5683250"/>
                <wp:effectExtent l="19050" t="23495" r="95250" b="10350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68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52B1" w:rsidRPr="008B019B" w:rsidRDefault="005852B1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B019B">
                              <w:rPr>
                                <w:sz w:val="52"/>
                                <w:szCs w:val="52"/>
                              </w:rPr>
                              <w:t>Zonder iets erbij.</w:t>
                            </w:r>
                          </w:p>
                          <w:p w:rsidR="005852B1" w:rsidRDefault="005852B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852B1" w:rsidRPr="00747AB6" w:rsidRDefault="005852B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Een vakantie </w:t>
                            </w:r>
                            <w:r w:rsidRPr="008B019B">
                              <w:rPr>
                                <w:sz w:val="40"/>
                                <w:szCs w:val="40"/>
                                <w:u w:val="single"/>
                              </w:rPr>
                              <w:t>exclusief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maaltijden, betekent </w:t>
                            </w:r>
                            <w:r w:rsidRPr="008B019B">
                              <w:rPr>
                                <w:sz w:val="40"/>
                                <w:szCs w:val="40"/>
                                <w:u w:val="single"/>
                              </w:rPr>
                              <w:t>zonder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maaltijden.      Deze maaltijden zijn </w:t>
                            </w:r>
                            <w:r w:rsidRPr="008B019B">
                              <w:rPr>
                                <w:sz w:val="40"/>
                                <w:szCs w:val="40"/>
                                <w:u w:val="single"/>
                              </w:rPr>
                              <w:t>niet inbegrepen.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49.1pt;width:306pt;height:44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" strokeweight="3pt">
                <v:shadow on="t" opacity=".5" offset="6pt,6pt"/>
                <v:textbox>
                  <w:txbxContent>
                    <w:p w:rsidR="005852B1" w:rsidRPr="008B019B" w:rsidRDefault="005852B1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8B019B">
                        <w:rPr>
                          <w:sz w:val="52"/>
                          <w:szCs w:val="52"/>
                        </w:rPr>
                        <w:t>Zonder iets erbij.</w:t>
                      </w:r>
                    </w:p>
                    <w:p w:rsidR="005852B1" w:rsidRDefault="005852B1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852B1" w:rsidRPr="00747AB6" w:rsidRDefault="005852B1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Een vakantie </w:t>
                      </w:r>
                      <w:r w:rsidRPr="008B019B">
                        <w:rPr>
                          <w:sz w:val="40"/>
                          <w:szCs w:val="40"/>
                          <w:u w:val="single"/>
                        </w:rPr>
                        <w:t>exclusief</w:t>
                      </w:r>
                      <w:r>
                        <w:rPr>
                          <w:sz w:val="40"/>
                          <w:szCs w:val="40"/>
                        </w:rPr>
                        <w:t xml:space="preserve"> maaltijden, betekent </w:t>
                      </w:r>
                      <w:r w:rsidRPr="008B019B">
                        <w:rPr>
                          <w:sz w:val="40"/>
                          <w:szCs w:val="40"/>
                          <w:u w:val="single"/>
                        </w:rPr>
                        <w:t>zonder</w:t>
                      </w:r>
                      <w:r>
                        <w:rPr>
                          <w:sz w:val="40"/>
                          <w:szCs w:val="40"/>
                        </w:rPr>
                        <w:t xml:space="preserve"> maaltijden.      Deze maaltijden zijn </w:t>
                      </w:r>
                      <w:r w:rsidRPr="008B019B">
                        <w:rPr>
                          <w:sz w:val="40"/>
                          <w:szCs w:val="40"/>
                          <w:u w:val="single"/>
                        </w:rPr>
                        <w:t>niet inbegrepen.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-347345</wp:posOffset>
                </wp:positionV>
                <wp:extent cx="3886200" cy="773430"/>
                <wp:effectExtent l="19050" t="24130" r="95250" b="9779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52B1" w:rsidRPr="00747AB6" w:rsidRDefault="005852B1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Exclusief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9pt;margin-top:-27.35pt;width:306pt;height:6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5852B1" w:rsidRPr="00747AB6" w:rsidRDefault="005852B1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Exclusief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623570</wp:posOffset>
                </wp:positionV>
                <wp:extent cx="3886200" cy="5683250"/>
                <wp:effectExtent l="19050" t="23495" r="95250" b="1035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68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52B1" w:rsidRDefault="005852B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B019B">
                              <w:rPr>
                                <w:sz w:val="48"/>
                                <w:szCs w:val="48"/>
                              </w:rPr>
                              <w:t>Iets is erbij inbegrepen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:rsidR="005852B1" w:rsidRDefault="005852B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852B1" w:rsidRDefault="005852B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Een zaklantaarn </w:t>
                            </w:r>
                            <w:r w:rsidRPr="008B019B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inclusief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batterijen kopen betekent dat je bij de zaklantaarn ook batterijen krijgt.</w:t>
                            </w:r>
                          </w:p>
                          <w:p w:rsidR="005852B1" w:rsidRDefault="005852B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852B1" w:rsidRDefault="005852B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Koop je een mobiele telefoon </w:t>
                            </w:r>
                            <w:r w:rsidRPr="008B019B">
                              <w:rPr>
                                <w:sz w:val="40"/>
                                <w:szCs w:val="40"/>
                                <w:u w:val="single"/>
                              </w:rPr>
                              <w:t>inclusief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abonnement dan is het abonnement </w:t>
                            </w:r>
                            <w:r w:rsidRPr="008B019B">
                              <w:rPr>
                                <w:sz w:val="40"/>
                                <w:szCs w:val="40"/>
                                <w:u w:val="single"/>
                              </w:rPr>
                              <w:t>erbij inbegrepen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, je krijgt het erbij.</w:t>
                            </w:r>
                          </w:p>
                          <w:p w:rsidR="005852B1" w:rsidRPr="00747AB6" w:rsidRDefault="005852B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</w:t>
                            </w:r>
                            <w:r w:rsidR="003629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3255" cy="2560320"/>
                                  <wp:effectExtent l="0" t="0" r="0" b="0"/>
                                  <wp:docPr id="1" name="irc_mi" descr="Beschrijving: https://www.4u-tech.nl/data/articles/images/lightbox/big/energizer-oplaadbare-noodgevallen-zaklamp-incl_-batterijen_121591_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s://www.4u-tech.nl/data/articles/images/lightbox/big/energizer-oplaadbare-noodgevallen-zaklamp-incl_-batterijen_121591_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256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49.1pt;width:306pt;height:44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" strokeweight="3pt">
                <v:shadow on="t" opacity=".5" offset="6pt,6pt"/>
                <v:textbox>
                  <w:txbxContent>
                    <w:p w:rsidR="005852B1" w:rsidRDefault="005852B1" w:rsidP="00747AB6">
                      <w:pPr>
                        <w:rPr>
                          <w:sz w:val="40"/>
                          <w:szCs w:val="40"/>
                        </w:rPr>
                      </w:pPr>
                      <w:r w:rsidRPr="008B019B">
                        <w:rPr>
                          <w:sz w:val="48"/>
                          <w:szCs w:val="48"/>
                        </w:rPr>
                        <w:t>Iets is erbij inbegrepen</w:t>
                      </w:r>
                      <w:r>
                        <w:rPr>
                          <w:sz w:val="40"/>
                          <w:szCs w:val="40"/>
                        </w:rPr>
                        <w:t xml:space="preserve">. </w:t>
                      </w:r>
                    </w:p>
                    <w:p w:rsidR="005852B1" w:rsidRDefault="005852B1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852B1" w:rsidRDefault="005852B1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Een zaklantaarn </w:t>
                      </w:r>
                      <w:r w:rsidRPr="008B019B">
                        <w:rPr>
                          <w:sz w:val="40"/>
                          <w:szCs w:val="40"/>
                          <w:u w:val="single"/>
                        </w:rPr>
                        <w:t xml:space="preserve">inclusief </w:t>
                      </w:r>
                      <w:r>
                        <w:rPr>
                          <w:sz w:val="40"/>
                          <w:szCs w:val="40"/>
                        </w:rPr>
                        <w:t>batterijen kopen betekent dat je bij de zaklantaarn ook batterijen krijgt.</w:t>
                      </w:r>
                    </w:p>
                    <w:p w:rsidR="005852B1" w:rsidRDefault="005852B1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852B1" w:rsidRDefault="005852B1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Koop je een mobiele telefoon </w:t>
                      </w:r>
                      <w:r w:rsidRPr="008B019B">
                        <w:rPr>
                          <w:sz w:val="40"/>
                          <w:szCs w:val="40"/>
                          <w:u w:val="single"/>
                        </w:rPr>
                        <w:t>inclusief</w:t>
                      </w:r>
                      <w:r>
                        <w:rPr>
                          <w:sz w:val="40"/>
                          <w:szCs w:val="40"/>
                        </w:rPr>
                        <w:t xml:space="preserve"> abonnement dan is het abonnement </w:t>
                      </w:r>
                      <w:r w:rsidRPr="008B019B">
                        <w:rPr>
                          <w:sz w:val="40"/>
                          <w:szCs w:val="40"/>
                          <w:u w:val="single"/>
                        </w:rPr>
                        <w:t>erbij inbegrepen</w:t>
                      </w:r>
                      <w:r>
                        <w:rPr>
                          <w:sz w:val="40"/>
                          <w:szCs w:val="40"/>
                        </w:rPr>
                        <w:t>, je krijgt het erbij.</w:t>
                      </w:r>
                    </w:p>
                    <w:p w:rsidR="005852B1" w:rsidRPr="00747AB6" w:rsidRDefault="005852B1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</w:t>
                      </w:r>
                      <w:r w:rsidR="0036299A">
                        <w:rPr>
                          <w:noProof/>
                        </w:rPr>
                        <w:drawing>
                          <wp:inline distT="0" distB="0" distL="0" distR="0">
                            <wp:extent cx="1913255" cy="2560320"/>
                            <wp:effectExtent l="0" t="0" r="0" b="0"/>
                            <wp:docPr id="1" name="irc_mi" descr="Beschrijving: https://www.4u-tech.nl/data/articles/images/lightbox/big/energizer-oplaadbare-noodgevallen-zaklamp-incl_-batterijen_121591_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s://www.4u-tech.nl/data/articles/images/lightbox/big/energizer-oplaadbare-noodgevallen-zaklamp-incl_-batterijen_121591_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256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-347345</wp:posOffset>
                </wp:positionV>
                <wp:extent cx="3886200" cy="773430"/>
                <wp:effectExtent l="19050" t="24130" r="95250" b="977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52B1" w:rsidRPr="00747AB6" w:rsidRDefault="005852B1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Inclusief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-27.35pt;width:306pt;height:6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" strokeweight="3pt">
                <v:shadow on="t" opacity=".5" offset="6pt,6pt"/>
                <v:textbox>
                  <w:txbxContent>
                    <w:p w:rsidR="005852B1" w:rsidRPr="00747AB6" w:rsidRDefault="005852B1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 Inclusief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-642620</wp:posOffset>
                </wp:positionV>
                <wp:extent cx="8686800" cy="7103745"/>
                <wp:effectExtent l="38100" t="43180" r="38100" b="444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710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50.6pt;width:684pt;height:55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E6F00"/>
    <w:rsid w:val="0021136C"/>
    <w:rsid w:val="0036299A"/>
    <w:rsid w:val="005852B1"/>
    <w:rsid w:val="00747AB6"/>
    <w:rsid w:val="008B019B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AFFCB7A8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2013-05-27T06:56:00Z</dcterms:created>
  <dcterms:modified xsi:type="dcterms:W3CDTF">2013-05-27T06:56:00Z</dcterms:modified>
</cp:coreProperties>
</file>