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93" w:rsidRDefault="00697B93"/>
    <w:p w:rsidR="00697B93" w:rsidRDefault="00697B93">
      <w:pPr>
        <w:rPr>
          <w:sz w:val="52"/>
          <w:szCs w:val="52"/>
        </w:rPr>
      </w:pPr>
      <w:r w:rsidRPr="00697B93">
        <w:rPr>
          <w:sz w:val="52"/>
          <w:szCs w:val="52"/>
        </w:rPr>
        <w:t xml:space="preserve">In tegenstelling tot= </w:t>
      </w:r>
      <w:r>
        <w:rPr>
          <w:sz w:val="52"/>
          <w:szCs w:val="52"/>
        </w:rPr>
        <w:t>het tegenovergestelde.</w:t>
      </w:r>
    </w:p>
    <w:p w:rsidR="00697B93" w:rsidRDefault="00697B93">
      <w:pPr>
        <w:rPr>
          <w:sz w:val="52"/>
          <w:szCs w:val="52"/>
        </w:rPr>
      </w:pPr>
      <w:r>
        <w:rPr>
          <w:sz w:val="52"/>
          <w:szCs w:val="52"/>
        </w:rPr>
        <w:t>‘In tegenstelling tot wat hij zei …</w:t>
      </w:r>
      <w:proofErr w:type="gramStart"/>
      <w:r>
        <w:rPr>
          <w:sz w:val="52"/>
          <w:szCs w:val="52"/>
        </w:rPr>
        <w:t>..</w:t>
      </w:r>
      <w:proofErr w:type="gramEnd"/>
      <w:r>
        <w:rPr>
          <w:sz w:val="52"/>
          <w:szCs w:val="52"/>
        </w:rPr>
        <w:t>’ (hij zei iets maar deed het niet).</w:t>
      </w:r>
    </w:p>
    <w:p w:rsidR="00697B93" w:rsidRDefault="00697B93">
      <w:pPr>
        <w:rPr>
          <w:sz w:val="52"/>
          <w:szCs w:val="52"/>
        </w:rPr>
      </w:pPr>
    </w:p>
    <w:p w:rsidR="00697B93" w:rsidRDefault="00697B93">
      <w:pPr>
        <w:rPr>
          <w:sz w:val="52"/>
          <w:szCs w:val="52"/>
        </w:rPr>
      </w:pPr>
      <w:r>
        <w:rPr>
          <w:sz w:val="52"/>
          <w:szCs w:val="52"/>
        </w:rPr>
        <w:t>Zgn.= zogenaamd= het wordt zo genoemd.</w:t>
      </w:r>
    </w:p>
    <w:p w:rsidR="00697B93" w:rsidRDefault="00697B93">
      <w:pPr>
        <w:rPr>
          <w:sz w:val="52"/>
          <w:szCs w:val="52"/>
        </w:rPr>
      </w:pPr>
    </w:p>
    <w:p w:rsidR="00697B93" w:rsidRDefault="00697B93">
      <w:pPr>
        <w:rPr>
          <w:sz w:val="52"/>
          <w:szCs w:val="52"/>
        </w:rPr>
      </w:pPr>
      <w:r>
        <w:rPr>
          <w:sz w:val="52"/>
          <w:szCs w:val="52"/>
        </w:rPr>
        <w:t xml:space="preserve">Bij voorbaat </w:t>
      </w:r>
      <w:proofErr w:type="gramStart"/>
      <w:r>
        <w:rPr>
          <w:sz w:val="52"/>
          <w:szCs w:val="52"/>
        </w:rPr>
        <w:t xml:space="preserve">dank= </w:t>
      </w:r>
      <w:r w:rsidR="00A449B4">
        <w:rPr>
          <w:sz w:val="52"/>
          <w:szCs w:val="52"/>
        </w:rPr>
        <w:t xml:space="preserve"> </w:t>
      </w:r>
      <w:proofErr w:type="gramEnd"/>
      <w:r>
        <w:rPr>
          <w:sz w:val="52"/>
          <w:szCs w:val="52"/>
        </w:rPr>
        <w:t>je bedankt al voordat iets gedaan of gegeven is.</w:t>
      </w:r>
    </w:p>
    <w:p w:rsidR="00697B93" w:rsidRDefault="00697B93">
      <w:pPr>
        <w:rPr>
          <w:sz w:val="52"/>
          <w:szCs w:val="52"/>
        </w:rPr>
      </w:pPr>
    </w:p>
    <w:p w:rsidR="00697B93" w:rsidRPr="00697B93" w:rsidRDefault="00697B93">
      <w:pPr>
        <w:rPr>
          <w:sz w:val="52"/>
          <w:szCs w:val="52"/>
        </w:rPr>
      </w:pPr>
      <w:r w:rsidRPr="00697B93">
        <w:rPr>
          <w:sz w:val="52"/>
          <w:szCs w:val="52"/>
        </w:rPr>
        <w:br w:type="page"/>
      </w:r>
    </w:p>
    <w:p w:rsidR="0047680D" w:rsidRDefault="00A449B4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98927" wp14:editId="594F62A0">
                <wp:simplePos x="0" y="0"/>
                <wp:positionH relativeFrom="column">
                  <wp:posOffset>2018665</wp:posOffset>
                </wp:positionH>
                <wp:positionV relativeFrom="paragraph">
                  <wp:posOffset>3847465</wp:posOffset>
                </wp:positionV>
                <wp:extent cx="1750060" cy="1885950"/>
                <wp:effectExtent l="19050" t="19050" r="9779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E5D62" w:rsidRDefault="007E5D62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E5D62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Z.s.m.=</w:t>
                            </w:r>
                            <w:r w:rsidRPr="007E5D6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zo snel </w:t>
                            </w:r>
                            <w:r w:rsidR="00A449B4">
                              <w:rPr>
                                <w:b/>
                                <w:sz w:val="56"/>
                                <w:szCs w:val="56"/>
                              </w:rPr>
                              <w:t xml:space="preserve">/ spoedig </w:t>
                            </w:r>
                            <w:r w:rsidRPr="007E5D62">
                              <w:rPr>
                                <w:b/>
                                <w:sz w:val="56"/>
                                <w:szCs w:val="56"/>
                              </w:rPr>
                              <w:t>mogelijk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8.95pt;margin-top:302.95pt;width:137.8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" strokeweight="3pt">
                <v:shadow on="t" opacity=".5" offset="6pt,6pt"/>
                <v:textbox>
                  <w:txbxContent>
                    <w:p w:rsidR="009A49F7" w:rsidRPr="007E5D62" w:rsidRDefault="007E5D62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E5D62">
                        <w:rPr>
                          <w:b/>
                          <w:sz w:val="56"/>
                          <w:szCs w:val="56"/>
                          <w:u w:val="single"/>
                        </w:rPr>
                        <w:t>Z.s.m.=</w:t>
                      </w:r>
                      <w:r w:rsidRPr="007E5D62">
                        <w:rPr>
                          <w:b/>
                          <w:sz w:val="56"/>
                          <w:szCs w:val="56"/>
                        </w:rPr>
                        <w:t xml:space="preserve"> zo snel </w:t>
                      </w:r>
                      <w:r w:rsidR="00A449B4">
                        <w:rPr>
                          <w:b/>
                          <w:sz w:val="56"/>
                          <w:szCs w:val="56"/>
                        </w:rPr>
                        <w:t xml:space="preserve">/ spoedig </w:t>
                      </w:r>
                      <w:r w:rsidRPr="007E5D62">
                        <w:rPr>
                          <w:b/>
                          <w:sz w:val="56"/>
                          <w:szCs w:val="56"/>
                        </w:rPr>
                        <w:t>mogelijk</w:t>
                      </w:r>
                    </w:p>
                  </w:txbxContent>
                </v:textbox>
              </v:shape>
            </w:pict>
          </mc:Fallback>
        </mc:AlternateContent>
      </w:r>
      <w:r w:rsidR="00697B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B4672" wp14:editId="6DBA52B0">
                <wp:simplePos x="0" y="0"/>
                <wp:positionH relativeFrom="column">
                  <wp:posOffset>6122035</wp:posOffset>
                </wp:positionH>
                <wp:positionV relativeFrom="paragraph">
                  <wp:posOffset>3846830</wp:posOffset>
                </wp:positionV>
                <wp:extent cx="3385820" cy="1067435"/>
                <wp:effectExtent l="26035" t="27305" r="102870" b="958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E5D62" w:rsidRDefault="007E5D62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E5D62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B.v.d.</w:t>
                            </w:r>
                            <w:r w:rsidRPr="007E5D62">
                              <w:rPr>
                                <w:b/>
                                <w:sz w:val="56"/>
                                <w:szCs w:val="56"/>
                              </w:rPr>
                              <w:t>= bij voorbaat dank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82.05pt;margin-top:302.9pt;width:266.6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" strokeweight="3pt">
                <v:shadow on="t" opacity=".5" offset="6pt,6pt"/>
                <v:textbox>
                  <w:txbxContent>
                    <w:p w:rsidR="009A49F7" w:rsidRPr="007E5D62" w:rsidRDefault="007E5D62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E5D62">
                        <w:rPr>
                          <w:b/>
                          <w:sz w:val="56"/>
                          <w:szCs w:val="56"/>
                          <w:u w:val="single"/>
                        </w:rPr>
                        <w:t>B.v.d.</w:t>
                      </w:r>
                      <w:r w:rsidRPr="007E5D62">
                        <w:rPr>
                          <w:b/>
                          <w:sz w:val="56"/>
                          <w:szCs w:val="56"/>
                        </w:rPr>
                        <w:t>= bij voorbaat dank</w:t>
                      </w:r>
                    </w:p>
                  </w:txbxContent>
                </v:textbox>
              </v:shape>
            </w:pict>
          </mc:Fallback>
        </mc:AlternateContent>
      </w:r>
      <w:r w:rsidR="00697B9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030A86" wp14:editId="2FB76F67">
                <wp:simplePos x="0" y="0"/>
                <wp:positionH relativeFrom="column">
                  <wp:posOffset>-854075</wp:posOffset>
                </wp:positionH>
                <wp:positionV relativeFrom="paragraph">
                  <wp:posOffset>3774440</wp:posOffset>
                </wp:positionV>
                <wp:extent cx="2616200" cy="1449705"/>
                <wp:effectExtent l="22225" t="21590" r="95250" b="10033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7E5D62" w:rsidRDefault="007E5D62" w:rsidP="00EC3BC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E5D62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I.t.t</w:t>
                            </w:r>
                            <w:r w:rsidR="00627585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7E5D62">
                              <w:rPr>
                                <w:b/>
                                <w:sz w:val="56"/>
                                <w:szCs w:val="56"/>
                              </w:rPr>
                              <w:t>= in tegenstelling tot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67.25pt;margin-top:297.2pt;width:206pt;height:1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" strokeweight="3pt">
                <v:shadow on="t" opacity=".5" offset="6pt,6pt"/>
                <v:textbox>
                  <w:txbxContent>
                    <w:p w:rsidR="0047680D" w:rsidRPr="007E5D62" w:rsidRDefault="007E5D62" w:rsidP="00EC3BC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E5D62">
                        <w:rPr>
                          <w:b/>
                          <w:sz w:val="56"/>
                          <w:szCs w:val="56"/>
                          <w:u w:val="single"/>
                        </w:rPr>
                        <w:t>I.t.t</w:t>
                      </w:r>
                      <w:r w:rsidR="00627585">
                        <w:rPr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7E5D62">
                        <w:rPr>
                          <w:b/>
                          <w:sz w:val="56"/>
                          <w:szCs w:val="56"/>
                        </w:rPr>
                        <w:t>= in tegenstelling tot</w:t>
                      </w:r>
                    </w:p>
                  </w:txbxContent>
                </v:textbox>
              </v:shape>
            </w:pict>
          </mc:Fallback>
        </mc:AlternateContent>
      </w:r>
      <w:r w:rsidR="00697B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3774440</wp:posOffset>
                </wp:positionV>
                <wp:extent cx="2011680" cy="996950"/>
                <wp:effectExtent l="23495" t="21590" r="98425" b="9588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E5D62" w:rsidRDefault="007E5D62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E5D62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Zgn.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= zogenaamd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11.6pt;margin-top:297.2pt;width:158.4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9A49F7" w:rsidRPr="007E5D62" w:rsidRDefault="007E5D62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E5D62">
                        <w:rPr>
                          <w:b/>
                          <w:sz w:val="56"/>
                          <w:szCs w:val="56"/>
                          <w:u w:val="single"/>
                        </w:rPr>
                        <w:t>Zgn.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= zogenaamd</w:t>
                      </w:r>
                    </w:p>
                  </w:txbxContent>
                </v:textbox>
              </v:shape>
            </w:pict>
          </mc:Fallback>
        </mc:AlternateContent>
      </w:r>
      <w:r w:rsidR="00697B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8pt" to="41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QD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k8x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" strokeweight="3pt"/>
            </w:pict>
          </mc:Fallback>
        </mc:AlternateContent>
      </w:r>
      <w:r w:rsidR="00697B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3+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" strokeweight="3pt"/>
            </w:pict>
          </mc:Fallback>
        </mc:AlternateContent>
      </w:r>
      <w:r w:rsidR="00697B9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F6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" strokeweight="3pt"/>
            </w:pict>
          </mc:Fallback>
        </mc:AlternateContent>
      </w:r>
      <w:r w:rsidR="00697B9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98pt" to="53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" strokeweight="3pt"/>
            </w:pict>
          </mc:Fallback>
        </mc:AlternateContent>
      </w:r>
      <w:r w:rsidR="006827B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B9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7E5D6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afkorting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K38HH1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47680D" w:rsidRPr="0047680D" w:rsidRDefault="007E5D62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afkorting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573C12"/>
    <w:rsid w:val="00627585"/>
    <w:rsid w:val="006827BD"/>
    <w:rsid w:val="00697B93"/>
    <w:rsid w:val="007E5D62"/>
    <w:rsid w:val="0092321F"/>
    <w:rsid w:val="009A49F7"/>
    <w:rsid w:val="00A449B4"/>
    <w:rsid w:val="00D158A3"/>
    <w:rsid w:val="00E26E88"/>
    <w:rsid w:val="00E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660613F6</Template>
  <TotalTime>0</TotalTime>
  <Pages>2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2009-12-07T09:25:00Z</cp:lastPrinted>
  <dcterms:created xsi:type="dcterms:W3CDTF">2013-11-04T10:07:00Z</dcterms:created>
  <dcterms:modified xsi:type="dcterms:W3CDTF">2013-11-04T10:07:00Z</dcterms:modified>
</cp:coreProperties>
</file>