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12" w:rsidRPr="00093E12" w:rsidRDefault="00093E12" w:rsidP="00093E12">
      <w:pPr>
        <w:jc w:val="right"/>
        <w:rPr>
          <w:color w:val="FF0000"/>
          <w:sz w:val="28"/>
          <w:szCs w:val="28"/>
        </w:rPr>
      </w:pPr>
      <w:r w:rsidRPr="00093E12">
        <w:rPr>
          <w:color w:val="FF0000"/>
          <w:sz w:val="28"/>
          <w:szCs w:val="28"/>
        </w:rPr>
        <w:t>Thema: wat loopt en vliegt daar</w:t>
      </w:r>
    </w:p>
    <w:p w:rsidR="00E37E89" w:rsidRPr="00E37E89" w:rsidRDefault="00E37E89">
      <w:pPr>
        <w:rPr>
          <w:sz w:val="48"/>
          <w:szCs w:val="48"/>
        </w:rPr>
      </w:pPr>
      <w:proofErr w:type="gramStart"/>
      <w:r w:rsidRPr="00E37E89">
        <w:rPr>
          <w:sz w:val="48"/>
          <w:szCs w:val="48"/>
        </w:rPr>
        <w:t>het</w:t>
      </w:r>
      <w:proofErr w:type="gramEnd"/>
      <w:r w:rsidRPr="00E37E89">
        <w:rPr>
          <w:sz w:val="48"/>
          <w:szCs w:val="48"/>
        </w:rPr>
        <w:t xml:space="preserve"> </w:t>
      </w:r>
      <w:proofErr w:type="spellStart"/>
      <w:r w:rsidRPr="00E37E89">
        <w:rPr>
          <w:sz w:val="48"/>
          <w:szCs w:val="48"/>
        </w:rPr>
        <w:t>voer:</w:t>
      </w:r>
      <w:r w:rsidR="00094EF7">
        <w:rPr>
          <w:sz w:val="48"/>
          <w:szCs w:val="48"/>
        </w:rPr>
        <w:t>Voer</w:t>
      </w:r>
      <w:proofErr w:type="spellEnd"/>
      <w:r w:rsidR="00094EF7">
        <w:rPr>
          <w:sz w:val="48"/>
          <w:szCs w:val="48"/>
        </w:rPr>
        <w:t xml:space="preserve"> is eten voor dieren.</w:t>
      </w:r>
    </w:p>
    <w:p w:rsidR="00E37E89" w:rsidRPr="00E37E89" w:rsidRDefault="00E37E89">
      <w:pPr>
        <w:rPr>
          <w:sz w:val="48"/>
          <w:szCs w:val="48"/>
        </w:rPr>
      </w:pPr>
      <w:proofErr w:type="gramStart"/>
      <w:r w:rsidRPr="00E37E89">
        <w:rPr>
          <w:sz w:val="48"/>
          <w:szCs w:val="48"/>
        </w:rPr>
        <w:t>het</w:t>
      </w:r>
      <w:proofErr w:type="gramEnd"/>
      <w:r w:rsidRPr="00E37E89">
        <w:rPr>
          <w:sz w:val="48"/>
          <w:szCs w:val="48"/>
        </w:rPr>
        <w:t xml:space="preserve"> gras:</w:t>
      </w:r>
      <w:r w:rsidR="00094EF7">
        <w:rPr>
          <w:sz w:val="48"/>
          <w:szCs w:val="48"/>
        </w:rPr>
        <w:t xml:space="preserve"> Gras zijn kleine groene plantjes.</w:t>
      </w:r>
    </w:p>
    <w:p w:rsidR="00E37E89" w:rsidRPr="00E37E89" w:rsidRDefault="00E37E89">
      <w:pPr>
        <w:rPr>
          <w:sz w:val="48"/>
          <w:szCs w:val="48"/>
        </w:rPr>
      </w:pPr>
      <w:proofErr w:type="gramStart"/>
      <w:r w:rsidRPr="00E37E89">
        <w:rPr>
          <w:sz w:val="48"/>
          <w:szCs w:val="48"/>
        </w:rPr>
        <w:t>de</w:t>
      </w:r>
      <w:proofErr w:type="gramEnd"/>
      <w:r w:rsidRPr="00E37E89">
        <w:rPr>
          <w:sz w:val="48"/>
          <w:szCs w:val="48"/>
        </w:rPr>
        <w:t xml:space="preserve"> zaadjes:</w:t>
      </w:r>
      <w:r w:rsidR="00094EF7">
        <w:rPr>
          <w:sz w:val="48"/>
          <w:szCs w:val="48"/>
        </w:rPr>
        <w:t xml:space="preserve"> Een zaadje is een klein pitje in bijvoorbeeld fruit.</w:t>
      </w:r>
    </w:p>
    <w:p w:rsidR="00E37E89" w:rsidRPr="00E37E89" w:rsidRDefault="00E37E89">
      <w:pPr>
        <w:rPr>
          <w:sz w:val="48"/>
          <w:szCs w:val="48"/>
        </w:rPr>
      </w:pPr>
      <w:proofErr w:type="gramStart"/>
      <w:r w:rsidRPr="00E37E89">
        <w:rPr>
          <w:sz w:val="48"/>
          <w:szCs w:val="48"/>
        </w:rPr>
        <w:t>de</w:t>
      </w:r>
      <w:proofErr w:type="gramEnd"/>
      <w:r w:rsidRPr="00E37E89">
        <w:rPr>
          <w:sz w:val="48"/>
          <w:szCs w:val="48"/>
        </w:rPr>
        <w:t xml:space="preserve"> brokken:</w:t>
      </w:r>
      <w:r w:rsidR="00094EF7">
        <w:rPr>
          <w:sz w:val="48"/>
          <w:szCs w:val="48"/>
        </w:rPr>
        <w:t xml:space="preserve"> Brokken zijn kleine harde stukjes voer die je in een zak of doos kunt kopen.</w:t>
      </w:r>
    </w:p>
    <w:p w:rsidR="00E37E89" w:rsidRPr="00E37E89" w:rsidRDefault="00E37E89">
      <w:pPr>
        <w:rPr>
          <w:sz w:val="48"/>
          <w:szCs w:val="48"/>
        </w:rPr>
      </w:pPr>
      <w:proofErr w:type="gramStart"/>
      <w:r w:rsidRPr="00E37E89">
        <w:rPr>
          <w:sz w:val="48"/>
          <w:szCs w:val="48"/>
        </w:rPr>
        <w:t>het</w:t>
      </w:r>
      <w:proofErr w:type="gramEnd"/>
      <w:r w:rsidRPr="00E37E89">
        <w:rPr>
          <w:sz w:val="48"/>
          <w:szCs w:val="48"/>
        </w:rPr>
        <w:t xml:space="preserve"> hooi:</w:t>
      </w:r>
      <w:r w:rsidR="00094EF7">
        <w:rPr>
          <w:sz w:val="48"/>
          <w:szCs w:val="48"/>
        </w:rPr>
        <w:t xml:space="preserve"> Hooi is droog gras</w:t>
      </w:r>
    </w:p>
    <w:p w:rsidR="00E37E89" w:rsidRPr="00E37E89" w:rsidRDefault="00E37E89">
      <w:pPr>
        <w:rPr>
          <w:sz w:val="48"/>
          <w:szCs w:val="48"/>
        </w:rPr>
      </w:pPr>
      <w:proofErr w:type="gramStart"/>
      <w:r w:rsidRPr="00E37E89">
        <w:rPr>
          <w:sz w:val="48"/>
          <w:szCs w:val="48"/>
        </w:rPr>
        <w:t>de</w:t>
      </w:r>
      <w:proofErr w:type="gramEnd"/>
      <w:r w:rsidRPr="00E37E89">
        <w:rPr>
          <w:sz w:val="48"/>
          <w:szCs w:val="48"/>
        </w:rPr>
        <w:t xml:space="preserve"> schillen:</w:t>
      </w:r>
      <w:r w:rsidR="00094EF7">
        <w:rPr>
          <w:sz w:val="48"/>
          <w:szCs w:val="48"/>
        </w:rPr>
        <w:t xml:space="preserve"> Een is de buitenkant van fruit of aardappels.</w:t>
      </w:r>
    </w:p>
    <w:p w:rsidR="00E37E89" w:rsidRDefault="00E37E89"/>
    <w:p w:rsidR="00E37E89" w:rsidRDefault="00E37E89"/>
    <w:p w:rsidR="00E37E89" w:rsidRDefault="00E37E89"/>
    <w:p w:rsidR="00E37E89" w:rsidRDefault="00E37E89"/>
    <w:p w:rsidR="00E37E89" w:rsidRDefault="00E37E89"/>
    <w:p w:rsidR="00E37E89" w:rsidRDefault="00E37E89"/>
    <w:p w:rsidR="00E37E89" w:rsidRDefault="00E37E89"/>
    <w:p w:rsidR="00E37E89" w:rsidRDefault="00E37E89"/>
    <w:p w:rsidR="00094EF7" w:rsidRDefault="00094EF7"/>
    <w:p w:rsidR="00094EF7" w:rsidRDefault="00094EF7"/>
    <w:p w:rsidR="00094EF7" w:rsidRDefault="00094EF7"/>
    <w:p w:rsidR="00094EF7" w:rsidRDefault="00094EF7"/>
    <w:p w:rsidR="00094EF7" w:rsidRDefault="00094EF7"/>
    <w:p w:rsidR="00E37E89" w:rsidRDefault="00E37E89"/>
    <w:p w:rsidR="00E37E89" w:rsidRDefault="00E37E89"/>
    <w:p w:rsidR="00093E12" w:rsidRDefault="00093E12">
      <w:bookmarkStart w:id="0" w:name="_GoBack"/>
      <w:bookmarkEnd w:id="0"/>
    </w:p>
    <w:p w:rsidR="00E37E89" w:rsidRDefault="00E37E89"/>
    <w:p w:rsidR="0047680D" w:rsidRDefault="00094EF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3410585</wp:posOffset>
                </wp:positionV>
                <wp:extent cx="1899920" cy="3037840"/>
                <wp:effectExtent l="22860" t="20320" r="96520" b="10414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303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7E89" w:rsidRDefault="00E37E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brokken</w:t>
                            </w:r>
                          </w:p>
                          <w:p w:rsidR="00E37E89" w:rsidRDefault="00E37E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37E89" w:rsidRPr="00716C6A" w:rsidRDefault="00094E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4350" cy="1637030"/>
                                  <wp:effectExtent l="0" t="0" r="6350" b="1270"/>
                                  <wp:docPr id="28" name="Afbeelding 3" descr="http://www.lupa-diervoeding.nl/contents/media/1._krokante_brokken_perfec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3" descr="http://www.lupa-diervoeding.nl/contents/media/1._krokante_brokken_perfec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350" cy="163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92pt;margin-top:268.55pt;width:149.6pt;height:2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E37E89" w:rsidRDefault="00E37E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brokken</w:t>
                      </w:r>
                    </w:p>
                    <w:p w:rsidR="00E37E89" w:rsidRDefault="00E37E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E37E89" w:rsidRPr="00716C6A" w:rsidRDefault="00094E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4350" cy="1637030"/>
                            <wp:effectExtent l="0" t="0" r="6350" b="1270"/>
                            <wp:docPr id="28" name="Afbeelding 3" descr="http://www.lupa-diervoeding.nl/contents/media/1._krokante_brokken_perfec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3" descr="http://www.lupa-diervoeding.nl/contents/media/1._krokante_brokken_perfec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350" cy="163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3410585</wp:posOffset>
                </wp:positionV>
                <wp:extent cx="1911985" cy="3037840"/>
                <wp:effectExtent l="24765" t="20320" r="101600" b="10414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303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7E89" w:rsidRDefault="00E37E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het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hooi</w:t>
                            </w:r>
                          </w:p>
                          <w:p w:rsidR="00E37E89" w:rsidRDefault="00E37E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E37E89" w:rsidRPr="00716C6A" w:rsidRDefault="00094E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2460" cy="2226945"/>
                                  <wp:effectExtent l="0" t="0" r="2540" b="1905"/>
                                  <wp:docPr id="32" name="Afbeelding 4" descr="http://www.kippenhuis.nl/image/cache/data/bodembedekking/hooi-kippenhuis-knaagdierenhuis-500x5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4" descr="http://www.kippenhuis.nl/image/cache/data/bodembedekking/hooi-kippenhuis-knaagdierenhuis-500x5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2460" cy="2226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47.4pt;margin-top:268.55pt;width:150.55pt;height:2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" strokeweight="3pt">
                <v:shadow on="t" opacity=".5" offset="6pt,6pt"/>
                <v:textbox>
                  <w:txbxContent>
                    <w:p w:rsidR="00E37E89" w:rsidRDefault="00E37E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het hooi</w:t>
                      </w:r>
                    </w:p>
                    <w:p w:rsidR="00E37E89" w:rsidRDefault="00E37E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E37E89" w:rsidRPr="00716C6A" w:rsidRDefault="00094E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2460" cy="2226945"/>
                            <wp:effectExtent l="0" t="0" r="2540" b="1905"/>
                            <wp:docPr id="32" name="Afbeelding 4" descr="http://www.kippenhuis.nl/image/cache/data/bodembedekking/hooi-kippenhuis-knaagdierenhuis-500x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4" descr="http://www.kippenhuis.nl/image/cache/data/bodembedekking/hooi-kippenhuis-knaagdierenhuis-500x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2460" cy="2226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7727315</wp:posOffset>
                </wp:positionH>
                <wp:positionV relativeFrom="paragraph">
                  <wp:posOffset>3410585</wp:posOffset>
                </wp:positionV>
                <wp:extent cx="1714500" cy="3037840"/>
                <wp:effectExtent l="22225" t="20320" r="101600" b="10414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03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7E89" w:rsidRDefault="00E37E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schillen</w:t>
                            </w:r>
                          </w:p>
                          <w:p w:rsidR="00E37E89" w:rsidRPr="00716C6A" w:rsidRDefault="00094E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8010" cy="1843405"/>
                                  <wp:effectExtent l="0" t="0" r="8890" b="4445"/>
                                  <wp:docPr id="54" name="Afbeelding 5" descr="http://www.energiebusiness.nl/wp-content/uploads/2010/09/Aardappelschill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5" descr="http://www.energiebusiness.nl/wp-content/uploads/2010/09/Aardappelschill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8010" cy="1843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08.45pt;margin-top:268.55pt;width:135pt;height:2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" strokeweight="3pt">
                <v:shadow on="t" opacity=".5" offset="6pt,6pt"/>
                <v:textbox>
                  <w:txbxContent>
                    <w:p w:rsidR="00E37E89" w:rsidRDefault="00E37E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schillen</w:t>
                      </w:r>
                    </w:p>
                    <w:p w:rsidR="00E37E89" w:rsidRPr="00716C6A" w:rsidRDefault="00094E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8010" cy="1843405"/>
                            <wp:effectExtent l="0" t="0" r="8890" b="4445"/>
                            <wp:docPr id="54" name="Afbeelding 5" descr="http://www.energiebusiness.nl/wp-content/uploads/2010/09/Aardappelschill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5" descr="http://www.energiebusiness.nl/wp-content/uploads/2010/09/Aardappelschill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8010" cy="1843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3410585</wp:posOffset>
                </wp:positionV>
                <wp:extent cx="1911985" cy="3037840"/>
                <wp:effectExtent l="27305" t="20320" r="99060" b="10414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303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7E89" w:rsidRDefault="00E37E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zaadjes</w:t>
                            </w:r>
                          </w:p>
                          <w:p w:rsidR="00E37E89" w:rsidRDefault="00E37E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37E89" w:rsidRPr="00716C6A" w:rsidRDefault="00094E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1515" cy="2094230"/>
                                  <wp:effectExtent l="0" t="0" r="635" b="1270"/>
                                  <wp:docPr id="21" name="Afbeelding 2" descr="http://www.nadelunch.com/wp-content/uploads/2012/08/Suus-Natuurwinkel-Zaadjes-1024x7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 descr="http://www.nadelunch.com/wp-content/uploads/2012/08/Suus-Natuurwinkel-Zaadjes-1024x7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1515" cy="2094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29.6pt;margin-top:268.55pt;width:150.55pt;height:23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E37E89" w:rsidRDefault="00E37E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de zaadjes</w:t>
                      </w:r>
                    </w:p>
                    <w:p w:rsidR="00E37E89" w:rsidRDefault="00E37E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  <w:p w:rsidR="00E37E89" w:rsidRPr="00716C6A" w:rsidRDefault="00094E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1515" cy="2094230"/>
                            <wp:effectExtent l="0" t="0" r="635" b="1270"/>
                            <wp:docPr id="21" name="Afbeelding 2" descr="http://www.nadelunch.com/wp-content/uploads/2012/08/Suus-Natuurwinkel-Zaadjes-1024x7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2" descr="http://www.nadelunch.com/wp-content/uploads/2012/08/Suus-Natuurwinkel-Zaadjes-1024x7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1515" cy="2094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2547620</wp:posOffset>
                </wp:positionV>
                <wp:extent cx="457200" cy="1485900"/>
                <wp:effectExtent l="20320" t="24130" r="27305" b="2349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5.3pt,200.6pt" to="671.3pt,3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2625090</wp:posOffset>
                </wp:positionV>
                <wp:extent cx="457200" cy="1485900"/>
                <wp:effectExtent l="27305" t="25400" r="20320" b="2222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6pt,206.7pt" to="528.6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F8GQIAADA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2625090</wp:posOffset>
                </wp:positionV>
                <wp:extent cx="342900" cy="1485900"/>
                <wp:effectExtent l="25400" t="25400" r="22225" b="2222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45pt,206.7pt" to="357.45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2625090</wp:posOffset>
                </wp:positionV>
                <wp:extent cx="342900" cy="1485900"/>
                <wp:effectExtent l="26670" t="25400" r="20955" b="2222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pt,206.7pt" to="229.3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-763270</wp:posOffset>
                </wp:positionH>
                <wp:positionV relativeFrom="paragraph">
                  <wp:posOffset>3410585</wp:posOffset>
                </wp:positionV>
                <wp:extent cx="2212340" cy="3155950"/>
                <wp:effectExtent l="27940" t="20320" r="102870" b="1003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7E89" w:rsidRDefault="00E37E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het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gras</w:t>
                            </w:r>
                          </w:p>
                          <w:p w:rsidR="00E37E89" w:rsidRPr="00716C6A" w:rsidRDefault="00094EF7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9625" cy="2610485"/>
                                  <wp:effectExtent l="0" t="0" r="0" b="0"/>
                                  <wp:docPr id="6" name="Afbeelding 1" descr="http://www.ellenvanhouten.nl/wp-content/uploads/2011/05/Gra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http://www.ellenvanhouten.nl/wp-content/uploads/2011/05/Gra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9625" cy="2610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0.1pt;margin-top:268.55pt;width:174.2pt;height:2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" strokeweight="3pt">
                <v:shadow on="t" opacity=".5" offset="6pt,6pt"/>
                <v:textbox>
                  <w:txbxContent>
                    <w:p w:rsidR="00E37E89" w:rsidRDefault="00E37E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het gras</w:t>
                      </w:r>
                    </w:p>
                    <w:p w:rsidR="00E37E89" w:rsidRPr="00716C6A" w:rsidRDefault="00094EF7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9625" cy="2610485"/>
                            <wp:effectExtent l="0" t="0" r="0" b="0"/>
                            <wp:docPr id="6" name="Afbeelding 1" descr="http://www.ellenvanhouten.nl/wp-content/uploads/2011/05/Gra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http://www.ellenvanhouten.nl/wp-content/uploads/2011/05/Gra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9625" cy="2610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2625090</wp:posOffset>
                </wp:positionV>
                <wp:extent cx="342900" cy="1485900"/>
                <wp:effectExtent l="24130" t="25400" r="23495" b="22225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6pt,206.7pt" to="104.6pt,3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2105025"/>
            <wp:effectExtent l="0" t="0" r="5715" b="952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23495" t="19685" r="100330" b="1041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37E89" w:rsidRPr="00716C6A" w:rsidRDefault="00E37E89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het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 xml:space="preserve"> voer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2.3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E37E89" w:rsidRPr="00716C6A" w:rsidRDefault="00E37E89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het voer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18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E89" w:rsidRDefault="00E37E89" w:rsidP="00716C6A">
      <w:r>
        <w:separator/>
      </w:r>
    </w:p>
  </w:endnote>
  <w:endnote w:type="continuationSeparator" w:id="0">
    <w:p w:rsidR="00E37E89" w:rsidRDefault="00E37E89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E89" w:rsidRDefault="00E37E89" w:rsidP="00716C6A">
      <w:r>
        <w:separator/>
      </w:r>
    </w:p>
  </w:footnote>
  <w:footnote w:type="continuationSeparator" w:id="0">
    <w:p w:rsidR="00E37E89" w:rsidRDefault="00E37E89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89" w:rsidRDefault="00E37E89" w:rsidP="00716C6A">
    <w:pPr>
      <w:pStyle w:val="Koptekst"/>
      <w:tabs>
        <w:tab w:val="left" w:pos="8222"/>
      </w:tabs>
    </w:pPr>
  </w:p>
  <w:p w:rsidR="00E37E89" w:rsidRDefault="00E37E8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838F0"/>
    <w:rsid w:val="00093E12"/>
    <w:rsid w:val="00094EF7"/>
    <w:rsid w:val="004321D5"/>
    <w:rsid w:val="0047680D"/>
    <w:rsid w:val="004B102E"/>
    <w:rsid w:val="00573C12"/>
    <w:rsid w:val="005C49F9"/>
    <w:rsid w:val="00716C6A"/>
    <w:rsid w:val="00803D5E"/>
    <w:rsid w:val="00804451"/>
    <w:rsid w:val="009A49F7"/>
    <w:rsid w:val="00BC5E57"/>
    <w:rsid w:val="00D158A3"/>
    <w:rsid w:val="00E26E88"/>
    <w:rsid w:val="00E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customXml" Target="../customXml/item3.xml"/><Relationship Id="rId10" Type="http://schemas.openxmlformats.org/officeDocument/2006/relationships/image" Target="media/image2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2475F333BA14CBE939A700B4DF903" ma:contentTypeVersion="1" ma:contentTypeDescription="Een nieuw document maken." ma:contentTypeScope="" ma:versionID="394d9689fc33b307c99dee60031f7c9f">
  <xsd:schema xmlns:xsd="http://www.w3.org/2001/XMLSchema" xmlns:xs="http://www.w3.org/2001/XMLSchema" xmlns:p="http://schemas.microsoft.com/office/2006/metadata/properties" xmlns:ns3="50f7f760-d808-48a2-8865-ffe2fcb01269" targetNamespace="http://schemas.microsoft.com/office/2006/metadata/properties" ma:root="true" ma:fieldsID="23236c7e236d69a721bbef627bb5578a" ns3:_="">
    <xsd:import namespace="50f7f760-d808-48a2-8865-ffe2fcb0126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7f760-d808-48a2-8865-ffe2fcb0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B061D7-FF10-476B-9459-A7DE7C507AFA}"/>
</file>

<file path=customXml/itemProps2.xml><?xml version="1.0" encoding="utf-8"?>
<ds:datastoreItem xmlns:ds="http://schemas.openxmlformats.org/officeDocument/2006/customXml" ds:itemID="{7F10520A-B2EC-456F-A723-FF0CC9A7F561}"/>
</file>

<file path=customXml/itemProps3.xml><?xml version="1.0" encoding="utf-8"?>
<ds:datastoreItem xmlns:ds="http://schemas.openxmlformats.org/officeDocument/2006/customXml" ds:itemID="{ACF2D264-EDAC-4355-8DDA-A43D73D0FB90}"/>
</file>

<file path=docProps/app.xml><?xml version="1.0" encoding="utf-8"?>
<Properties xmlns="http://schemas.openxmlformats.org/officeDocument/2006/extended-properties" xmlns:vt="http://schemas.openxmlformats.org/officeDocument/2006/docPropsVTypes">
  <Template>D7D140D1</Template>
  <TotalTime>1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Mariette Visser</cp:lastModifiedBy>
  <cp:revision>3</cp:revision>
  <cp:lastPrinted>2009-12-07T09:25:00Z</cp:lastPrinted>
  <dcterms:created xsi:type="dcterms:W3CDTF">2014-03-12T12:26:00Z</dcterms:created>
  <dcterms:modified xsi:type="dcterms:W3CDTF">2014-03-12T13:12:00Z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0x0101004882475F333BA14CBE939A700B4DF903</vt:lpwstr>
  </property>
  <property fmtid="{D5CDD505-2E9C-101B-9397-08002B2CF9AE}" pid="3" name="IsMyDocuments">
    <vt:bool>true</vt:bool>
  </property>
</Properties>
</file>