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0A" w:rsidRDefault="0022311E" w:rsidP="006553B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volkomen</w:t>
      </w:r>
    </w:p>
    <w:p w:rsidR="006553B0" w:rsidRPr="00096760" w:rsidRDefault="006553B0" w:rsidP="006553B0">
      <w:pPr>
        <w:jc w:val="both"/>
        <w:rPr>
          <w:b/>
          <w:i/>
          <w:sz w:val="48"/>
          <w:szCs w:val="48"/>
        </w:rPr>
      </w:pPr>
    </w:p>
    <w:p w:rsidR="006553B0" w:rsidRPr="006553B0" w:rsidRDefault="0022311E" w:rsidP="006553B0">
      <w:pPr>
        <w:jc w:val="both"/>
        <w:rPr>
          <w:color w:val="00B0F0"/>
          <w:sz w:val="72"/>
          <w:szCs w:val="72"/>
        </w:rPr>
      </w:pPr>
      <w:r>
        <w:rPr>
          <w:b/>
          <w:i/>
          <w:color w:val="00B0F0"/>
          <w:sz w:val="72"/>
          <w:szCs w:val="72"/>
        </w:rPr>
        <w:t>Volkomen</w:t>
      </w:r>
      <w:r w:rsidR="006553B0" w:rsidRPr="006553B0">
        <w:rPr>
          <w:color w:val="00B0F0"/>
          <w:sz w:val="72"/>
          <w:szCs w:val="72"/>
        </w:rPr>
        <w:t xml:space="preserve"> </w:t>
      </w:r>
      <w:r>
        <w:rPr>
          <w:color w:val="00B0F0"/>
          <w:sz w:val="72"/>
          <w:szCs w:val="72"/>
        </w:rPr>
        <w:t>betekent geheel of helemaal.</w:t>
      </w:r>
    </w:p>
    <w:p w:rsidR="006553B0" w:rsidRPr="00096760" w:rsidRDefault="006553B0" w:rsidP="006553B0">
      <w:pPr>
        <w:jc w:val="both"/>
        <w:rPr>
          <w:sz w:val="48"/>
          <w:szCs w:val="48"/>
        </w:rPr>
      </w:pPr>
    </w:p>
    <w:p w:rsidR="006553B0" w:rsidRDefault="0022311E" w:rsidP="006553B0">
      <w:pPr>
        <w:jc w:val="both"/>
        <w:rPr>
          <w:noProof/>
          <w:sz w:val="72"/>
          <w:szCs w:val="72"/>
        </w:rPr>
      </w:pPr>
      <w:r w:rsidRPr="0022311E">
        <w:rPr>
          <w:sz w:val="72"/>
          <w:szCs w:val="72"/>
        </w:rPr>
        <w:t>De uitleg is me</w:t>
      </w:r>
      <w:r>
        <w:rPr>
          <w:b/>
          <w:i/>
          <w:sz w:val="72"/>
          <w:szCs w:val="72"/>
        </w:rPr>
        <w:t xml:space="preserve"> volkomen </w:t>
      </w:r>
      <w:r w:rsidRPr="0022311E">
        <w:rPr>
          <w:sz w:val="72"/>
          <w:szCs w:val="72"/>
        </w:rPr>
        <w:t>duidelijk.</w:t>
      </w:r>
      <w:r w:rsidR="00096760" w:rsidRPr="0022311E">
        <w:rPr>
          <w:noProof/>
        </w:rPr>
        <w:t xml:space="preserve"> </w:t>
      </w:r>
    </w:p>
    <w:p w:rsidR="0022311E" w:rsidRDefault="00F11B14" w:rsidP="006553B0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De hardloper was </w:t>
      </w:r>
      <w:r w:rsidRPr="00F11B14">
        <w:rPr>
          <w:b/>
          <w:i/>
          <w:sz w:val="72"/>
          <w:szCs w:val="72"/>
        </w:rPr>
        <w:t>volkomen</w:t>
      </w:r>
      <w:r>
        <w:rPr>
          <w:sz w:val="72"/>
          <w:szCs w:val="72"/>
        </w:rPr>
        <w:t xml:space="preserve"> uitgeput toen hij de finish passeerde. </w:t>
      </w:r>
    </w:p>
    <w:p w:rsidR="00096760" w:rsidRDefault="006907E5" w:rsidP="006553B0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A3ECD03" wp14:editId="564BD6DD">
            <wp:simplePos x="0" y="0"/>
            <wp:positionH relativeFrom="margin">
              <wp:posOffset>78740</wp:posOffset>
            </wp:positionH>
            <wp:positionV relativeFrom="paragraph">
              <wp:posOffset>92710</wp:posOffset>
            </wp:positionV>
            <wp:extent cx="2714625" cy="1804380"/>
            <wp:effectExtent l="0" t="0" r="0" b="5715"/>
            <wp:wrapTight wrapText="bothSides">
              <wp:wrapPolygon edited="0">
                <wp:start x="0" y="0"/>
                <wp:lineTo x="0" y="21440"/>
                <wp:lineTo x="21373" y="21440"/>
                <wp:lineTo x="21373" y="0"/>
                <wp:lineTo x="0" y="0"/>
              </wp:wrapPolygon>
            </wp:wrapTight>
            <wp:docPr id="7" name="Afbeelding 7" descr="http://www.carwoman.nl/wp-content/uploads/2009/02/groene-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woman.nl/wp-content/uploads/2009/02/groene-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0967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D09E5" wp14:editId="11A14E2A">
                <wp:simplePos x="0" y="0"/>
                <wp:positionH relativeFrom="column">
                  <wp:posOffset>-7171690</wp:posOffset>
                </wp:positionH>
                <wp:positionV relativeFrom="paragraph">
                  <wp:posOffset>2055495</wp:posOffset>
                </wp:positionV>
                <wp:extent cx="1182370" cy="4254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760" w:rsidRPr="00096760" w:rsidRDefault="0009676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96760">
                              <w:rPr>
                                <w:b/>
                                <w:sz w:val="40"/>
                                <w:szCs w:val="40"/>
                              </w:rPr>
                              <w:t>3 km/u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-564.7pt;margin-top:161.85pt;width:93.1pt;height:3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" fillcolor="white [3201]" stroked="f" strokeweight=".5pt">
                <v:textbox>
                  <w:txbxContent>
                    <w:p w:rsidR="00096760" w:rsidRPr="00096760" w:rsidRDefault="0009676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96760">
                        <w:rPr>
                          <w:b/>
                          <w:sz w:val="40"/>
                          <w:szCs w:val="40"/>
                        </w:rPr>
                        <w:t>3 km/u</w:t>
                      </w:r>
                    </w:p>
                  </w:txbxContent>
                </v:textbox>
              </v:shape>
            </w:pict>
          </mc:Fallback>
        </mc:AlternateContent>
      </w:r>
      <w:r w:rsidR="000967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E41A8" wp14:editId="05A98980">
                <wp:simplePos x="0" y="0"/>
                <wp:positionH relativeFrom="column">
                  <wp:posOffset>-4528820</wp:posOffset>
                </wp:positionH>
                <wp:positionV relativeFrom="paragraph">
                  <wp:posOffset>2065655</wp:posOffset>
                </wp:positionV>
                <wp:extent cx="1182370" cy="42545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760" w:rsidRPr="00096760" w:rsidRDefault="00096760" w:rsidP="0009676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80</w:t>
                            </w:r>
                            <w:r w:rsidRPr="0009676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km/u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B7E41A8" id="Tekstvak 5" o:spid="_x0000_s1028" type="#_x0000_t202" style="position:absolute;left:0;text-align:left;margin-left:-356.6pt;margin-top:162.65pt;width:93.1pt;height:3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DVjwIAAJEFAAAOAAAAZHJzL2Uyb0RvYy54bWysVMFuGyEQvVfqPyDuzdqOnaSW15GbKFWl&#10;KImaVDljFmwUYChg77pf3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" fillcolor="white [3201]" stroked="f" strokeweight=".5pt">
                <v:textbox>
                  <w:txbxContent>
                    <w:p w:rsidR="00096760" w:rsidRPr="00096760" w:rsidRDefault="00096760" w:rsidP="0009676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80</w:t>
                      </w:r>
                      <w:r w:rsidRPr="00096760">
                        <w:rPr>
                          <w:b/>
                          <w:sz w:val="40"/>
                          <w:szCs w:val="40"/>
                        </w:rPr>
                        <w:t xml:space="preserve"> km/u</w:t>
                      </w:r>
                    </w:p>
                  </w:txbxContent>
                </v:textbox>
              </v:shape>
            </w:pict>
          </mc:Fallback>
        </mc:AlternateContent>
      </w:r>
      <w:r w:rsidR="00096760">
        <w:rPr>
          <w:noProof/>
        </w:rPr>
        <w:t xml:space="preserve"> </w:t>
      </w:r>
    </w:p>
    <w:p w:rsidR="006907E5" w:rsidRDefault="006907E5" w:rsidP="006553B0">
      <w:pPr>
        <w:jc w:val="both"/>
        <w:rPr>
          <w:noProof/>
          <w:sz w:val="72"/>
          <w:szCs w:val="72"/>
        </w:rPr>
      </w:pPr>
    </w:p>
    <w:p w:rsidR="006907E5" w:rsidRPr="006907E5" w:rsidRDefault="006907E5" w:rsidP="006553B0">
      <w:pPr>
        <w:jc w:val="both"/>
        <w:rPr>
          <w:sz w:val="72"/>
          <w:szCs w:val="72"/>
        </w:rPr>
      </w:pPr>
      <w:r>
        <w:rPr>
          <w:noProof/>
          <w:sz w:val="72"/>
          <w:szCs w:val="72"/>
        </w:rPr>
        <w:t xml:space="preserve">Deze auto is </w:t>
      </w:r>
      <w:r w:rsidRPr="006907E5">
        <w:rPr>
          <w:b/>
          <w:i/>
          <w:noProof/>
          <w:sz w:val="72"/>
          <w:szCs w:val="72"/>
        </w:rPr>
        <w:t>volkomen</w:t>
      </w:r>
      <w:r>
        <w:rPr>
          <w:noProof/>
          <w:sz w:val="72"/>
          <w:szCs w:val="72"/>
        </w:rPr>
        <w:t xml:space="preserve"> begroeid met gras.</w:t>
      </w:r>
    </w:p>
    <w:sectPr w:rsidR="006907E5" w:rsidRPr="006907E5" w:rsidSect="00655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DD" w:rsidRDefault="001872DD" w:rsidP="00096760">
      <w:r>
        <w:separator/>
      </w:r>
    </w:p>
  </w:endnote>
  <w:endnote w:type="continuationSeparator" w:id="0">
    <w:p w:rsidR="001872DD" w:rsidRDefault="001872DD" w:rsidP="000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DD" w:rsidRDefault="001872DD" w:rsidP="00096760">
      <w:r>
        <w:separator/>
      </w:r>
    </w:p>
  </w:footnote>
  <w:footnote w:type="continuationSeparator" w:id="0">
    <w:p w:rsidR="001872DD" w:rsidRDefault="001872DD" w:rsidP="0009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B0"/>
    <w:rsid w:val="00096760"/>
    <w:rsid w:val="001872DD"/>
    <w:rsid w:val="0022311E"/>
    <w:rsid w:val="00391435"/>
    <w:rsid w:val="006553B0"/>
    <w:rsid w:val="006907E5"/>
    <w:rsid w:val="008155D7"/>
    <w:rsid w:val="00B90A0A"/>
    <w:rsid w:val="00C3414F"/>
    <w:rsid w:val="00F11B14"/>
    <w:rsid w:val="00F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67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6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96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96760"/>
    <w:rPr>
      <w:sz w:val="24"/>
      <w:szCs w:val="24"/>
    </w:rPr>
  </w:style>
  <w:style w:type="paragraph" w:styleId="Voettekst">
    <w:name w:val="footer"/>
    <w:basedOn w:val="Standaard"/>
    <w:link w:val="VoettekstChar"/>
    <w:rsid w:val="00096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67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67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6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96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96760"/>
    <w:rPr>
      <w:sz w:val="24"/>
      <w:szCs w:val="24"/>
    </w:rPr>
  </w:style>
  <w:style w:type="paragraph" w:styleId="Voettekst">
    <w:name w:val="footer"/>
    <w:basedOn w:val="Standaard"/>
    <w:link w:val="VoettekstChar"/>
    <w:rsid w:val="00096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6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33EB38D</Template>
  <TotalTime>14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Boudewijn.Rijkenberg</cp:lastModifiedBy>
  <cp:revision>5</cp:revision>
  <cp:lastPrinted>2013-06-04T07:25:00Z</cp:lastPrinted>
  <dcterms:created xsi:type="dcterms:W3CDTF">2013-05-31T07:48:00Z</dcterms:created>
  <dcterms:modified xsi:type="dcterms:W3CDTF">2013-06-04T07:25:00Z</dcterms:modified>
</cp:coreProperties>
</file>