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E" w:rsidRDefault="00FA1D6E" w:rsidP="00CA5C00"/>
    <w:p w:rsidR="00FA1D6E" w:rsidRPr="00FA1D6E" w:rsidRDefault="00FA1D6E" w:rsidP="00FA1D6E">
      <w:pPr>
        <w:rPr>
          <w:rFonts w:ascii="Arial Rounded MT Bold" w:hAnsi="Arial Rounded MT Bold"/>
          <w:b/>
          <w:sz w:val="44"/>
          <w:szCs w:val="44"/>
        </w:rPr>
      </w:pPr>
      <w:r w:rsidRPr="00FA1D6E">
        <w:rPr>
          <w:rFonts w:ascii="Arial Rounded MT Bold" w:hAnsi="Arial Rounded MT Bold"/>
          <w:b/>
          <w:sz w:val="44"/>
          <w:szCs w:val="44"/>
        </w:rPr>
        <w:t>Overig: koken</w:t>
      </w:r>
    </w:p>
    <w:p w:rsidR="00FA1D6E" w:rsidRPr="00FA1D6E" w:rsidRDefault="00FA1D6E" w:rsidP="00FA1D6E">
      <w:pPr>
        <w:rPr>
          <w:rFonts w:ascii="Arial Rounded MT Bold" w:hAnsi="Arial Rounded MT Bold"/>
          <w:b/>
          <w:sz w:val="44"/>
          <w:szCs w:val="44"/>
        </w:rPr>
      </w:pP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  <w:r w:rsidRPr="00FA1D6E">
        <w:rPr>
          <w:rFonts w:ascii="Arial Rounded MT Bold" w:hAnsi="Arial Rounded MT Bold"/>
          <w:b/>
          <w:sz w:val="44"/>
          <w:szCs w:val="44"/>
        </w:rPr>
        <w:t xml:space="preserve">Koken: </w:t>
      </w:r>
      <w:r w:rsidRPr="00FA1D6E">
        <w:rPr>
          <w:rFonts w:ascii="Arial Rounded MT Bold" w:hAnsi="Arial Rounded MT Bold"/>
          <w:sz w:val="44"/>
          <w:szCs w:val="44"/>
        </w:rPr>
        <w:t>eten klaarmaken</w:t>
      </w: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  <w:r w:rsidRPr="00FA1D6E">
        <w:rPr>
          <w:rFonts w:ascii="Arial Rounded MT Bold" w:hAnsi="Arial Rounded MT Bold"/>
          <w:b/>
          <w:sz w:val="44"/>
          <w:szCs w:val="44"/>
        </w:rPr>
        <w:t xml:space="preserve">Bakken: </w:t>
      </w:r>
      <w:r w:rsidRPr="00FA1D6E">
        <w:rPr>
          <w:rFonts w:ascii="Arial Rounded MT Bold" w:hAnsi="Arial Rounded MT Bold"/>
          <w:sz w:val="44"/>
          <w:szCs w:val="44"/>
        </w:rPr>
        <w:t>eten in de koekenpan of oven klaarmaken. Zo wordt het gaar.</w:t>
      </w: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  <w:r w:rsidRPr="00FA1D6E">
        <w:rPr>
          <w:rFonts w:ascii="Arial Rounded MT Bold" w:hAnsi="Arial Rounded MT Bold"/>
          <w:b/>
          <w:sz w:val="44"/>
          <w:szCs w:val="44"/>
        </w:rPr>
        <w:t xml:space="preserve">Braden: </w:t>
      </w:r>
      <w:r w:rsidRPr="00FA1D6E">
        <w:rPr>
          <w:rFonts w:ascii="Arial Rounded MT Bold" w:hAnsi="Arial Rounded MT Bold"/>
          <w:sz w:val="44"/>
          <w:szCs w:val="44"/>
        </w:rPr>
        <w:t>als je vlees braadt, maak je het gaar in hete boter.</w:t>
      </w: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  <w:r w:rsidRPr="00FA1D6E">
        <w:rPr>
          <w:rFonts w:ascii="Arial Rounded MT Bold" w:hAnsi="Arial Rounded MT Bold"/>
          <w:b/>
          <w:sz w:val="44"/>
          <w:szCs w:val="44"/>
        </w:rPr>
        <w:t xml:space="preserve">Aangebrand: </w:t>
      </w:r>
      <w:r w:rsidRPr="00FA1D6E">
        <w:rPr>
          <w:rFonts w:ascii="Arial Rounded MT Bold" w:hAnsi="Arial Rounded MT Bold"/>
          <w:sz w:val="44"/>
          <w:szCs w:val="44"/>
        </w:rPr>
        <w:t>eten dat aanbrandt wordt zwart en gaat vastzitten in de pan. Aangebrand eten is niet lekker en ongezond.</w:t>
      </w: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</w:p>
    <w:p w:rsidR="00FA1D6E" w:rsidRPr="00FA1D6E" w:rsidRDefault="00FA1D6E" w:rsidP="00FA1D6E">
      <w:pPr>
        <w:rPr>
          <w:rFonts w:ascii="Arial Rounded MT Bold" w:hAnsi="Arial Rounded MT Bold"/>
          <w:sz w:val="44"/>
          <w:szCs w:val="44"/>
        </w:rPr>
      </w:pPr>
      <w:r w:rsidRPr="00FA1D6E">
        <w:rPr>
          <w:rFonts w:ascii="Arial Rounded MT Bold" w:hAnsi="Arial Rounded MT Bold"/>
          <w:b/>
          <w:sz w:val="44"/>
          <w:szCs w:val="44"/>
        </w:rPr>
        <w:t xml:space="preserve">Gaar: </w:t>
      </w:r>
      <w:r w:rsidRPr="00FA1D6E">
        <w:rPr>
          <w:rFonts w:ascii="Arial Rounded MT Bold" w:hAnsi="Arial Rounded MT Bold"/>
          <w:sz w:val="44"/>
          <w:szCs w:val="44"/>
        </w:rPr>
        <w:t>eten is gaar als het lang genoeg is gekookt of gebakken. Het is niet te hard of te zacht.</w:t>
      </w:r>
    </w:p>
    <w:p w:rsidR="00CA5C00" w:rsidRPr="00CA5C00" w:rsidRDefault="00FA1D6E" w:rsidP="00CA5C00">
      <w:pPr>
        <w:rPr>
          <w:vanish/>
        </w:rPr>
      </w:pPr>
      <w:bookmarkStart w:id="0" w:name="_GoBack"/>
      <w:bookmarkEnd w:id="0"/>
      <w:r w:rsidRPr="00FA1D6E">
        <w:rPr>
          <w:sz w:val="44"/>
          <w:szCs w:val="4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2424430</wp:posOffset>
            </wp:positionH>
            <wp:positionV relativeFrom="margin">
              <wp:posOffset>4217670</wp:posOffset>
            </wp:positionV>
            <wp:extent cx="2855595" cy="1969770"/>
            <wp:effectExtent l="0" t="0" r="1905" b="0"/>
            <wp:wrapSquare wrapText="bothSides"/>
            <wp:docPr id="2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4049395</wp:posOffset>
                </wp:positionV>
                <wp:extent cx="3967480" cy="876300"/>
                <wp:effectExtent l="2540" t="0" r="78105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876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72" w:rsidRPr="00390A72" w:rsidRDefault="00390A72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aangebrand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5.75pt;margin-top:318.85pt;width:312.4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390A72" w:rsidRPr="00390A72" w:rsidRDefault="00390A72" w:rsidP="00802DB1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aangebrand</w:t>
                      </w:r>
                    </w:p>
                  </w:txbxContent>
                </v:textbox>
              </v:shape>
            </w:pict>
          </mc:Fallback>
        </mc:AlternateContent>
      </w:r>
    </w:p>
    <w:p w:rsidR="00CA5C00" w:rsidRPr="00CA5C00" w:rsidRDefault="00CA5C00" w:rsidP="00CA5C00">
      <w:pPr>
        <w:rPr>
          <w:vanish/>
        </w:rPr>
      </w:pPr>
    </w:p>
    <w:p w:rsidR="00CA5C00" w:rsidRPr="00CA5C00" w:rsidRDefault="00CA5C00" w:rsidP="00CA5C00">
      <w:pPr>
        <w:rPr>
          <w:vanish/>
        </w:rPr>
      </w:pPr>
    </w:p>
    <w:p w:rsidR="001803B8" w:rsidRDefault="00FA1D6E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2847340</wp:posOffset>
            </wp:positionH>
            <wp:positionV relativeFrom="margin">
              <wp:posOffset>-238760</wp:posOffset>
            </wp:positionV>
            <wp:extent cx="1983740" cy="1983740"/>
            <wp:effectExtent l="0" t="0" r="0" b="0"/>
            <wp:wrapSquare wrapText="bothSides"/>
            <wp:docPr id="2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6416675</wp:posOffset>
            </wp:positionH>
            <wp:positionV relativeFrom="margin">
              <wp:posOffset>1231265</wp:posOffset>
            </wp:positionV>
            <wp:extent cx="2926080" cy="1927225"/>
            <wp:effectExtent l="0" t="0" r="7620" b="0"/>
            <wp:wrapSquare wrapText="bothSides"/>
            <wp:docPr id="2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-797560</wp:posOffset>
            </wp:positionH>
            <wp:positionV relativeFrom="margin">
              <wp:posOffset>1896745</wp:posOffset>
            </wp:positionV>
            <wp:extent cx="2869565" cy="2152650"/>
            <wp:effectExtent l="0" t="0" r="6985" b="0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3079750</wp:posOffset>
                </wp:positionV>
                <wp:extent cx="1212215" cy="969645"/>
                <wp:effectExtent l="19050" t="22225" r="16510" b="1778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9696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2.5pt" to="536.4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721360</wp:posOffset>
                </wp:positionV>
                <wp:extent cx="2507615" cy="685800"/>
                <wp:effectExtent l="3810" t="0" r="79375" b="787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72" w:rsidRPr="00390A72" w:rsidRDefault="00390A72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bakken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4.7pt;margin-top:56.8pt;width:197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Fj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390A72" w:rsidRPr="00390A72" w:rsidRDefault="00390A72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bakken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310130" cy="685800"/>
                <wp:effectExtent l="0" t="0" r="80645" b="762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72" w:rsidRPr="00390A72" w:rsidRDefault="00390A72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braden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81.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390A72" w:rsidRPr="00390A72" w:rsidRDefault="00390A72" w:rsidP="001803B8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braden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0A72" w:rsidRPr="00390A72" w:rsidRDefault="00390A72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390A72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koken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390A72" w:rsidRPr="00390A72" w:rsidRDefault="00390A72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390A72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koken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90A72"/>
    <w:rsid w:val="004801CD"/>
    <w:rsid w:val="004E7405"/>
    <w:rsid w:val="00757E22"/>
    <w:rsid w:val="00802DB1"/>
    <w:rsid w:val="00CA5C00"/>
    <w:rsid w:val="00F25AAE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9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9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3542D9A</Template>
  <TotalTime>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2013-04-08T07:55:00Z</dcterms:created>
  <dcterms:modified xsi:type="dcterms:W3CDTF">2013-04-08T07:55:00Z</dcterms:modified>
</cp:coreProperties>
</file>