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B6" w:rsidRDefault="00F3419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9944100</wp:posOffset>
                </wp:positionH>
                <wp:positionV relativeFrom="paragraph">
                  <wp:posOffset>38100</wp:posOffset>
                </wp:positionV>
                <wp:extent cx="3086100" cy="1447800"/>
                <wp:effectExtent l="0" t="0" r="0" b="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478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7FB" w:rsidRPr="005D47FB" w:rsidRDefault="005D47FB" w:rsidP="005D47FB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783pt;margin-top:3pt;width:243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" fillcolor="#cff" stroked="f">
                <v:fill opacity="32896f"/>
                <v:textbox>
                  <w:txbxContent>
                    <w:p w:rsidR="005D47FB" w:rsidRPr="005D47FB" w:rsidRDefault="005D47FB" w:rsidP="005D47FB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5600700</wp:posOffset>
                </wp:positionV>
                <wp:extent cx="0" cy="2057400"/>
                <wp:effectExtent l="38100" t="38100" r="38100" b="3810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41pt" to="243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MPGwIAADU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5600700</wp:posOffset>
                </wp:positionV>
                <wp:extent cx="3490595" cy="0"/>
                <wp:effectExtent l="38100" t="38100" r="43180" b="3810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05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41pt" to="517.8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F7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3657600</wp:posOffset>
                </wp:positionV>
                <wp:extent cx="0" cy="1943100"/>
                <wp:effectExtent l="38100" t="38100" r="38100" b="3810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4in" to="522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KtGgIAADU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3657600</wp:posOffset>
                </wp:positionV>
                <wp:extent cx="3215640" cy="25400"/>
                <wp:effectExtent l="38100" t="38100" r="41910" b="4127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5640" cy="25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4in" to="775.2pt,2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9829800</wp:posOffset>
                </wp:positionH>
                <wp:positionV relativeFrom="paragraph">
                  <wp:posOffset>1714500</wp:posOffset>
                </wp:positionV>
                <wp:extent cx="0" cy="1943100"/>
                <wp:effectExtent l="38100" t="38100" r="38100" b="3810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5pt" to="774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7658100</wp:posOffset>
                </wp:positionV>
                <wp:extent cx="3200400" cy="0"/>
                <wp:effectExtent l="38100" t="38100" r="38100" b="3810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03pt" to="243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sfEg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9829800</wp:posOffset>
                </wp:positionH>
                <wp:positionV relativeFrom="paragraph">
                  <wp:posOffset>1714500</wp:posOffset>
                </wp:positionV>
                <wp:extent cx="3231515" cy="0"/>
                <wp:effectExtent l="38100" t="38100" r="45085" b="3810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151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5pt" to="1028.4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13030200</wp:posOffset>
                </wp:positionH>
                <wp:positionV relativeFrom="paragraph">
                  <wp:posOffset>1714500</wp:posOffset>
                </wp:positionV>
                <wp:extent cx="0" cy="6997700"/>
                <wp:effectExtent l="38100" t="38100" r="38100" b="41275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77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6pt,135pt" to="1026pt,6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7658100</wp:posOffset>
                </wp:positionV>
                <wp:extent cx="0" cy="1054100"/>
                <wp:effectExtent l="38100" t="38100" r="38100" b="41275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03pt" to="-9pt,6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qNGQIAADQ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8686800</wp:posOffset>
                </wp:positionV>
                <wp:extent cx="13144500" cy="0"/>
                <wp:effectExtent l="38100" t="38100" r="47625" b="3810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84pt" to="1026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6xFQIAACs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" strokeweight="6pt"/>
            </w:pict>
          </mc:Fallback>
        </mc:AlternateContent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F34193" w:rsidP="00462D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113665</wp:posOffset>
                </wp:positionV>
                <wp:extent cx="3086100" cy="1387475"/>
                <wp:effectExtent l="0" t="8890" r="0" b="381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8747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7FB" w:rsidRPr="005D47FB" w:rsidRDefault="005D47FB" w:rsidP="005D47FB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522pt;margin-top:8.95pt;width:243pt;height:1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" fillcolor="#cff" stroked="f">
                <v:fill opacity="32896f"/>
                <v:textbox>
                  <w:txbxContent>
                    <w:p w:rsidR="005D47FB" w:rsidRPr="005D47FB" w:rsidRDefault="005D47FB" w:rsidP="005D47FB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F34193" w:rsidP="00462D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-4445</wp:posOffset>
                </wp:positionV>
                <wp:extent cx="3086100" cy="1170940"/>
                <wp:effectExtent l="0" t="5080" r="0" b="508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7094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7FB" w:rsidRPr="005D47FB" w:rsidRDefault="005D47FB" w:rsidP="005D47FB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261pt;margin-top:-.35pt;width:243pt;height:9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" fillcolor="#cff" stroked="f">
                <v:fill opacity="32896f"/>
                <v:textbox>
                  <w:txbxContent>
                    <w:p w:rsidR="005D47FB" w:rsidRPr="005D47FB" w:rsidRDefault="005D47FB" w:rsidP="005D47FB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Default="00F34193" w:rsidP="00462DB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</wp:posOffset>
                </wp:positionV>
                <wp:extent cx="3086100" cy="1185545"/>
                <wp:effectExtent l="0" t="5715" r="0" b="889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8554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7FB" w:rsidRPr="005D47FB" w:rsidRDefault="005D47FB" w:rsidP="005D47FB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-9pt;margin-top:8.7pt;width:243pt;height:9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" fillcolor="#cff" stroked="f">
                <v:fill opacity="32896f"/>
                <v:textbox>
                  <w:txbxContent>
                    <w:p w:rsidR="005D47FB" w:rsidRPr="005D47FB" w:rsidRDefault="005D47FB" w:rsidP="005D47FB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DB6" w:rsidRPr="00462DB6" w:rsidRDefault="00462DB6" w:rsidP="00462DB6"/>
    <w:p w:rsidR="00462DB6" w:rsidRPr="00462DB6" w:rsidRDefault="00462DB6" w:rsidP="00462DB6"/>
    <w:p w:rsidR="00462DB6" w:rsidRDefault="00462DB6" w:rsidP="00462DB6"/>
    <w:p w:rsidR="00462DB6" w:rsidRDefault="00462DB6" w:rsidP="00462DB6"/>
    <w:p w:rsidR="00272B3E" w:rsidRPr="00462DB6" w:rsidRDefault="00462DB6" w:rsidP="00462DB6">
      <w:pPr>
        <w:tabs>
          <w:tab w:val="left" w:pos="5086"/>
        </w:tabs>
      </w:pPr>
      <w:r>
        <w:tab/>
      </w:r>
    </w:p>
    <w:sectPr w:rsidR="00272B3E" w:rsidRPr="00462DB6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A7467"/>
    <w:rsid w:val="001E5661"/>
    <w:rsid w:val="001E68C3"/>
    <w:rsid w:val="00223096"/>
    <w:rsid w:val="00272B3E"/>
    <w:rsid w:val="004018BB"/>
    <w:rsid w:val="00462DB6"/>
    <w:rsid w:val="00522029"/>
    <w:rsid w:val="005A222C"/>
    <w:rsid w:val="005D47FB"/>
    <w:rsid w:val="00861462"/>
    <w:rsid w:val="00871982"/>
    <w:rsid w:val="008813DA"/>
    <w:rsid w:val="009D0FE3"/>
    <w:rsid w:val="00C175FF"/>
    <w:rsid w:val="00C17AEB"/>
    <w:rsid w:val="00CB1110"/>
    <w:rsid w:val="00D01957"/>
    <w:rsid w:val="00D343D6"/>
    <w:rsid w:val="00D75B50"/>
    <w:rsid w:val="00E72CA0"/>
    <w:rsid w:val="00F3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78B681EE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2009-12-07T08:45:00Z</cp:lastPrinted>
  <dcterms:created xsi:type="dcterms:W3CDTF">2013-02-25T09:00:00Z</dcterms:created>
  <dcterms:modified xsi:type="dcterms:W3CDTF">2013-02-25T09:00:00Z</dcterms:modified>
</cp:coreProperties>
</file>