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5" w:rsidRPr="00E47BB5" w:rsidRDefault="00E47BB5" w:rsidP="00A313D7">
      <w:pPr>
        <w:ind w:left="-284" w:right="-142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E47BB5">
        <w:rPr>
          <w:b/>
          <w:sz w:val="144"/>
          <w:szCs w:val="144"/>
          <w:u w:val="single"/>
        </w:rPr>
        <w:t xml:space="preserve">De </w:t>
      </w:r>
      <w:r w:rsidR="00A313D7">
        <w:rPr>
          <w:b/>
          <w:sz w:val="144"/>
          <w:szCs w:val="144"/>
          <w:u w:val="single"/>
        </w:rPr>
        <w:t>verhouding</w:t>
      </w:r>
      <w:r w:rsidRPr="00E47BB5">
        <w:rPr>
          <w:b/>
          <w:sz w:val="72"/>
          <w:szCs w:val="72"/>
          <w:u w:val="single"/>
        </w:rPr>
        <w:t xml:space="preserve">= </w:t>
      </w:r>
    </w:p>
    <w:p w:rsidR="00A313D7" w:rsidRDefault="00DA43EA" w:rsidP="000424B0">
      <w:pPr>
        <w:rPr>
          <w:sz w:val="96"/>
          <w:szCs w:val="96"/>
        </w:rPr>
      </w:pPr>
      <w:r>
        <w:rPr>
          <w:sz w:val="96"/>
          <w:szCs w:val="96"/>
        </w:rPr>
        <w:t>Getallen die met elkaar te maken hebben.</w:t>
      </w:r>
    </w:p>
    <w:p w:rsidR="00E47BB5" w:rsidRDefault="00DA43EA" w:rsidP="00E47BB5">
      <w:pPr>
        <w:jc w:val="center"/>
        <w:rPr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FEE429" wp14:editId="6B83B848">
            <wp:simplePos x="0" y="0"/>
            <wp:positionH relativeFrom="column">
              <wp:posOffset>-156845</wp:posOffset>
            </wp:positionH>
            <wp:positionV relativeFrom="paragraph">
              <wp:posOffset>510540</wp:posOffset>
            </wp:positionV>
            <wp:extent cx="6191250" cy="2985504"/>
            <wp:effectExtent l="0" t="0" r="0" b="5715"/>
            <wp:wrapNone/>
            <wp:docPr id="2" name="il_fi" descr="http://www.leestrainer.nl/Leerlijn%20Rekenen/Verhoudingen/keer%20en/tabe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estrainer.nl/Leerlijn%20Rekenen/Verhoudingen/keer%20en/tabel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8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BB5" w:rsidRDefault="00E47BB5" w:rsidP="00E47BB5">
      <w:pPr>
        <w:jc w:val="center"/>
        <w:rPr>
          <w:sz w:val="96"/>
          <w:szCs w:val="96"/>
        </w:rPr>
      </w:pPr>
    </w:p>
    <w:p w:rsidR="00E47BB5" w:rsidRPr="00E47BB5" w:rsidRDefault="00E47BB5" w:rsidP="00E47BB5">
      <w:pPr>
        <w:jc w:val="center"/>
        <w:rPr>
          <w:sz w:val="96"/>
          <w:szCs w:val="96"/>
        </w:rPr>
      </w:pPr>
    </w:p>
    <w:sectPr w:rsidR="00E47BB5" w:rsidRPr="00E4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B5"/>
    <w:rsid w:val="000424B0"/>
    <w:rsid w:val="00343346"/>
    <w:rsid w:val="00410A08"/>
    <w:rsid w:val="00A313D7"/>
    <w:rsid w:val="00DA43EA"/>
    <w:rsid w:val="00E47BB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91AFCFB2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cp:lastPrinted>2013-01-07T12:08:00Z</cp:lastPrinted>
  <dcterms:created xsi:type="dcterms:W3CDTF">2013-05-13T11:51:00Z</dcterms:created>
  <dcterms:modified xsi:type="dcterms:W3CDTF">2013-05-13T11:51:00Z</dcterms:modified>
</cp:coreProperties>
</file>