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A16" w:rsidRPr="00943A16" w:rsidRDefault="00943A16" w:rsidP="00943A16">
      <w:pPr>
        <w:jc w:val="right"/>
        <w:rPr>
          <w:color w:val="FF0000"/>
          <w:sz w:val="44"/>
          <w:szCs w:val="44"/>
        </w:rPr>
      </w:pPr>
      <w:bookmarkStart w:id="0" w:name="_GoBack"/>
      <w:bookmarkEnd w:id="0"/>
      <w:r w:rsidRPr="00943A16">
        <w:rPr>
          <w:color w:val="FF0000"/>
          <w:sz w:val="44"/>
          <w:szCs w:val="44"/>
        </w:rPr>
        <w:t>Thema: brr, wat koud!</w:t>
      </w:r>
    </w:p>
    <w:p w:rsidR="00943A16" w:rsidRDefault="00943A16"/>
    <w:p w:rsidR="00943A16" w:rsidRDefault="00943A16"/>
    <w:p w:rsidR="00943A16" w:rsidRDefault="00943A16"/>
    <w:p w:rsidR="00943A16" w:rsidRDefault="00943A16"/>
    <w:p w:rsidR="00943A16" w:rsidRPr="00943A16" w:rsidRDefault="00943A16">
      <w:pPr>
        <w:rPr>
          <w:sz w:val="72"/>
          <w:szCs w:val="72"/>
        </w:rPr>
      </w:pPr>
      <w:r w:rsidRPr="00943A16">
        <w:rPr>
          <w:sz w:val="72"/>
          <w:szCs w:val="72"/>
        </w:rPr>
        <w:t>Koud:</w:t>
      </w:r>
      <w:r>
        <w:rPr>
          <w:sz w:val="72"/>
          <w:szCs w:val="72"/>
        </w:rPr>
        <w:t xml:space="preserve"> niet warm</w:t>
      </w:r>
    </w:p>
    <w:p w:rsidR="00943A16" w:rsidRPr="00943A16" w:rsidRDefault="00943A16">
      <w:pPr>
        <w:rPr>
          <w:sz w:val="72"/>
          <w:szCs w:val="72"/>
        </w:rPr>
      </w:pPr>
      <w:r w:rsidRPr="00943A16">
        <w:rPr>
          <w:sz w:val="72"/>
          <w:szCs w:val="72"/>
        </w:rPr>
        <w:t>Lauw:</w:t>
      </w:r>
      <w:r>
        <w:rPr>
          <w:sz w:val="72"/>
          <w:szCs w:val="72"/>
        </w:rPr>
        <w:t xml:space="preserve"> een beetje warm</w:t>
      </w:r>
    </w:p>
    <w:p w:rsidR="00943A16" w:rsidRPr="00943A16" w:rsidRDefault="00943A16">
      <w:pPr>
        <w:rPr>
          <w:sz w:val="72"/>
          <w:szCs w:val="72"/>
        </w:rPr>
      </w:pPr>
      <w:r w:rsidRPr="00943A16">
        <w:rPr>
          <w:sz w:val="72"/>
          <w:szCs w:val="72"/>
        </w:rPr>
        <w:t>Warm:</w:t>
      </w:r>
      <w:r>
        <w:rPr>
          <w:sz w:val="72"/>
          <w:szCs w:val="72"/>
        </w:rPr>
        <w:t xml:space="preserve"> het voelt lekker, het is niet meer heet. </w:t>
      </w:r>
    </w:p>
    <w:p w:rsidR="00943A16" w:rsidRPr="00943A16" w:rsidRDefault="00943A16">
      <w:pPr>
        <w:rPr>
          <w:sz w:val="72"/>
          <w:szCs w:val="72"/>
        </w:rPr>
      </w:pPr>
      <w:r w:rsidRPr="00943A16">
        <w:rPr>
          <w:sz w:val="72"/>
          <w:szCs w:val="72"/>
        </w:rPr>
        <w:t>Heet:</w:t>
      </w:r>
      <w:r>
        <w:rPr>
          <w:sz w:val="72"/>
          <w:szCs w:val="72"/>
        </w:rPr>
        <w:t xml:space="preserve"> heel warm zoals kokend water.</w:t>
      </w:r>
    </w:p>
    <w:p w:rsidR="00943A16" w:rsidRDefault="00943A16"/>
    <w:p w:rsidR="00943A16" w:rsidRDefault="00943A16"/>
    <w:p w:rsidR="00943A16" w:rsidRDefault="00943A16"/>
    <w:p w:rsidR="00943A16" w:rsidRDefault="00943A16"/>
    <w:p w:rsidR="00943A16" w:rsidRDefault="00943A16"/>
    <w:p w:rsidR="00943A16" w:rsidRDefault="00943A16"/>
    <w:p w:rsidR="00943A16" w:rsidRDefault="00943A16"/>
    <w:p w:rsidR="00943A16" w:rsidRDefault="00943A16"/>
    <w:p w:rsidR="00943A16" w:rsidRDefault="00943A16"/>
    <w:p w:rsidR="00943A16" w:rsidRDefault="00943A16"/>
    <w:p w:rsidR="00943A16" w:rsidRDefault="00943A16"/>
    <w:p w:rsidR="00943A16" w:rsidRDefault="00943A16"/>
    <w:p w:rsidR="00943A16" w:rsidRDefault="00943A16"/>
    <w:p w:rsidR="00943A16" w:rsidRDefault="00943A16"/>
    <w:p w:rsidR="00943A16" w:rsidRDefault="00943A16"/>
    <w:p w:rsidR="00943A16" w:rsidRDefault="00943A16"/>
    <w:p w:rsidR="00943A16" w:rsidRDefault="00943A16"/>
    <w:p w:rsidR="00943A16" w:rsidRDefault="00943A16"/>
    <w:p w:rsidR="00943A16" w:rsidRDefault="00943A16"/>
    <w:p w:rsidR="00943A16" w:rsidRDefault="00943A16"/>
    <w:p w:rsidR="00943A16" w:rsidRDefault="00943A16"/>
    <w:p w:rsidR="00943A16" w:rsidRDefault="00943A16"/>
    <w:p w:rsidR="00943A16" w:rsidRDefault="00943A16"/>
    <w:p w:rsidR="00943A16" w:rsidRDefault="00943A16"/>
    <w:p w:rsidR="00943A16" w:rsidRDefault="00943A16"/>
    <w:p w:rsidR="00943A16" w:rsidRDefault="00943A16"/>
    <w:p w:rsidR="00943A16" w:rsidRDefault="00943A16"/>
    <w:p w:rsidR="00943A16" w:rsidRDefault="00943A16"/>
    <w:p w:rsidR="00943A16" w:rsidRDefault="00943A16"/>
    <w:p w:rsidR="00943A16" w:rsidRDefault="00943A16"/>
    <w:p w:rsidR="00943A16" w:rsidRDefault="00943A16"/>
    <w:p w:rsidR="00943A16" w:rsidRDefault="00943A16"/>
    <w:p w:rsidR="00943A16" w:rsidRDefault="00943A16"/>
    <w:p w:rsidR="00943A16" w:rsidRDefault="00943A16"/>
    <w:p w:rsidR="00462DB6" w:rsidRDefault="006C2B7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0641D8" wp14:editId="4418BA09">
                <wp:simplePos x="0" y="0"/>
                <wp:positionH relativeFrom="column">
                  <wp:posOffset>6627033</wp:posOffset>
                </wp:positionH>
                <wp:positionV relativeFrom="paragraph">
                  <wp:posOffset>18414</wp:posOffset>
                </wp:positionV>
                <wp:extent cx="3086100" cy="3402561"/>
                <wp:effectExtent l="0" t="0" r="0" b="7620"/>
                <wp:wrapNone/>
                <wp:docPr id="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3402561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2B70" w:rsidRPr="006C2B70" w:rsidRDefault="006C2B70" w:rsidP="006C2B70">
                            <w:pPr>
                              <w:jc w:val="center"/>
                              <w:rPr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6C2B70">
                              <w:rPr>
                                <w:sz w:val="72"/>
                                <w:szCs w:val="72"/>
                                <w:lang w:val="en-US"/>
                              </w:rPr>
                              <w:t>Warm</w:t>
                            </w:r>
                          </w:p>
                          <w:p w:rsidR="006C2B70" w:rsidRPr="006C2B70" w:rsidRDefault="006C2B70" w:rsidP="006C2B70">
                            <w:pPr>
                              <w:jc w:val="center"/>
                              <w:rPr>
                                <w:sz w:val="144"/>
                                <w:szCs w:val="14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729AA6D" wp14:editId="747BECA3">
                                  <wp:extent cx="2903220" cy="2784475"/>
                                  <wp:effectExtent l="0" t="0" r="0" b="0"/>
                                  <wp:docPr id="18" name="il_fi" descr="http://www.optimafarma.nl/wp-content/uploads/2012/06/thee_4862_opt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optimafarma.nl/wp-content/uploads/2012/06/thee_4862_opt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03220" cy="2784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521.8pt;margin-top:1.45pt;width:243pt;height:26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" fillcolor="#cff" stroked="f">
                <v:fill opacity="32896f"/>
                <v:textbox>
                  <w:txbxContent>
                    <w:p w:rsidR="006C2B70" w:rsidRPr="006C2B70" w:rsidRDefault="006C2B70" w:rsidP="006C2B70">
                      <w:pPr>
                        <w:jc w:val="center"/>
                        <w:rPr>
                          <w:sz w:val="72"/>
                          <w:szCs w:val="72"/>
                          <w:lang w:val="en-US"/>
                        </w:rPr>
                      </w:pPr>
                      <w:r w:rsidRPr="006C2B70">
                        <w:rPr>
                          <w:sz w:val="72"/>
                          <w:szCs w:val="72"/>
                          <w:lang w:val="en-US"/>
                        </w:rPr>
                        <w:t>Warm</w:t>
                      </w:r>
                    </w:p>
                    <w:p w:rsidR="006C2B70" w:rsidRPr="006C2B70" w:rsidRDefault="006C2B70" w:rsidP="006C2B70">
                      <w:pPr>
                        <w:jc w:val="center"/>
                        <w:rPr>
                          <w:sz w:val="144"/>
                          <w:szCs w:val="14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5729AA6D" wp14:editId="747BECA3">
                            <wp:extent cx="2903220" cy="2784475"/>
                            <wp:effectExtent l="0" t="0" r="0" b="0"/>
                            <wp:docPr id="18" name="il_fi" descr="http://www.optimafarma.nl/wp-content/uploads/2012/06/thee_4862_opt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optimafarma.nl/wp-content/uploads/2012/06/thee_4862_opt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03220" cy="2784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3419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7A258D" wp14:editId="31FF774D">
                <wp:simplePos x="0" y="0"/>
                <wp:positionH relativeFrom="column">
                  <wp:posOffset>9952124</wp:posOffset>
                </wp:positionH>
                <wp:positionV relativeFrom="paragraph">
                  <wp:posOffset>-729730</wp:posOffset>
                </wp:positionV>
                <wp:extent cx="3616036" cy="3803072"/>
                <wp:effectExtent l="0" t="0" r="3810" b="6985"/>
                <wp:wrapNone/>
                <wp:docPr id="1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6036" cy="3803072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2B70" w:rsidRPr="006C2B70" w:rsidRDefault="006C2B70" w:rsidP="006C2B70">
                            <w:pPr>
                              <w:jc w:val="center"/>
                              <w:rPr>
                                <w:sz w:val="96"/>
                                <w:szCs w:val="96"/>
                                <w:lang w:val="en-US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  <w:lang w:val="en-US"/>
                              </w:rPr>
                              <w:t>h</w:t>
                            </w:r>
                            <w:r w:rsidRPr="006C2B70">
                              <w:rPr>
                                <w:sz w:val="96"/>
                                <w:szCs w:val="96"/>
                                <w:lang w:val="en-US"/>
                              </w:rPr>
                              <w:t>eet</w:t>
                            </w:r>
                          </w:p>
                          <w:p w:rsidR="006C2B70" w:rsidRPr="006C2B70" w:rsidRDefault="006C2B70" w:rsidP="006C2B70">
                            <w:pPr>
                              <w:jc w:val="center"/>
                              <w:rPr>
                                <w:sz w:val="144"/>
                                <w:szCs w:val="14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C990E54" wp14:editId="16C7B14B">
                                  <wp:extent cx="2903220" cy="3039569"/>
                                  <wp:effectExtent l="0" t="0" r="0" b="8890"/>
                                  <wp:docPr id="15" name="il_fi" descr="http://bin.ilsemedia.nl/m/m1fyovxw4xsv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bin.ilsemedia.nl/m/m1fyovxw4xsv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03220" cy="30395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7" type="#_x0000_t202" style="position:absolute;margin-left:783.65pt;margin-top:-57.45pt;width:284.75pt;height:29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" fillcolor="#cff" stroked="f">
                <v:fill opacity="32896f"/>
                <v:textbox>
                  <w:txbxContent>
                    <w:p w:rsidR="006C2B70" w:rsidRPr="006C2B70" w:rsidRDefault="006C2B70" w:rsidP="006C2B70">
                      <w:pPr>
                        <w:jc w:val="center"/>
                        <w:rPr>
                          <w:sz w:val="96"/>
                          <w:szCs w:val="96"/>
                          <w:lang w:val="en-US"/>
                        </w:rPr>
                      </w:pPr>
                      <w:r>
                        <w:rPr>
                          <w:sz w:val="96"/>
                          <w:szCs w:val="96"/>
                          <w:lang w:val="en-US"/>
                        </w:rPr>
                        <w:t>h</w:t>
                      </w:r>
                      <w:r w:rsidRPr="006C2B70">
                        <w:rPr>
                          <w:sz w:val="96"/>
                          <w:szCs w:val="96"/>
                          <w:lang w:val="en-US"/>
                        </w:rPr>
                        <w:t>eet</w:t>
                      </w:r>
                    </w:p>
                    <w:p w:rsidR="006C2B70" w:rsidRPr="006C2B70" w:rsidRDefault="006C2B70" w:rsidP="006C2B70">
                      <w:pPr>
                        <w:jc w:val="center"/>
                        <w:rPr>
                          <w:sz w:val="144"/>
                          <w:szCs w:val="14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C990E54" wp14:editId="16C7B14B">
                            <wp:extent cx="2903220" cy="3039569"/>
                            <wp:effectExtent l="0" t="0" r="0" b="8890"/>
                            <wp:docPr id="15" name="il_fi" descr="http://bin.ilsemedia.nl/m/m1fyovxw4xsv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bin.ilsemedia.nl/m/m1fyovxw4xsv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03220" cy="30395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34193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090A016" wp14:editId="375A4109">
                <wp:simplePos x="0" y="0"/>
                <wp:positionH relativeFrom="column">
                  <wp:posOffset>3086100</wp:posOffset>
                </wp:positionH>
                <wp:positionV relativeFrom="paragraph">
                  <wp:posOffset>5600700</wp:posOffset>
                </wp:positionV>
                <wp:extent cx="0" cy="2057400"/>
                <wp:effectExtent l="38100" t="38100" r="38100" b="38100"/>
                <wp:wrapNone/>
                <wp:docPr id="1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0574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441pt" to="243pt,6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" strokeweight="6pt"/>
            </w:pict>
          </mc:Fallback>
        </mc:AlternateContent>
      </w:r>
      <w:r w:rsidR="00F34193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C7DD655" wp14:editId="2294291D">
                <wp:simplePos x="0" y="0"/>
                <wp:positionH relativeFrom="column">
                  <wp:posOffset>3086100</wp:posOffset>
                </wp:positionH>
                <wp:positionV relativeFrom="paragraph">
                  <wp:posOffset>5600700</wp:posOffset>
                </wp:positionV>
                <wp:extent cx="3490595" cy="0"/>
                <wp:effectExtent l="38100" t="38100" r="43180" b="38100"/>
                <wp:wrapNone/>
                <wp:docPr id="1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059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441pt" to="517.85pt,4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XF7FA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" strokeweight="6pt"/>
            </w:pict>
          </mc:Fallback>
        </mc:AlternateContent>
      </w:r>
      <w:r w:rsidR="00F34193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8F9F3C9" wp14:editId="180A2CFB">
                <wp:simplePos x="0" y="0"/>
                <wp:positionH relativeFrom="column">
                  <wp:posOffset>6629400</wp:posOffset>
                </wp:positionH>
                <wp:positionV relativeFrom="paragraph">
                  <wp:posOffset>3657600</wp:posOffset>
                </wp:positionV>
                <wp:extent cx="0" cy="1943100"/>
                <wp:effectExtent l="38100" t="38100" r="38100" b="38100"/>
                <wp:wrapNone/>
                <wp:docPr id="1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9431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2pt,4in" to="522pt,4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" strokeweight="6pt"/>
            </w:pict>
          </mc:Fallback>
        </mc:AlternateContent>
      </w:r>
      <w:r w:rsidR="00F34193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96C4D2F" wp14:editId="2AD9E02A">
                <wp:simplePos x="0" y="0"/>
                <wp:positionH relativeFrom="column">
                  <wp:posOffset>6629400</wp:posOffset>
                </wp:positionH>
                <wp:positionV relativeFrom="paragraph">
                  <wp:posOffset>3657600</wp:posOffset>
                </wp:positionV>
                <wp:extent cx="3215640" cy="25400"/>
                <wp:effectExtent l="38100" t="38100" r="41910" b="41275"/>
                <wp:wrapNone/>
                <wp:docPr id="10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5640" cy="254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2pt,4in" to="775.2pt,2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" strokeweight="6pt"/>
            </w:pict>
          </mc:Fallback>
        </mc:AlternateContent>
      </w:r>
      <w:r w:rsidR="00F34193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37967CE" wp14:editId="638FF452">
                <wp:simplePos x="0" y="0"/>
                <wp:positionH relativeFrom="column">
                  <wp:posOffset>9829800</wp:posOffset>
                </wp:positionH>
                <wp:positionV relativeFrom="paragraph">
                  <wp:posOffset>1714500</wp:posOffset>
                </wp:positionV>
                <wp:extent cx="0" cy="1943100"/>
                <wp:effectExtent l="38100" t="38100" r="38100" b="38100"/>
                <wp:wrapNone/>
                <wp:docPr id="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9431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4pt,135pt" to="774pt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" strokeweight="6pt"/>
            </w:pict>
          </mc:Fallback>
        </mc:AlternateContent>
      </w:r>
      <w:r w:rsidR="00F34193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49CC741" wp14:editId="2D94DDCF">
                <wp:simplePos x="0" y="0"/>
                <wp:positionH relativeFrom="column">
                  <wp:posOffset>-114300</wp:posOffset>
                </wp:positionH>
                <wp:positionV relativeFrom="paragraph">
                  <wp:posOffset>7658100</wp:posOffset>
                </wp:positionV>
                <wp:extent cx="3200400" cy="0"/>
                <wp:effectExtent l="38100" t="38100" r="38100" b="38100"/>
                <wp:wrapNone/>
                <wp:docPr id="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603pt" to="243pt,6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" strokeweight="6pt"/>
            </w:pict>
          </mc:Fallback>
        </mc:AlternateContent>
      </w:r>
      <w:r w:rsidR="00F34193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30E15D5" wp14:editId="0E6858BC">
                <wp:simplePos x="0" y="0"/>
                <wp:positionH relativeFrom="column">
                  <wp:posOffset>9829800</wp:posOffset>
                </wp:positionH>
                <wp:positionV relativeFrom="paragraph">
                  <wp:posOffset>1714500</wp:posOffset>
                </wp:positionV>
                <wp:extent cx="3231515" cy="0"/>
                <wp:effectExtent l="38100" t="38100" r="45085" b="38100"/>
                <wp:wrapNone/>
                <wp:docPr id="7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151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4pt,135pt" to="1028.45pt,1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" strokeweight="6pt"/>
            </w:pict>
          </mc:Fallback>
        </mc:AlternateContent>
      </w:r>
      <w:r w:rsidR="00F3419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20DB4B" wp14:editId="0B89B287">
                <wp:simplePos x="0" y="0"/>
                <wp:positionH relativeFrom="column">
                  <wp:posOffset>13030200</wp:posOffset>
                </wp:positionH>
                <wp:positionV relativeFrom="paragraph">
                  <wp:posOffset>1714500</wp:posOffset>
                </wp:positionV>
                <wp:extent cx="0" cy="6997700"/>
                <wp:effectExtent l="38100" t="38100" r="38100" b="41275"/>
                <wp:wrapNone/>
                <wp:docPr id="6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977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6pt,135pt" to="1026pt,6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" strokeweight="6pt"/>
            </w:pict>
          </mc:Fallback>
        </mc:AlternateContent>
      </w:r>
      <w:r w:rsidR="00F3419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929632" wp14:editId="5E98DBFF">
                <wp:simplePos x="0" y="0"/>
                <wp:positionH relativeFrom="column">
                  <wp:posOffset>-114300</wp:posOffset>
                </wp:positionH>
                <wp:positionV relativeFrom="paragraph">
                  <wp:posOffset>7658100</wp:posOffset>
                </wp:positionV>
                <wp:extent cx="0" cy="1054100"/>
                <wp:effectExtent l="38100" t="38100" r="38100" b="41275"/>
                <wp:wrapNone/>
                <wp:docPr id="5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0541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603pt" to="-9pt,6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" strokeweight="6pt"/>
            </w:pict>
          </mc:Fallback>
        </mc:AlternateContent>
      </w:r>
      <w:r w:rsidR="00F3419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3CABB1" wp14:editId="179367EA">
                <wp:simplePos x="0" y="0"/>
                <wp:positionH relativeFrom="column">
                  <wp:posOffset>-114300</wp:posOffset>
                </wp:positionH>
                <wp:positionV relativeFrom="paragraph">
                  <wp:posOffset>8686800</wp:posOffset>
                </wp:positionV>
                <wp:extent cx="13144500" cy="0"/>
                <wp:effectExtent l="38100" t="38100" r="47625" b="38100"/>
                <wp:wrapNone/>
                <wp:docPr id="4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445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684pt" to="1026pt,6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" strokeweight="6pt"/>
            </w:pict>
          </mc:Fallback>
        </mc:AlternateContent>
      </w:r>
    </w:p>
    <w:p w:rsidR="00462DB6" w:rsidRPr="00462DB6" w:rsidRDefault="00462DB6" w:rsidP="00462DB6"/>
    <w:p w:rsidR="00462DB6" w:rsidRPr="00462DB6" w:rsidRDefault="00462DB6" w:rsidP="00462DB6"/>
    <w:p w:rsidR="00462DB6" w:rsidRPr="00462DB6" w:rsidRDefault="00462DB6" w:rsidP="00462DB6"/>
    <w:p w:rsidR="00462DB6" w:rsidRPr="00462DB6" w:rsidRDefault="00462DB6" w:rsidP="00462DB6"/>
    <w:p w:rsidR="00462DB6" w:rsidRPr="00462DB6" w:rsidRDefault="00462DB6" w:rsidP="00462DB6"/>
    <w:p w:rsidR="00462DB6" w:rsidRPr="00462DB6" w:rsidRDefault="00462DB6" w:rsidP="00462DB6"/>
    <w:p w:rsidR="00462DB6" w:rsidRPr="00462DB6" w:rsidRDefault="006C2B70" w:rsidP="00462DB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530D92" wp14:editId="4D3C797F">
                <wp:simplePos x="0" y="0"/>
                <wp:positionH relativeFrom="column">
                  <wp:posOffset>3322320</wp:posOffset>
                </wp:positionH>
                <wp:positionV relativeFrom="paragraph">
                  <wp:posOffset>80010</wp:posOffset>
                </wp:positionV>
                <wp:extent cx="3086100" cy="4059555"/>
                <wp:effectExtent l="0" t="0" r="0" b="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4059555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2B70" w:rsidRPr="006C2B70" w:rsidRDefault="006C2B70" w:rsidP="006C2B70">
                            <w:pPr>
                              <w:jc w:val="center"/>
                              <w:rPr>
                                <w:sz w:val="96"/>
                                <w:szCs w:val="96"/>
                                <w:lang w:val="en-US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  <w:lang w:val="en-US"/>
                              </w:rPr>
                              <w:t>l</w:t>
                            </w:r>
                            <w:r w:rsidRPr="006C2B70">
                              <w:rPr>
                                <w:sz w:val="96"/>
                                <w:szCs w:val="96"/>
                                <w:lang w:val="en-US"/>
                              </w:rPr>
                              <w:t>auw</w:t>
                            </w:r>
                          </w:p>
                          <w:p w:rsidR="006C2B70" w:rsidRPr="006C2B70" w:rsidRDefault="00943A16" w:rsidP="006C2B70">
                            <w:pPr>
                              <w:jc w:val="center"/>
                              <w:rPr>
                                <w:sz w:val="144"/>
                                <w:szCs w:val="14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CCA98A9" wp14:editId="214E869C">
                                  <wp:extent cx="2836718" cy="3096489"/>
                                  <wp:effectExtent l="0" t="0" r="1905" b="8890"/>
                                  <wp:docPr id="19" name="il_fi" descr="http://mens-en-gezondheid.infonu.nl/artikel-foto-upload/diversen/55706-minder-kans-op-ziekte-door-goed-handen-wasse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mens-en-gezondheid.infonu.nl/artikel-foto-upload/diversen/55706-minder-kans-op-ziekte-door-goed-handen-wasse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37333" cy="30971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margin-left:261.6pt;margin-top:6.3pt;width:243pt;height:31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" fillcolor="#cff" stroked="f">
                <v:fill opacity="32896f"/>
                <v:textbox>
                  <w:txbxContent>
                    <w:p w:rsidR="006C2B70" w:rsidRPr="006C2B70" w:rsidRDefault="006C2B70" w:rsidP="006C2B70">
                      <w:pPr>
                        <w:jc w:val="center"/>
                        <w:rPr>
                          <w:sz w:val="96"/>
                          <w:szCs w:val="96"/>
                          <w:lang w:val="en-US"/>
                        </w:rPr>
                      </w:pPr>
                      <w:r>
                        <w:rPr>
                          <w:sz w:val="96"/>
                          <w:szCs w:val="96"/>
                          <w:lang w:val="en-US"/>
                        </w:rPr>
                        <w:t>l</w:t>
                      </w:r>
                      <w:r w:rsidRPr="006C2B70">
                        <w:rPr>
                          <w:sz w:val="96"/>
                          <w:szCs w:val="96"/>
                          <w:lang w:val="en-US"/>
                        </w:rPr>
                        <w:t>auw</w:t>
                      </w:r>
                    </w:p>
                    <w:p w:rsidR="006C2B70" w:rsidRPr="006C2B70" w:rsidRDefault="00943A16" w:rsidP="006C2B70">
                      <w:pPr>
                        <w:jc w:val="center"/>
                        <w:rPr>
                          <w:sz w:val="144"/>
                          <w:szCs w:val="14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CCA98A9" wp14:editId="214E869C">
                            <wp:extent cx="2836718" cy="3096489"/>
                            <wp:effectExtent l="0" t="0" r="1905" b="8890"/>
                            <wp:docPr id="19" name="il_fi" descr="http://mens-en-gezondheid.infonu.nl/artikel-foto-upload/diversen/55706-minder-kans-op-ziekte-door-goed-handen-wasse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mens-en-gezondheid.infonu.nl/artikel-foto-upload/diversen/55706-minder-kans-op-ziekte-door-goed-handen-wasse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37333" cy="30971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62DB6" w:rsidRPr="00462DB6" w:rsidRDefault="00462DB6" w:rsidP="00462DB6"/>
    <w:p w:rsidR="00462DB6" w:rsidRPr="00462DB6" w:rsidRDefault="00462DB6" w:rsidP="00462DB6"/>
    <w:p w:rsidR="00462DB6" w:rsidRPr="00462DB6" w:rsidRDefault="00462DB6" w:rsidP="00462DB6"/>
    <w:p w:rsidR="00462DB6" w:rsidRPr="00462DB6" w:rsidRDefault="00462DB6" w:rsidP="00462DB6"/>
    <w:p w:rsidR="00462DB6" w:rsidRPr="00462DB6" w:rsidRDefault="00462DB6" w:rsidP="00462DB6"/>
    <w:p w:rsidR="00462DB6" w:rsidRPr="00462DB6" w:rsidRDefault="00462DB6" w:rsidP="00462DB6"/>
    <w:p w:rsidR="00462DB6" w:rsidRPr="00462DB6" w:rsidRDefault="00462DB6" w:rsidP="00462DB6"/>
    <w:p w:rsidR="00462DB6" w:rsidRPr="00462DB6" w:rsidRDefault="006C2B70" w:rsidP="00462DB6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25F1D2" wp14:editId="15BADBC2">
                <wp:simplePos x="0" y="0"/>
                <wp:positionH relativeFrom="column">
                  <wp:posOffset>-106680</wp:posOffset>
                </wp:positionH>
                <wp:positionV relativeFrom="paragraph">
                  <wp:posOffset>7620</wp:posOffset>
                </wp:positionV>
                <wp:extent cx="3086100" cy="4775200"/>
                <wp:effectExtent l="0" t="0" r="0" b="6350"/>
                <wp:wrapNone/>
                <wp:docPr id="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4775200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2B70" w:rsidRPr="006C2B70" w:rsidRDefault="006C2B70" w:rsidP="006C2B70">
                            <w:pPr>
                              <w:jc w:val="center"/>
                              <w:rPr>
                                <w:sz w:val="96"/>
                                <w:szCs w:val="96"/>
                                <w:lang w:val="en-US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  <w:lang w:val="en-US"/>
                              </w:rPr>
                              <w:t>k</w:t>
                            </w:r>
                            <w:r w:rsidRPr="006C2B70">
                              <w:rPr>
                                <w:sz w:val="96"/>
                                <w:szCs w:val="96"/>
                                <w:lang w:val="en-US"/>
                              </w:rPr>
                              <w:t>oud</w:t>
                            </w:r>
                          </w:p>
                          <w:p w:rsidR="006C2B70" w:rsidRPr="006C2B70" w:rsidRDefault="006C2B70" w:rsidP="006C2B70">
                            <w:pPr>
                              <w:jc w:val="center"/>
                              <w:rPr>
                                <w:sz w:val="144"/>
                                <w:szCs w:val="14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ACD2CB5" wp14:editId="6C38E542">
                                  <wp:extent cx="2903220" cy="4363265"/>
                                  <wp:effectExtent l="0" t="0" r="0" b="0"/>
                                  <wp:docPr id="16" name="il_fi" descr="http://us.123rf.com/400wm/400/400/gunnar3000/gunnar30000910/gunnar3000091000085/5659053-levensstijl-concept-met-glas-gieten-koud-wate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us.123rf.com/400wm/400/400/gunnar3000/gunnar30000910/gunnar3000091000085/5659053-levensstijl-concept-met-glas-gieten-koud-wate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03220" cy="43632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9" type="#_x0000_t202" style="position:absolute;margin-left:-8.4pt;margin-top:.6pt;width:243pt;height:37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" fillcolor="#cff" stroked="f">
                <v:fill opacity="32896f"/>
                <v:textbox>
                  <w:txbxContent>
                    <w:p w:rsidR="006C2B70" w:rsidRPr="006C2B70" w:rsidRDefault="006C2B70" w:rsidP="006C2B70">
                      <w:pPr>
                        <w:jc w:val="center"/>
                        <w:rPr>
                          <w:sz w:val="96"/>
                          <w:szCs w:val="96"/>
                          <w:lang w:val="en-US"/>
                        </w:rPr>
                      </w:pPr>
                      <w:r>
                        <w:rPr>
                          <w:sz w:val="96"/>
                          <w:szCs w:val="96"/>
                          <w:lang w:val="en-US"/>
                        </w:rPr>
                        <w:t>k</w:t>
                      </w:r>
                      <w:r w:rsidRPr="006C2B70">
                        <w:rPr>
                          <w:sz w:val="96"/>
                          <w:szCs w:val="96"/>
                          <w:lang w:val="en-US"/>
                        </w:rPr>
                        <w:t>oud</w:t>
                      </w:r>
                      <w:bookmarkStart w:id="1" w:name="_GoBack"/>
                      <w:bookmarkEnd w:id="1"/>
                    </w:p>
                    <w:p w:rsidR="006C2B70" w:rsidRPr="006C2B70" w:rsidRDefault="006C2B70" w:rsidP="006C2B70">
                      <w:pPr>
                        <w:jc w:val="center"/>
                        <w:rPr>
                          <w:sz w:val="144"/>
                          <w:szCs w:val="14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ACD2CB5" wp14:editId="6C38E542">
                            <wp:extent cx="2903220" cy="4363265"/>
                            <wp:effectExtent l="0" t="0" r="0" b="0"/>
                            <wp:docPr id="16" name="il_fi" descr="http://us.123rf.com/400wm/400/400/gunnar3000/gunnar30000910/gunnar3000091000085/5659053-levensstijl-concept-met-glas-gieten-koud-wate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us.123rf.com/400wm/400/400/gunnar3000/gunnar30000910/gunnar3000091000085/5659053-levensstijl-concept-met-glas-gieten-koud-wate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03220" cy="43632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62DB6" w:rsidRPr="00462DB6" w:rsidRDefault="00462DB6" w:rsidP="00462DB6"/>
    <w:p w:rsidR="00462DB6" w:rsidRPr="00462DB6" w:rsidRDefault="00462DB6" w:rsidP="00462DB6"/>
    <w:p w:rsidR="00462DB6" w:rsidRPr="00462DB6" w:rsidRDefault="00462DB6" w:rsidP="00462DB6"/>
    <w:p w:rsidR="00462DB6" w:rsidRPr="00462DB6" w:rsidRDefault="00462DB6" w:rsidP="00462DB6"/>
    <w:p w:rsidR="00462DB6" w:rsidRPr="00462DB6" w:rsidRDefault="00462DB6" w:rsidP="00462DB6"/>
    <w:p w:rsidR="00462DB6" w:rsidRPr="00462DB6" w:rsidRDefault="00462DB6" w:rsidP="00462DB6"/>
    <w:p w:rsidR="00462DB6" w:rsidRPr="00462DB6" w:rsidRDefault="00462DB6" w:rsidP="00462DB6"/>
    <w:p w:rsidR="00462DB6" w:rsidRPr="00462DB6" w:rsidRDefault="00462DB6" w:rsidP="00462DB6"/>
    <w:p w:rsidR="00462DB6" w:rsidRPr="00462DB6" w:rsidRDefault="00462DB6" w:rsidP="00462DB6"/>
    <w:p w:rsidR="00462DB6" w:rsidRPr="00462DB6" w:rsidRDefault="00462DB6" w:rsidP="00462DB6"/>
    <w:p w:rsidR="00462DB6" w:rsidRPr="00462DB6" w:rsidRDefault="00462DB6" w:rsidP="00462DB6"/>
    <w:p w:rsidR="00462DB6" w:rsidRPr="00462DB6" w:rsidRDefault="00462DB6" w:rsidP="00462DB6"/>
    <w:p w:rsidR="00462DB6" w:rsidRPr="00462DB6" w:rsidRDefault="00462DB6" w:rsidP="00462DB6"/>
    <w:p w:rsidR="00462DB6" w:rsidRPr="00462DB6" w:rsidRDefault="00462DB6" w:rsidP="00462DB6"/>
    <w:p w:rsidR="00462DB6" w:rsidRPr="00462DB6" w:rsidRDefault="00462DB6" w:rsidP="00462DB6"/>
    <w:p w:rsidR="00462DB6" w:rsidRPr="00462DB6" w:rsidRDefault="00462DB6" w:rsidP="00462DB6"/>
    <w:p w:rsidR="00462DB6" w:rsidRPr="00462DB6" w:rsidRDefault="00462DB6" w:rsidP="00462DB6"/>
    <w:p w:rsidR="00462DB6" w:rsidRPr="00462DB6" w:rsidRDefault="00462DB6" w:rsidP="00462DB6"/>
    <w:p w:rsidR="00462DB6" w:rsidRPr="00462DB6" w:rsidRDefault="00462DB6" w:rsidP="00462DB6"/>
    <w:p w:rsidR="00462DB6" w:rsidRDefault="00462DB6" w:rsidP="00462DB6"/>
    <w:p w:rsidR="00462DB6" w:rsidRPr="00462DB6" w:rsidRDefault="00462DB6" w:rsidP="00462DB6"/>
    <w:p w:rsidR="00462DB6" w:rsidRPr="00462DB6" w:rsidRDefault="00462DB6" w:rsidP="00462DB6"/>
    <w:p w:rsidR="00462DB6" w:rsidRDefault="00462DB6" w:rsidP="00462DB6"/>
    <w:p w:rsidR="00462DB6" w:rsidRDefault="00462DB6" w:rsidP="00462DB6"/>
    <w:p w:rsidR="00272B3E" w:rsidRPr="00462DB6" w:rsidRDefault="00462DB6" w:rsidP="00462DB6">
      <w:pPr>
        <w:tabs>
          <w:tab w:val="left" w:pos="5086"/>
        </w:tabs>
      </w:pPr>
      <w:r>
        <w:tab/>
      </w:r>
    </w:p>
    <w:sectPr w:rsidR="00272B3E" w:rsidRPr="00462DB6" w:rsidSect="00223096">
      <w:pgSz w:w="23814" w:h="16839" w:orient="landscape" w:code="8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B3E"/>
    <w:rsid w:val="000A7467"/>
    <w:rsid w:val="001E5661"/>
    <w:rsid w:val="001E68C3"/>
    <w:rsid w:val="00223096"/>
    <w:rsid w:val="00272B3E"/>
    <w:rsid w:val="004018BB"/>
    <w:rsid w:val="0045526A"/>
    <w:rsid w:val="00462DB6"/>
    <w:rsid w:val="00522029"/>
    <w:rsid w:val="005A222C"/>
    <w:rsid w:val="005D47FB"/>
    <w:rsid w:val="006C2B70"/>
    <w:rsid w:val="00861462"/>
    <w:rsid w:val="00871982"/>
    <w:rsid w:val="008813DA"/>
    <w:rsid w:val="00943A16"/>
    <w:rsid w:val="009D0FE3"/>
    <w:rsid w:val="00C175FF"/>
    <w:rsid w:val="00C17AEB"/>
    <w:rsid w:val="00CB1110"/>
    <w:rsid w:val="00D01957"/>
    <w:rsid w:val="00D343D6"/>
    <w:rsid w:val="00D75B50"/>
    <w:rsid w:val="00E72CA0"/>
    <w:rsid w:val="00F34193"/>
    <w:rsid w:val="00FA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6C2B7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6C2B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6C2B7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6C2B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40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image" Target="media/image30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1692322E</Template>
  <TotalTime>0</TotalTime>
  <Pages>2</Pages>
  <Words>36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Marianne van Leeuwen</cp:lastModifiedBy>
  <cp:revision>2</cp:revision>
  <cp:lastPrinted>2009-12-07T08:45:00Z</cp:lastPrinted>
  <dcterms:created xsi:type="dcterms:W3CDTF">2013-12-18T10:53:00Z</dcterms:created>
  <dcterms:modified xsi:type="dcterms:W3CDTF">2013-12-18T10:53:00Z</dcterms:modified>
</cp:coreProperties>
</file>