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BE" w:rsidRDefault="001C78BE">
      <w:pPr>
        <w:rPr>
          <w:sz w:val="96"/>
          <w:szCs w:val="96"/>
        </w:rPr>
      </w:pPr>
    </w:p>
    <w:p w:rsidR="001C78BE" w:rsidRDefault="001C78BE" w:rsidP="001C78B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de klank = </w:t>
      </w:r>
      <w:r>
        <w:rPr>
          <w:sz w:val="32"/>
          <w:szCs w:val="32"/>
        </w:rPr>
        <w:t>Het geluid van een stem of van een muziekinstrument.</w:t>
      </w:r>
    </w:p>
    <w:p w:rsidR="001C78BE" w:rsidRDefault="001C78BE" w:rsidP="001C78B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de klinker = </w:t>
      </w:r>
      <w:r>
        <w:rPr>
          <w:sz w:val="32"/>
          <w:szCs w:val="32"/>
        </w:rPr>
        <w:t>Bepaalde letters van het alfabet: a-e-i-o-u.</w:t>
      </w:r>
    </w:p>
    <w:p w:rsidR="001C78BE" w:rsidRPr="0039314A" w:rsidRDefault="001C78BE" w:rsidP="001C78B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De andere letters zijn </w:t>
      </w:r>
      <w:r>
        <w:rPr>
          <w:b/>
          <w:sz w:val="32"/>
          <w:szCs w:val="32"/>
        </w:rPr>
        <w:t>medeklinkers.</w:t>
      </w:r>
    </w:p>
    <w:p w:rsidR="00747AB6" w:rsidRPr="00A347F7" w:rsidRDefault="001C78BE">
      <w:pPr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br w:type="page"/>
      </w:r>
      <w:r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114300</wp:posOffset>
                </wp:positionV>
                <wp:extent cx="2827655" cy="914400"/>
                <wp:effectExtent l="19050" t="19050" r="9652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A347F7" w:rsidRDefault="00A347F7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347F7">
                              <w:rPr>
                                <w:b/>
                                <w:sz w:val="96"/>
                                <w:szCs w:val="96"/>
                              </w:rPr>
                              <w:t>De klank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38.5pt;margin-top:9pt;width:222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" strokeweight="3pt">
                <v:shadow on="t" opacity=".5" offset="6pt,6pt"/>
                <v:textbox>
                  <w:txbxContent>
                    <w:p w:rsidR="00747AB6" w:rsidRPr="00A347F7" w:rsidRDefault="00A347F7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A347F7">
                        <w:rPr>
                          <w:b/>
                          <w:sz w:val="96"/>
                          <w:szCs w:val="96"/>
                        </w:rPr>
                        <w:t>De klank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87"/>
                            </w:tblGrid>
                            <w:tr w:rsidR="00A347F7" w:rsidRPr="00FF5CB5" w:rsidTr="00FF5CB5">
                              <w:trPr>
                                <w:trHeight w:val="835"/>
                              </w:trPr>
                              <w:tc>
                                <w:tcPr>
                                  <w:tcW w:w="5787" w:type="dxa"/>
                                  <w:shd w:val="clear" w:color="auto" w:fill="auto"/>
                                </w:tcPr>
                                <w:p w:rsidR="00A347F7" w:rsidRPr="00FF5CB5" w:rsidRDefault="00A347F7" w:rsidP="00747AB6">
                                  <w:pP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F5CB5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De klinker</w:t>
                                  </w:r>
                                </w:p>
                              </w:tc>
                            </w:tr>
                          </w:tbl>
                          <w:p w:rsidR="00747AB6" w:rsidRDefault="00747AB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347F7" w:rsidRDefault="00A347F7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347F7" w:rsidRDefault="00A347F7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347F7" w:rsidRPr="00A347F7" w:rsidRDefault="00A347F7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a e i o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99pt;width:306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" strokeweight="3pt">
                <v:shadow on="t" opacity=".5" offset="6pt,6p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87"/>
                      </w:tblGrid>
                      <w:tr w:rsidR="00A347F7" w:rsidRPr="00FF5CB5" w:rsidTr="00FF5CB5">
                        <w:trPr>
                          <w:trHeight w:val="835"/>
                        </w:trPr>
                        <w:tc>
                          <w:tcPr>
                            <w:tcW w:w="5787" w:type="dxa"/>
                            <w:shd w:val="clear" w:color="auto" w:fill="auto"/>
                          </w:tcPr>
                          <w:p w:rsidR="00A347F7" w:rsidRPr="00FF5CB5" w:rsidRDefault="00A347F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F5CB5">
                              <w:rPr>
                                <w:b/>
                                <w:sz w:val="72"/>
                                <w:szCs w:val="72"/>
                              </w:rPr>
                              <w:t>De klinker</w:t>
                            </w:r>
                          </w:p>
                        </w:tc>
                      </w:tr>
                    </w:tbl>
                    <w:p w:rsidR="00747AB6" w:rsidRDefault="00747AB6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347F7" w:rsidRDefault="00A347F7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347F7" w:rsidRDefault="00A347F7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347F7" w:rsidRPr="00A347F7" w:rsidRDefault="00A347F7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a e i o 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87"/>
                            </w:tblGrid>
                            <w:tr w:rsidR="00A347F7" w:rsidRPr="00FF5CB5" w:rsidTr="00FF5CB5">
                              <w:tc>
                                <w:tcPr>
                                  <w:tcW w:w="5787" w:type="dxa"/>
                                  <w:shd w:val="clear" w:color="auto" w:fill="auto"/>
                                </w:tcPr>
                                <w:p w:rsidR="00A347F7" w:rsidRPr="00FF5CB5" w:rsidRDefault="00A347F7" w:rsidP="00747AB6">
                                  <w:pP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F5CB5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De medeklinker</w:t>
                                  </w:r>
                                </w:p>
                              </w:tc>
                            </w:tr>
                          </w:tbl>
                          <w:p w:rsidR="00747AB6" w:rsidRDefault="00747AB6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347F7" w:rsidRPr="00A347F7" w:rsidRDefault="00A347F7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347F7">
                              <w:rPr>
                                <w:b/>
                                <w:sz w:val="96"/>
                                <w:szCs w:val="96"/>
                              </w:rPr>
                              <w:t>b c d f g h j k l m n p q r s t v w x z</w:t>
                            </w:r>
                          </w:p>
                          <w:p w:rsidR="00A347F7" w:rsidRPr="00A347F7" w:rsidRDefault="00A347F7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pt;margin-top:99pt;width:306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g2k5x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87"/>
                      </w:tblGrid>
                      <w:tr w:rsidR="00A347F7" w:rsidRPr="00FF5CB5" w:rsidTr="00FF5CB5">
                        <w:tc>
                          <w:tcPr>
                            <w:tcW w:w="5787" w:type="dxa"/>
                            <w:shd w:val="clear" w:color="auto" w:fill="auto"/>
                          </w:tcPr>
                          <w:p w:rsidR="00A347F7" w:rsidRPr="00FF5CB5" w:rsidRDefault="00A347F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F5CB5">
                              <w:rPr>
                                <w:b/>
                                <w:sz w:val="72"/>
                                <w:szCs w:val="72"/>
                              </w:rPr>
                              <w:t>De medeklinker</w:t>
                            </w:r>
                          </w:p>
                        </w:tc>
                      </w:tr>
                    </w:tbl>
                    <w:p w:rsidR="00747AB6" w:rsidRDefault="00747AB6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A347F7" w:rsidRPr="00A347F7" w:rsidRDefault="00A347F7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A347F7">
                        <w:rPr>
                          <w:b/>
                          <w:sz w:val="96"/>
                          <w:szCs w:val="96"/>
                        </w:rPr>
                        <w:t>b c d f g h j k l m n p q r s t v w x z</w:t>
                      </w:r>
                    </w:p>
                    <w:p w:rsidR="00A347F7" w:rsidRPr="00A347F7" w:rsidRDefault="00A347F7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RPr="00A347F7" w:rsidSect="00F77982">
      <w:pgSz w:w="16839" w:h="11907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2746E"/>
    <w:rsid w:val="001C78BE"/>
    <w:rsid w:val="0021136C"/>
    <w:rsid w:val="00747AB6"/>
    <w:rsid w:val="00A347F7"/>
    <w:rsid w:val="00F23961"/>
    <w:rsid w:val="00F77982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C78BE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A3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C78BE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A3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40A9453A</Template>
  <TotalTime>0</TotalTime>
  <Pages>2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2011-09-26T10:57:00Z</cp:lastPrinted>
  <dcterms:created xsi:type="dcterms:W3CDTF">2013-04-22T11:32:00Z</dcterms:created>
  <dcterms:modified xsi:type="dcterms:W3CDTF">2013-04-22T11:32:00Z</dcterms:modified>
</cp:coreProperties>
</file>