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17" w:rsidRDefault="00894B50" w:rsidP="00A62CB7">
      <w:pPr>
        <w:tabs>
          <w:tab w:val="left" w:pos="3542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36A926" wp14:editId="5B03F3A4">
                <wp:simplePos x="0" y="0"/>
                <wp:positionH relativeFrom="column">
                  <wp:posOffset>1830705</wp:posOffset>
                </wp:positionH>
                <wp:positionV relativeFrom="paragraph">
                  <wp:posOffset>27305</wp:posOffset>
                </wp:positionV>
                <wp:extent cx="2844800" cy="1054100"/>
                <wp:effectExtent l="0" t="0" r="12700" b="1270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182" w:rsidRPr="00895725" w:rsidRDefault="0032218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020279">
                              <w:rPr>
                                <w:b/>
                                <w:sz w:val="56"/>
                                <w:szCs w:val="56"/>
                              </w:rPr>
                              <w:t>Waterdamp</w:t>
                            </w:r>
                            <w:r w:rsidRPr="00895725">
                              <w:rPr>
                                <w:sz w:val="56"/>
                                <w:szCs w:val="56"/>
                              </w:rPr>
                              <w:t xml:space="preserve"> = mist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= wolken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nl-NL"/>
                              </w:rPr>
                              <w:drawing>
                                <wp:inline distT="0" distB="0" distL="0" distR="0" wp14:anchorId="068DA25D" wp14:editId="029A73E6">
                                  <wp:extent cx="2806700" cy="1384300"/>
                                  <wp:effectExtent l="0" t="0" r="0" b="6350"/>
                                  <wp:docPr id="13" name="rg_hi" descr="http://t2.gstatic.com/images?q=tbn:ANd9GcT8_WD1WyqaG7PGQCkypzJ_2W_b5cMcXPcew9_3aym_YHo3zRxmSQ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2.gstatic.com/images?q=tbn:ANd9GcT8_WD1WyqaG7PGQCkypzJ_2W_b5cMcXPcew9_3aym_YHo3zRxmSQ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700" cy="138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95725">
                              <w:rPr>
                                <w:sz w:val="56"/>
                                <w:szCs w:val="56"/>
                              </w:rPr>
                              <w:t>= wolken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44.15pt;margin-top:2.15pt;width:224pt;height:8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">
                <v:textbox>
                  <w:txbxContent>
                    <w:p w:rsidR="00894B50" w:rsidRPr="00895725" w:rsidRDefault="00894B50">
                      <w:pPr>
                        <w:rPr>
                          <w:sz w:val="56"/>
                          <w:szCs w:val="56"/>
                        </w:rPr>
                      </w:pPr>
                      <w:r w:rsidRPr="00020279">
                        <w:rPr>
                          <w:b/>
                          <w:sz w:val="56"/>
                          <w:szCs w:val="56"/>
                        </w:rPr>
                        <w:t>Waterdamp</w:t>
                      </w:r>
                      <w:r w:rsidRPr="00895725">
                        <w:rPr>
                          <w:sz w:val="56"/>
                          <w:szCs w:val="56"/>
                        </w:rPr>
                        <w:t xml:space="preserve"> = mist </w:t>
                      </w:r>
                      <w:r>
                        <w:rPr>
                          <w:sz w:val="56"/>
                          <w:szCs w:val="56"/>
                        </w:rPr>
                        <w:t>= wolken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nl-NL"/>
                        </w:rPr>
                        <w:drawing>
                          <wp:inline distT="0" distB="0" distL="0" distR="0" wp14:anchorId="068DA25D" wp14:editId="029A73E6">
                            <wp:extent cx="2806700" cy="1384300"/>
                            <wp:effectExtent l="0" t="0" r="0" b="6350"/>
                            <wp:docPr id="13" name="rg_hi" descr="http://t2.gstatic.com/images?q=tbn:ANd9GcT8_WD1WyqaG7PGQCkypzJ_2W_b5cMcXPcew9_3aym_YHo3zRxmSQ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2.gstatic.com/images?q=tbn:ANd9GcT8_WD1WyqaG7PGQCkypzJ_2W_b5cMcXPcew9_3aym_YHo3zRxmSQ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700" cy="138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95725">
                        <w:rPr>
                          <w:sz w:val="56"/>
                          <w:szCs w:val="56"/>
                        </w:rPr>
                        <w:t>= wolken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A6B671" wp14:editId="33B1DB0D">
                <wp:simplePos x="0" y="0"/>
                <wp:positionH relativeFrom="column">
                  <wp:posOffset>-556895</wp:posOffset>
                </wp:positionH>
                <wp:positionV relativeFrom="paragraph">
                  <wp:posOffset>306705</wp:posOffset>
                </wp:positionV>
                <wp:extent cx="2349500" cy="1003300"/>
                <wp:effectExtent l="0" t="19050" r="31750" b="44450"/>
                <wp:wrapNone/>
                <wp:docPr id="8" name="PIJL-RECH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1003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8" o:spid="_x0000_s1026" type="#_x0000_t13" style="position:absolute;margin-left:-43.85pt;margin-top:24.15pt;width:185pt;height:7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" adj="16988" fillcolor="#4f81bd [3204]" strokecolor="#243f60 [1604]" strokeweight="2pt"/>
            </w:pict>
          </mc:Fallback>
        </mc:AlternateContent>
      </w:r>
    </w:p>
    <w:p w:rsidR="009E0B77" w:rsidRDefault="00322182"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nl-NL"/>
        </w:rPr>
        <w:drawing>
          <wp:anchor distT="0" distB="0" distL="114300" distR="114300" simplePos="0" relativeHeight="251665408" behindDoc="0" locked="0" layoutInCell="1" allowOverlap="1" wp14:anchorId="0E8832A0" wp14:editId="1A0ADC19">
            <wp:simplePos x="0" y="0"/>
            <wp:positionH relativeFrom="margin">
              <wp:posOffset>1583055</wp:posOffset>
            </wp:positionH>
            <wp:positionV relativeFrom="margin">
              <wp:posOffset>3342005</wp:posOffset>
            </wp:positionV>
            <wp:extent cx="2609850" cy="1739900"/>
            <wp:effectExtent l="0" t="0" r="0" b="0"/>
            <wp:wrapSquare wrapText="bothSides"/>
            <wp:docPr id="7" name="Afbeelding 7" descr="http://t0.gstatic.com/images?q=tbn:ANd9GcSzl0yp7YmZHSBCzChnpj3XKol8c2nFpvh0EIJww7FLC5cK5_g2LiYJKXX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0.gstatic.com/images?q=tbn:ANd9GcSzl0yp7YmZHSBCzChnpj3XKol8c2nFpvh0EIJww7FLC5cK5_g2LiYJKXX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279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74624" behindDoc="1" locked="0" layoutInCell="1" allowOverlap="1" wp14:anchorId="6F5FB480" wp14:editId="459C7C26">
            <wp:simplePos x="0" y="0"/>
            <wp:positionH relativeFrom="column">
              <wp:posOffset>5704205</wp:posOffset>
            </wp:positionH>
            <wp:positionV relativeFrom="paragraph">
              <wp:posOffset>2866390</wp:posOffset>
            </wp:positionV>
            <wp:extent cx="3289300" cy="2324100"/>
            <wp:effectExtent l="0" t="0" r="6350" b="0"/>
            <wp:wrapTight wrapText="bothSides">
              <wp:wrapPolygon edited="0">
                <wp:start x="0" y="0"/>
                <wp:lineTo x="0" y="21423"/>
                <wp:lineTo x="21517" y="21423"/>
                <wp:lineTo x="21517" y="0"/>
                <wp:lineTo x="0" y="0"/>
              </wp:wrapPolygon>
            </wp:wrapTight>
            <wp:docPr id="15" name="il_fi" descr="http://2.bp.blogspot.com/_7VxI2XmVHRw/THdnkSc_3aI/AAAAAAAACkI/OJ2jmkGfkMQ/s1600/wo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7VxI2XmVHRw/THdnkSc_3aI/AAAAAAAACkI/OJ2jmkGfkMQ/s1600/wol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279"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539C24" wp14:editId="6599DEDA">
                <wp:simplePos x="0" y="0"/>
                <wp:positionH relativeFrom="column">
                  <wp:posOffset>6224905</wp:posOffset>
                </wp:positionH>
                <wp:positionV relativeFrom="paragraph">
                  <wp:posOffset>5190490</wp:posOffset>
                </wp:positionV>
                <wp:extent cx="1435100" cy="1041400"/>
                <wp:effectExtent l="0" t="0" r="12700" b="25400"/>
                <wp:wrapNone/>
                <wp:docPr id="16" name="PIJL-LINK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10414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JL-LINKS 16" o:spid="_x0000_s1026" type="#_x0000_t66" style="position:absolute;margin-left:490.15pt;margin-top:408.7pt;width:113pt;height:8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" adj="7837" fillcolor="#4f81bd [3204]" strokecolor="#243f60 [1604]" strokeweight="2pt"/>
            </w:pict>
          </mc:Fallback>
        </mc:AlternateContent>
      </w:r>
      <w:r w:rsidR="0002027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73FDD" wp14:editId="4029E5FD">
                <wp:simplePos x="0" y="0"/>
                <wp:positionH relativeFrom="column">
                  <wp:posOffset>-747395</wp:posOffset>
                </wp:positionH>
                <wp:positionV relativeFrom="paragraph">
                  <wp:posOffset>4758690</wp:posOffset>
                </wp:positionV>
                <wp:extent cx="5778500" cy="1168400"/>
                <wp:effectExtent l="0" t="0" r="12700" b="1270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182" w:rsidRPr="00A31517" w:rsidRDefault="0032218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020279">
                              <w:rPr>
                                <w:b/>
                                <w:sz w:val="56"/>
                                <w:szCs w:val="56"/>
                              </w:rPr>
                              <w:t>Verdampen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= water uit de grond of zee (of meer) verandert in waterdamp (door de warmte)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.85pt;margin-top:374.7pt;width:455pt;height: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">
                <v:textbox>
                  <w:txbxContent>
                    <w:p w:rsidR="00894B50" w:rsidRPr="00A31517" w:rsidRDefault="00894B50">
                      <w:pPr>
                        <w:rPr>
                          <w:sz w:val="56"/>
                          <w:szCs w:val="56"/>
                        </w:rPr>
                      </w:pPr>
                      <w:r w:rsidRPr="00020279">
                        <w:rPr>
                          <w:b/>
                          <w:sz w:val="56"/>
                          <w:szCs w:val="56"/>
                        </w:rPr>
                        <w:t>Verdampen</w:t>
                      </w:r>
                      <w:r>
                        <w:rPr>
                          <w:sz w:val="56"/>
                          <w:szCs w:val="56"/>
                        </w:rPr>
                        <w:t xml:space="preserve"> = water </w:t>
                      </w:r>
                      <w:r w:rsidR="00020279">
                        <w:rPr>
                          <w:sz w:val="56"/>
                          <w:szCs w:val="56"/>
                        </w:rPr>
                        <w:t xml:space="preserve">uit de grond of zee (of meer) </w:t>
                      </w:r>
                      <w:r>
                        <w:rPr>
                          <w:sz w:val="56"/>
                          <w:szCs w:val="56"/>
                        </w:rPr>
                        <w:t>verandert in waterdamp (door de warmte)</w:t>
                      </w:r>
                    </w:p>
                  </w:txbxContent>
                </v:textbox>
              </v:shape>
            </w:pict>
          </mc:Fallback>
        </mc:AlternateContent>
      </w:r>
      <w:r w:rsidR="00894B5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68F98C" wp14:editId="303A3325">
                <wp:simplePos x="0" y="0"/>
                <wp:positionH relativeFrom="column">
                  <wp:posOffset>6796405</wp:posOffset>
                </wp:positionH>
                <wp:positionV relativeFrom="paragraph">
                  <wp:posOffset>110490</wp:posOffset>
                </wp:positionV>
                <wp:extent cx="1028700" cy="1054100"/>
                <wp:effectExtent l="19050" t="0" r="38100" b="31750"/>
                <wp:wrapNone/>
                <wp:docPr id="11" name="PIJL-OMLAA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54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11" o:spid="_x0000_s1026" type="#_x0000_t67" style="position:absolute;margin-left:535.15pt;margin-top:8.7pt;width:81pt;height:8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" adj="11060" fillcolor="#4f81bd [3204]" strokecolor="#243f60 [1604]" strokeweight="2pt"/>
            </w:pict>
          </mc:Fallback>
        </mc:AlternateContent>
      </w:r>
      <w:r w:rsidR="00894B5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8F0A0" wp14:editId="0EC41055">
                <wp:simplePos x="0" y="0"/>
                <wp:positionH relativeFrom="column">
                  <wp:posOffset>4916805</wp:posOffset>
                </wp:positionH>
                <wp:positionV relativeFrom="paragraph">
                  <wp:posOffset>1164590</wp:posOffset>
                </wp:positionV>
                <wp:extent cx="4826000" cy="1854200"/>
                <wp:effectExtent l="0" t="0" r="12700" b="1270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182" w:rsidRDefault="00322182" w:rsidP="00A3151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020279">
                              <w:rPr>
                                <w:b/>
                                <w:sz w:val="56"/>
                                <w:szCs w:val="56"/>
                              </w:rPr>
                              <w:t>Condenseren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= damp verandert in waterdruppels (door de kou)</w:t>
                            </w:r>
                          </w:p>
                          <w:p w:rsidR="00322182" w:rsidRPr="00A31517" w:rsidRDefault="00322182" w:rsidP="00A3151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= regendruppels = neerslag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7.15pt;margin-top:91.7pt;width:380pt;height:1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">
                <v:textbox>
                  <w:txbxContent>
                    <w:p w:rsidR="00894B50" w:rsidRDefault="00894B50" w:rsidP="00A31517">
                      <w:pPr>
                        <w:rPr>
                          <w:sz w:val="56"/>
                          <w:szCs w:val="56"/>
                        </w:rPr>
                      </w:pPr>
                      <w:r w:rsidRPr="00020279">
                        <w:rPr>
                          <w:b/>
                          <w:sz w:val="56"/>
                          <w:szCs w:val="56"/>
                        </w:rPr>
                        <w:t>Condenseren</w:t>
                      </w:r>
                      <w:r>
                        <w:rPr>
                          <w:sz w:val="56"/>
                          <w:szCs w:val="56"/>
                        </w:rPr>
                        <w:t xml:space="preserve"> = damp verandert in waterdruppels (door de kou)</w:t>
                      </w:r>
                    </w:p>
                    <w:p w:rsidR="00894B50" w:rsidRPr="00A31517" w:rsidRDefault="00894B50" w:rsidP="00A31517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= regendruppels = neerslag</w:t>
                      </w:r>
                    </w:p>
                  </w:txbxContent>
                </v:textbox>
              </v:shape>
            </w:pict>
          </mc:Fallback>
        </mc:AlternateContent>
      </w:r>
      <w:r w:rsidR="00894B50"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anchor distT="0" distB="0" distL="114300" distR="114300" simplePos="0" relativeHeight="251673600" behindDoc="1" locked="0" layoutInCell="1" allowOverlap="1" wp14:anchorId="12B33711" wp14:editId="005444C5">
            <wp:simplePos x="0" y="0"/>
            <wp:positionH relativeFrom="column">
              <wp:posOffset>1868805</wp:posOffset>
            </wp:positionH>
            <wp:positionV relativeFrom="paragraph">
              <wp:posOffset>758190</wp:posOffset>
            </wp:positionV>
            <wp:extent cx="2806700" cy="1625600"/>
            <wp:effectExtent l="0" t="0" r="0" b="0"/>
            <wp:wrapTight wrapText="bothSides">
              <wp:wrapPolygon edited="0">
                <wp:start x="0" y="0"/>
                <wp:lineTo x="0" y="21263"/>
                <wp:lineTo x="21405" y="21263"/>
                <wp:lineTo x="21405" y="0"/>
                <wp:lineTo x="0" y="0"/>
              </wp:wrapPolygon>
            </wp:wrapTight>
            <wp:docPr id="14" name="rg_hi" descr="http://t2.gstatic.com/images?q=tbn:ANd9GcT8_WD1WyqaG7PGQCkypzJ_2W_b5cMcXPcew9_3aym_YHo3zRxmS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8_WD1WyqaG7PGQCkypzJ_2W_b5cMcXPcew9_3aym_YHo3zRxmS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B5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DEF8E2" wp14:editId="73FEBC3C">
                <wp:simplePos x="0" y="0"/>
                <wp:positionH relativeFrom="column">
                  <wp:posOffset>4764405</wp:posOffset>
                </wp:positionH>
                <wp:positionV relativeFrom="paragraph">
                  <wp:posOffset>-3810</wp:posOffset>
                </wp:positionV>
                <wp:extent cx="1879600" cy="1003300"/>
                <wp:effectExtent l="0" t="19050" r="44450" b="44450"/>
                <wp:wrapNone/>
                <wp:docPr id="10" name="PIJL-RECH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003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10" o:spid="_x0000_s1026" type="#_x0000_t13" style="position:absolute;margin-left:375.15pt;margin-top:-.3pt;width:148pt;height:7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" adj="15835" fillcolor="#4f81bd [3204]" strokecolor="#243f60 [1604]" strokeweight="2pt"/>
            </w:pict>
          </mc:Fallback>
        </mc:AlternateContent>
      </w:r>
      <w:r w:rsidR="0089572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EC7C4B" wp14:editId="68690855">
                <wp:simplePos x="0" y="0"/>
                <wp:positionH relativeFrom="column">
                  <wp:posOffset>992505</wp:posOffset>
                </wp:positionH>
                <wp:positionV relativeFrom="paragraph">
                  <wp:posOffset>1812290</wp:posOffset>
                </wp:positionV>
                <wp:extent cx="825500" cy="2946400"/>
                <wp:effectExtent l="19050" t="19050" r="12700" b="25400"/>
                <wp:wrapNone/>
                <wp:docPr id="3" name="PIJL-OMHOO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29464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IJL-OMHOOG 3" o:spid="_x0000_s1026" type="#_x0000_t68" style="position:absolute;margin-left:78.15pt;margin-top:142.7pt;width:65pt;height:23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" adj="3026" fillcolor="#4f81bd [3204]" strokecolor="#243f60 [1604]" strokeweight="2pt"/>
            </w:pict>
          </mc:Fallback>
        </mc:AlternateContent>
      </w:r>
      <w:r w:rsidR="00895725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71552" behindDoc="1" locked="0" layoutInCell="1" allowOverlap="1" wp14:anchorId="2071A2D7" wp14:editId="4280C32F">
            <wp:simplePos x="0" y="0"/>
            <wp:positionH relativeFrom="column">
              <wp:posOffset>-785495</wp:posOffset>
            </wp:positionH>
            <wp:positionV relativeFrom="paragraph">
              <wp:posOffset>2498090</wp:posOffset>
            </wp:positionV>
            <wp:extent cx="2374900" cy="2374900"/>
            <wp:effectExtent l="0" t="0" r="6350" b="6350"/>
            <wp:wrapTight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ight>
            <wp:docPr id="12" name="il_fi" descr="http://bin.ilsemedia.nl/m/m1dyi7gwwr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n.ilsemedia.nl/m/m1dyi7gwwrn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0B77" w:rsidSect="00A315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17"/>
    <w:rsid w:val="00020279"/>
    <w:rsid w:val="00322182"/>
    <w:rsid w:val="00894B50"/>
    <w:rsid w:val="00895725"/>
    <w:rsid w:val="008975C1"/>
    <w:rsid w:val="009E0B77"/>
    <w:rsid w:val="00A31517"/>
    <w:rsid w:val="00A52983"/>
    <w:rsid w:val="00A62CB7"/>
    <w:rsid w:val="00CC75DE"/>
    <w:rsid w:val="00F8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3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1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3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1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q=regenwolk&amp;um=1&amp;hl=nl&amp;biw=1024&amp;bih=571&amp;tbm=isch&amp;tbnid=eJdmsdMZ6xknJM:&amp;imgrefurl=http://www.kennislink.nl/publicaties/wie-heeft-die-regen-besteld&amp;docid=riiG3XuHb809vM&amp;imgurl=http://www.kennislink.nl/upload/182727_962_1195753278385-regenwolk.jpg&amp;w=500&amp;h=292&amp;ei=3ogmT8GDDZGg-waDqZjoCg&amp;zoom=1&amp;iact=rc&amp;dur=0&amp;sig=110679568720100832593&amp;page=1&amp;tbnh=88&amp;tbnw=151&amp;start=0&amp;ndsp=17&amp;ved=1t:429,r:3,s:0&amp;tx=79&amp;ty=58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nl/imgres?q=regenwolk&amp;um=1&amp;hl=nl&amp;biw=1024&amp;bih=571&amp;tbm=isch&amp;tbnid=eJdmsdMZ6xknJM:&amp;imgrefurl=http://www.kennislink.nl/publicaties/wie-heeft-die-regen-besteld&amp;docid=riiG3XuHb809vM&amp;imgurl=http://www.kennislink.nl/upload/182727_962_1195753278385-regenwolk.jpg&amp;w=500&amp;h=292&amp;ei=3ogmT8GDDZGg-waDqZjoCg&amp;zoom=1&amp;iact=rc&amp;dur=0&amp;sig=110679568720100832593&amp;page=1&amp;tbnh=88&amp;tbnw=151&amp;start=0&amp;ndsp=17&amp;ved=1t:429,r:3,s:0&amp;tx=79&amp;ty=58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nl/imgres?q=verdampen&amp;um=1&amp;hl=nl&amp;biw=1024&amp;bih=571&amp;tbm=isch&amp;tbnid=GQakvHDnfkWyGM:&amp;imgrefurl=http://www.seos-project.eu/modules/marinepollution/marinepollution-c02-s12-p02.nl.html&amp;docid=VCJ2xKxZQv_NQM&amp;imgurl=http://www.seos-project.eu/modules/marinepollution/images/evaporation.jpg&amp;w=455&amp;h=304&amp;ei=iIQmT4nkPIye-QbPoqTJCA&amp;zoom=1&amp;iact=rc&amp;dur=109&amp;sig=110679568720100832593&amp;page=2&amp;tbnh=115&amp;tbnw=158&amp;start=8&amp;ndsp=21&amp;ved=1t:429,r:6,s:8&amp;tx=103&amp;ty=6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5A485-BB1F-49A3-9BEE-28EBE5D5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F616E05C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Hulst</dc:creator>
  <cp:keywords/>
  <dc:description/>
  <cp:lastModifiedBy>Patty.van.der.Veen</cp:lastModifiedBy>
  <cp:revision>2</cp:revision>
  <cp:lastPrinted>2012-01-30T12:28:00Z</cp:lastPrinted>
  <dcterms:created xsi:type="dcterms:W3CDTF">2012-06-18T12:39:00Z</dcterms:created>
  <dcterms:modified xsi:type="dcterms:W3CDTF">2012-06-18T12:39:00Z</dcterms:modified>
</cp:coreProperties>
</file>