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FB" w:rsidRDefault="007B27FB">
      <w:bookmarkStart w:id="0" w:name="_GoBack"/>
      <w:bookmarkEnd w:id="0"/>
    </w:p>
    <w:p w:rsidR="00747AB6" w:rsidRDefault="007B27FB">
      <w:r w:rsidRPr="002670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Description: http://www.milieuloket.nl/9353000/1/j4nvh0qavhjkdqd_j9vvhurbs7rzkq9/vikeko609qz5?sizew=240&amp;sizeh=159" style="width:261.15pt;height:172.5pt;visibility:visible">
            <v:imagedata r:id="rId5" o:title="vikeko609qz5?sizew=240&amp;sizeh=159"/>
          </v:shape>
        </w:pict>
      </w:r>
      <w:r>
        <w:br w:type="page"/>
      </w:r>
      <w:r w:rsidR="00930DC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13.65pt;width:306pt;height:330.7pt;z-index:251659776" strokeweight="3pt">
            <v:shadow on="t" opacity=".5" offset="6pt,6pt"/>
            <v:textbox>
              <w:txbxContent>
                <w:p w:rsidR="007B27FB" w:rsidRPr="002670BF" w:rsidRDefault="007B27FB" w:rsidP="00747AB6">
                  <w:pPr>
                    <w:rPr>
                      <w:noProof/>
                    </w:rPr>
                  </w:pPr>
                  <w:r w:rsidRPr="002670BF">
                    <w:rPr>
                      <w:noProof/>
                    </w:rPr>
                    <w:pict>
                      <v:shape id="Picture 5" o:spid="_x0000_i1026" type="#_x0000_t75" alt="Description: http://www.simplifly.nl/SimpliFly/Blog/Artikelen/2011/3/18_De_lente_begint_files/DSC_5009.jpg" style="width:288.55pt;height:191.8pt;visibility:visible">
                        <v:imagedata r:id="rId6" o:title="DSC_5009"/>
                      </v:shape>
                    </w:pict>
                  </w:r>
                </w:p>
                <w:p w:rsid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  <w:p w:rsidR="007B27FB" w:rsidRPr="00747AB6" w:rsidRDefault="00044AC1" w:rsidP="00747AB6">
                  <w:pPr>
                    <w:rPr>
                      <w:sz w:val="40"/>
                      <w:szCs w:val="40"/>
                    </w:rPr>
                  </w:pPr>
                  <w:r w:rsidRPr="002670BF">
                    <w:rPr>
                      <w:noProof/>
                    </w:rPr>
                    <w:pict>
                      <v:shape id="_x0000_i1027" type="#_x0000_t75" alt="Description: http://www.milieuloket.nl/9353000/1/j4nvh0qavhjkdqd_j9vvhurbs7rzkq9/vikeko609qz5?sizew=240&amp;sizeh=159" style="width:119.8pt;height:87.6pt;visibility:visible">
                        <v:imagedata r:id="rId5" o:title="vikeko609qz5?sizew=240&amp;sizeh=159"/>
                      </v:shape>
                    </w:pict>
                  </w:r>
                </w:p>
              </w:txbxContent>
            </v:textbox>
          </v:shape>
        </w:pict>
      </w:r>
      <w:r w:rsidR="00930DC5">
        <w:rPr>
          <w:noProof/>
        </w:rPr>
        <w:pict>
          <v:shape id="_x0000_s1039" type="#_x0000_t202" style="position:absolute;margin-left:27pt;margin-top:113.65pt;width:306pt;height:330.7pt;z-index:251658752" strokeweight="3pt">
            <v:shadow on="t" opacity=".5" offset="6pt,6pt"/>
            <v:textbox>
              <w:txbxContent>
                <w:p w:rsidR="007B27FB" w:rsidRPr="002670BF" w:rsidRDefault="007B27FB" w:rsidP="007B27FB">
                  <w:pPr>
                    <w:jc w:val="center"/>
                    <w:rPr>
                      <w:noProof/>
                    </w:rPr>
                  </w:pPr>
                  <w:r w:rsidRPr="002670BF">
                    <w:rPr>
                      <w:noProof/>
                    </w:rPr>
                    <w:pict>
                      <v:shape id="Picture 1" o:spid="_x0000_i1028" type="#_x0000_t75" alt="Description: http://www.vakantielandspanje.com/fotos/od3.jpg" style="width:262.2pt;height:209pt;visibility:visible">
                        <v:imagedata r:id="rId7" o:title="od3"/>
                      </v:shape>
                    </w:pict>
                  </w:r>
                </w:p>
                <w:p w:rsidR="007B27FB" w:rsidRDefault="007B27FB" w:rsidP="00747AB6">
                  <w:pPr>
                    <w:rPr>
                      <w:noProof/>
                    </w:rPr>
                  </w:pPr>
                </w:p>
                <w:p w:rsidR="007B27FB" w:rsidRPr="002670BF" w:rsidRDefault="00930DC5" w:rsidP="007B27FB">
                  <w:pPr>
                    <w:jc w:val="center"/>
                    <w:rPr>
                      <w:noProof/>
                    </w:rPr>
                  </w:pPr>
                  <w:r w:rsidRPr="002670BF">
                    <w:rPr>
                      <w:noProof/>
                    </w:rPr>
                    <w:pict>
                      <v:shape id="Picture 4" o:spid="_x0000_i1029" type="#_x0000_t75" alt="Description: http://www.vvdgiessenlanden.nl/StreamFile5591/glas-helder-water" style="width:65pt;height:103.7pt;visibility:visible">
                        <v:imagedata r:id="rId8" o:title="glas-helder-water"/>
                      </v:shape>
                    </w:pict>
                  </w: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30DC5">
        <w:rPr>
          <w:noProof/>
        </w:rPr>
        <w:pict>
          <v:shape id="_x0000_s1038" type="#_x0000_t202" style="position:absolute;margin-left:369pt;margin-top:-11.1pt;width:306pt;height:118.35pt;z-index:251657728" strokeweight="3pt">
            <v:shadow on="t" opacity=".5" offset="6pt,6pt"/>
            <v:textbox>
              <w:txbxContent>
                <w:p w:rsidR="00747AB6" w:rsidRPr="007B27FB" w:rsidRDefault="007B27FB" w:rsidP="00747AB6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Troebel</w:t>
                  </w:r>
                  <w:r w:rsidR="00930DC5">
                    <w:rPr>
                      <w:b/>
                      <w:sz w:val="72"/>
                      <w:szCs w:val="72"/>
                    </w:rPr>
                    <w:t xml:space="preserve"> water</w:t>
                  </w:r>
                  <w:r>
                    <w:rPr>
                      <w:b/>
                      <w:sz w:val="72"/>
                      <w:szCs w:val="72"/>
                    </w:rPr>
                    <w:t>:</w:t>
                  </w:r>
                  <w:r w:rsidR="00B87943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DF7D74">
                    <w:rPr>
                      <w:b/>
                      <w:sz w:val="56"/>
                      <w:szCs w:val="56"/>
                    </w:rPr>
                    <w:t>je kunt</w:t>
                  </w:r>
                  <w:r>
                    <w:rPr>
                      <w:b/>
                      <w:sz w:val="56"/>
                      <w:szCs w:val="56"/>
                    </w:rPr>
                    <w:t xml:space="preserve"> er niet goed</w:t>
                  </w:r>
                  <w:r>
                    <w:rPr>
                      <w:b/>
                      <w:sz w:val="56"/>
                      <w:szCs w:val="56"/>
                    </w:rPr>
                    <w:t xml:space="preserve"> doorheen kijken. </w:t>
                  </w:r>
                </w:p>
              </w:txbxContent>
            </v:textbox>
          </v:shape>
        </w:pict>
      </w:r>
      <w:r w:rsidR="00930DC5">
        <w:rPr>
          <w:noProof/>
        </w:rPr>
        <w:pict>
          <v:shape id="_x0000_s1037" type="#_x0000_t202" style="position:absolute;margin-left:27pt;margin-top:-11.1pt;width:306pt;height:118.35pt;z-index:251656704" strokeweight="3pt">
            <v:shadow on="t" opacity=".5" offset="6pt,6pt"/>
            <v:textbox>
              <w:txbxContent>
                <w:p w:rsidR="00747AB6" w:rsidRPr="00747AB6" w:rsidRDefault="007B27FB" w:rsidP="007B27F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Helder</w:t>
                  </w:r>
                  <w:r w:rsidR="00930DC5">
                    <w:rPr>
                      <w:b/>
                      <w:sz w:val="72"/>
                      <w:szCs w:val="72"/>
                    </w:rPr>
                    <w:t xml:space="preserve"> water</w:t>
                  </w:r>
                  <w:r>
                    <w:rPr>
                      <w:b/>
                      <w:sz w:val="72"/>
                      <w:szCs w:val="72"/>
                    </w:rPr>
                    <w:t xml:space="preserve">: </w:t>
                  </w:r>
                  <w:r w:rsidR="00DF7D74">
                    <w:rPr>
                      <w:b/>
                      <w:sz w:val="56"/>
                      <w:szCs w:val="56"/>
                    </w:rPr>
                    <w:t>je kunt</w:t>
                  </w:r>
                  <w:r w:rsidRPr="007B27FB">
                    <w:rPr>
                      <w:b/>
                      <w:sz w:val="56"/>
                      <w:szCs w:val="56"/>
                    </w:rPr>
                    <w:t xml:space="preserve"> er goed doorheen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7B27FB">
                    <w:rPr>
                      <w:b/>
                      <w:sz w:val="56"/>
                      <w:szCs w:val="56"/>
                    </w:rPr>
                    <w:t>kijken</w:t>
                  </w:r>
                </w:p>
              </w:txbxContent>
            </v:textbox>
          </v:shape>
        </w:pict>
      </w:r>
      <w:r w:rsidR="00930DC5">
        <w:rPr>
          <w:noProof/>
        </w:rPr>
        <w:pict>
          <v:rect id="_x0000_s1028" style="position:absolute;margin-left:9pt;margin-top:-20.95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44AC1"/>
    <w:rsid w:val="001C1E17"/>
    <w:rsid w:val="0021136C"/>
    <w:rsid w:val="00317711"/>
    <w:rsid w:val="00747AB6"/>
    <w:rsid w:val="0076612F"/>
    <w:rsid w:val="007B27FB"/>
    <w:rsid w:val="00930DC5"/>
    <w:rsid w:val="00B87943"/>
    <w:rsid w:val="00CE544A"/>
    <w:rsid w:val="00D06F55"/>
    <w:rsid w:val="00D47AE0"/>
    <w:rsid w:val="00D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1D5057F3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2012-04-16T15:30:00Z</cp:lastPrinted>
  <dcterms:created xsi:type="dcterms:W3CDTF">2012-06-18T13:50:00Z</dcterms:created>
  <dcterms:modified xsi:type="dcterms:W3CDTF">2012-06-18T13:50:00Z</dcterms:modified>
</cp:coreProperties>
</file>