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D6506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2" type="#_x0000_t75" style="position:absolute;margin-left:478.85pt;margin-top:101.15pt;width:283.05pt;height:204.35pt;z-index:251660288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_x0000_s1044" type="#_x0000_t75" style="position:absolute;margin-left:-44.25pt;margin-top:28.1pt;width:218.65pt;height:227.45pt;z-index:25166233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line id="_x0000_s1031" style="position:absolute;flip:x y;z-index:251654144" from="180.9pt,28.1pt" to="189pt,171pt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5pt;margin-top:-46.2pt;width:304.25pt;height:74.3pt;z-index:251657216" fillcolor="#cff" stroked="f">
            <v:shadow on="t" opacity=".5" offset="6pt,6pt"/>
            <v:textbox>
              <w:txbxContent>
                <w:p w:rsidR="001803B8" w:rsidRPr="00D65066" w:rsidRDefault="00D65066">
                  <w:pPr>
                    <w:rPr>
                      <w:sz w:val="96"/>
                      <w:szCs w:val="96"/>
                    </w:rPr>
                  </w:pPr>
                  <w:r w:rsidRPr="00D65066">
                    <w:rPr>
                      <w:sz w:val="96"/>
                      <w:szCs w:val="96"/>
                    </w:rPr>
                    <w:t>De snelweg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75" style="position:absolute;margin-left:18.75pt;margin-top:255.55pt;width:404.25pt;height:258.75pt;z-index:251661312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 id="_x0000_s1040" type="#_x0000_t202" style="position:absolute;margin-left:423pt;margin-top:5in;width:265.2pt;height:67.9pt;z-index:251659264" fillcolor="#cff" stroked="f">
            <v:shadow on="t" opacity=".5" offset="6pt,6pt"/>
            <v:textbox>
              <w:txbxContent>
                <w:p w:rsidR="001803B8" w:rsidRPr="00D65066" w:rsidRDefault="00D65066" w:rsidP="001803B8">
                  <w:pPr>
                    <w:rPr>
                      <w:sz w:val="96"/>
                      <w:szCs w:val="96"/>
                    </w:rPr>
                  </w:pPr>
                  <w:r w:rsidRPr="00D65066">
                    <w:rPr>
                      <w:sz w:val="96"/>
                      <w:szCs w:val="96"/>
                    </w:rPr>
                    <w:t>Het viaduct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41pt;margin-top:18pt;width:228.5pt;height:74.3pt;z-index:251658240" fillcolor="#cff" stroked="f">
            <v:shadow on="t" opacity=".5" offset="6pt,6pt"/>
            <v:textbox>
              <w:txbxContent>
                <w:p w:rsidR="001803B8" w:rsidRPr="00D65066" w:rsidRDefault="00D65066" w:rsidP="001803B8">
                  <w:pPr>
                    <w:rPr>
                      <w:sz w:val="96"/>
                      <w:szCs w:val="96"/>
                    </w:rPr>
                  </w:pPr>
                  <w:r w:rsidRPr="00D65066">
                    <w:rPr>
                      <w:sz w:val="96"/>
                      <w:szCs w:val="96"/>
                    </w:rPr>
                    <w:t>De spits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6192" from="441pt,1in" to="522pt,171pt" strokeweight="2.25pt"/>
        </w:pict>
      </w:r>
      <w:r w:rsidR="001803B8">
        <w:rPr>
          <w:noProof/>
        </w:rPr>
        <w:pict>
          <v:line id="_x0000_s1032" style="position:absolute;z-index:251655168" from="441pt,243pt" to="513pt,5in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3120" fillcolor="#cff" strokeweight="6pt">
            <v:shadow on="t" opacity=".5" offset="6pt,6pt"/>
            <v:textbox style="mso-next-textbox:#_x0000_s1028">
              <w:txbxContent>
                <w:p w:rsidR="001803B8" w:rsidRPr="00D65066" w:rsidRDefault="00D65066">
                  <w:pPr>
                    <w:rPr>
                      <w:sz w:val="96"/>
                      <w:szCs w:val="96"/>
                    </w:rPr>
                  </w:pPr>
                  <w:r w:rsidRPr="00D65066">
                    <w:rPr>
                      <w:sz w:val="96"/>
                      <w:szCs w:val="96"/>
                    </w:rPr>
                    <w:t>Het verkeer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803B8"/>
    <w:rsid w:val="00303E94"/>
    <w:rsid w:val="0077757A"/>
    <w:rsid w:val="008614AF"/>
    <w:rsid w:val="0092215E"/>
    <w:rsid w:val="00D6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36B0AA08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dcterms:created xsi:type="dcterms:W3CDTF">2012-06-19T09:36:00Z</dcterms:created>
  <dcterms:modified xsi:type="dcterms:W3CDTF">2012-06-19T09:36:00Z</dcterms:modified>
</cp:coreProperties>
</file>