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3" w:rsidRDefault="00296053">
      <w:bookmarkStart w:id="0" w:name="_GoBack"/>
      <w:bookmarkEnd w:id="0"/>
    </w:p>
    <w:p w:rsidR="00296053" w:rsidRPr="00296053" w:rsidRDefault="00296053" w:rsidP="00296053">
      <w:pPr>
        <w:ind w:left="7788" w:hanging="7080"/>
        <w:rPr>
          <w:sz w:val="72"/>
          <w:szCs w:val="72"/>
        </w:rPr>
      </w:pPr>
      <w:r w:rsidRPr="00296053">
        <w:rPr>
          <w:sz w:val="144"/>
          <w:szCs w:val="144"/>
          <w:u w:val="single"/>
        </w:rPr>
        <w:t>Bestaan uit</w:t>
      </w:r>
      <w:r w:rsidRPr="00296053">
        <w:rPr>
          <w:sz w:val="144"/>
          <w:szCs w:val="144"/>
        </w:rPr>
        <w:t>=</w:t>
      </w:r>
      <w:r>
        <w:rPr>
          <w:sz w:val="52"/>
          <w:szCs w:val="52"/>
        </w:rPr>
        <w:tab/>
      </w:r>
      <w:r w:rsidRPr="00296053">
        <w:rPr>
          <w:sz w:val="72"/>
          <w:szCs w:val="72"/>
        </w:rPr>
        <w:t>iets heeft verschillende stukken (= delen)</w:t>
      </w:r>
    </w:p>
    <w:p w:rsidR="00296053" w:rsidRDefault="00296053" w:rsidP="00296053">
      <w:pPr>
        <w:ind w:left="7788" w:hanging="7080"/>
        <w:rPr>
          <w:sz w:val="52"/>
          <w:szCs w:val="52"/>
        </w:rPr>
      </w:pPr>
    </w:p>
    <w:p w:rsidR="00296053" w:rsidRDefault="00296053" w:rsidP="00296053">
      <w:pPr>
        <w:ind w:left="7788" w:hanging="7080"/>
        <w:rPr>
          <w:sz w:val="52"/>
          <w:szCs w:val="52"/>
        </w:rPr>
      </w:pPr>
    </w:p>
    <w:p w:rsidR="00296053" w:rsidRDefault="00296053" w:rsidP="00296053">
      <w:pPr>
        <w:ind w:left="7080" w:hanging="7080"/>
        <w:rPr>
          <w:sz w:val="72"/>
          <w:szCs w:val="72"/>
        </w:rPr>
      </w:pPr>
      <w:r>
        <w:rPr>
          <w:sz w:val="72"/>
          <w:szCs w:val="72"/>
        </w:rPr>
        <w:t xml:space="preserve">Een </w:t>
      </w:r>
      <w:r w:rsidRPr="00296053">
        <w:rPr>
          <w:sz w:val="72"/>
          <w:szCs w:val="72"/>
        </w:rPr>
        <w:t>mens</w:t>
      </w:r>
      <w:r w:rsidRPr="00296053">
        <w:rPr>
          <w:sz w:val="96"/>
          <w:szCs w:val="96"/>
        </w:rPr>
        <w:t xml:space="preserve"> </w:t>
      </w:r>
      <w:r w:rsidRPr="00296053">
        <w:rPr>
          <w:b/>
          <w:sz w:val="72"/>
          <w:szCs w:val="72"/>
        </w:rPr>
        <w:t>bestaat uit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Een fiets </w:t>
      </w:r>
      <w:r w:rsidRPr="00296053">
        <w:rPr>
          <w:b/>
          <w:sz w:val="72"/>
          <w:szCs w:val="72"/>
        </w:rPr>
        <w:t>bestaat uit</w:t>
      </w:r>
      <w:r>
        <w:rPr>
          <w:sz w:val="72"/>
          <w:szCs w:val="72"/>
        </w:rPr>
        <w:t xml:space="preserve"> </w:t>
      </w:r>
    </w:p>
    <w:p w:rsidR="00296053" w:rsidRDefault="00296053" w:rsidP="00296053">
      <w:pPr>
        <w:ind w:left="7080" w:hanging="7080"/>
        <w:rPr>
          <w:sz w:val="72"/>
          <w:szCs w:val="72"/>
        </w:rPr>
      </w:pPr>
      <w:r>
        <w:rPr>
          <w:sz w:val="72"/>
          <w:szCs w:val="72"/>
        </w:rPr>
        <w:t>verschillende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verschillende</w:t>
      </w:r>
    </w:p>
    <w:p w:rsidR="00296053" w:rsidRDefault="00296053" w:rsidP="00296053">
      <w:pPr>
        <w:ind w:left="7080" w:hanging="7080"/>
        <w:rPr>
          <w:sz w:val="72"/>
          <w:szCs w:val="72"/>
        </w:rPr>
      </w:pPr>
      <w:r>
        <w:rPr>
          <w:sz w:val="72"/>
          <w:szCs w:val="72"/>
          <w:u w:val="single"/>
        </w:rPr>
        <w:t>Lichaamsdelen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  <w:u w:val="single"/>
        </w:rPr>
        <w:t>Onderdelen</w:t>
      </w:r>
      <w:r>
        <w:rPr>
          <w:sz w:val="72"/>
          <w:szCs w:val="72"/>
        </w:rPr>
        <w:tab/>
      </w:r>
    </w:p>
    <w:p w:rsidR="00296053" w:rsidRDefault="00296053" w:rsidP="00296053">
      <w:pPr>
        <w:ind w:left="7080" w:hanging="7080"/>
        <w:rPr>
          <w:sz w:val="72"/>
          <w:szCs w:val="72"/>
        </w:rPr>
      </w:pPr>
    </w:p>
    <w:p w:rsidR="00296053" w:rsidRDefault="00296053" w:rsidP="00296053">
      <w:pPr>
        <w:ind w:left="7080" w:hanging="7080"/>
        <w:rPr>
          <w:sz w:val="72"/>
          <w:szCs w:val="72"/>
        </w:rPr>
      </w:pPr>
    </w:p>
    <w:p w:rsidR="00296053" w:rsidRDefault="0029605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02.25pt;margin-top:-29.65pt;width:406.9pt;height:71.3pt;z-index:251655680" strokeweight="3pt">
            <v:shadow on="t" opacity=".5" offset="6pt,6pt"/>
            <v:textbox style="mso-next-textbox:#_x0000_s1045">
              <w:txbxContent>
                <w:p w:rsidR="00296053" w:rsidRPr="00296053" w:rsidRDefault="00296053" w:rsidP="00296053">
                  <w:pPr>
                    <w:rPr>
                      <w:b/>
                      <w:sz w:val="96"/>
                      <w:szCs w:val="96"/>
                      <w:u w:val="single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</w:t>
                  </w:r>
                  <w:r w:rsidRPr="00296053">
                    <w:rPr>
                      <w:b/>
                      <w:sz w:val="96"/>
                      <w:szCs w:val="96"/>
                      <w:u w:val="single"/>
                    </w:rPr>
                    <w:t>lichaamsdelen</w:t>
                  </w:r>
                </w:p>
              </w:txbxContent>
            </v:textbox>
          </v:shape>
        </w:pict>
      </w:r>
    </w:p>
    <w:p w:rsidR="00296053" w:rsidRDefault="00296053"/>
    <w:p w:rsidR="00296053" w:rsidRDefault="00296053" w:rsidP="00296053">
      <w:r>
        <w:rPr>
          <w:noProof/>
        </w:rPr>
        <w:pict>
          <v:line id="_x0000_s1046" style="position:absolute;flip:x;z-index:251656704" from="81pt,117.1pt" to="96.5pt,153.2pt" strokeweight="3pt"/>
        </w:pict>
      </w:r>
      <w:r>
        <w:rPr>
          <w:noProof/>
        </w:rPr>
        <w:pict>
          <v:line id="_x0000_s1049" style="position:absolute;z-index:251659776" from="213.55pt,104.95pt" to="220.75pt,153.2pt" strokeweight="3pt"/>
        </w:pict>
      </w:r>
      <w:r>
        <w:rPr>
          <w:noProof/>
        </w:rPr>
        <w:pict>
          <v:line id="_x0000_s1050" style="position:absolute;flip:x;z-index:251660800" from="420.15pt,117.1pt" to="427.3pt,153.2pt" strokeweight="3pt"/>
        </w:pict>
      </w:r>
      <w:r>
        <w:rPr>
          <w:noProof/>
        </w:rPr>
        <w:pict>
          <v:line id="_x0000_s1048" style="position:absolute;flip:x;z-index:251658752" from="532.05pt,117.1pt" to="543.2pt,164.3pt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81pt;margin-top:-24.05pt;width:486pt;height:154.1pt;z-index:-251651584">
            <v:imagedata r:id="rId4" o:title="parachute" cropbottom="44100f" cropleft="-1239f" cropright="15987f"/>
          </v:shape>
        </w:pict>
      </w:r>
    </w:p>
    <w:p w:rsidR="0047680D" w:rsidRDefault="00296053">
      <w:r>
        <w:rPr>
          <w:noProof/>
        </w:rPr>
        <w:pict>
          <v:shape id="Afbeelding 2" o:spid="_x0000_s1056" type="#_x0000_t75" style="position:absolute;margin-left:135.55pt;margin-top:245.05pt;width:161.6pt;height:227.75pt;z-index:25166694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_x0000_s1052" type="#_x0000_t202" style="position:absolute;margin-left:306pt;margin-top:116.25pt;width:203.15pt;height:63pt;z-index:251662848" strokeweight="3pt">
            <v:shadow on="t" opacity=".5" offset="6pt,6pt"/>
            <v:textbox style="mso-next-textbox:#_x0000_s1052">
              <w:txbxContent>
                <w:p w:rsidR="00296053" w:rsidRPr="00296053" w:rsidRDefault="00296053" w:rsidP="00296053">
                  <w:pPr>
                    <w:rPr>
                      <w:b/>
                      <w:sz w:val="72"/>
                      <w:szCs w:val="72"/>
                    </w:rPr>
                  </w:pPr>
                  <w:r w:rsidRPr="00296053">
                    <w:rPr>
                      <w:b/>
                      <w:sz w:val="72"/>
                      <w:szCs w:val="72"/>
                    </w:rPr>
                    <w:t>Het hoofd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7pt;margin-top:116.25pt;width:192.55pt;height:63pt;z-index:251657728" strokeweight="3pt">
            <v:shadow on="t" opacity=".5" offset="6pt,6pt"/>
            <v:textbox style="mso-next-textbox:#_x0000_s1047">
              <w:txbxContent>
                <w:p w:rsidR="00296053" w:rsidRPr="00296053" w:rsidRDefault="00296053" w:rsidP="00296053">
                  <w:pPr>
                    <w:rPr>
                      <w:b/>
                      <w:sz w:val="72"/>
                      <w:szCs w:val="72"/>
                    </w:rPr>
                  </w:pPr>
                  <w:r w:rsidRPr="00296053">
                    <w:rPr>
                      <w:b/>
                      <w:sz w:val="72"/>
                      <w:szCs w:val="72"/>
                    </w:rPr>
                    <w:t>De armen</w:t>
                  </w:r>
                  <w:r w:rsidRPr="00296053">
                    <w:rPr>
                      <w:b/>
                      <w:sz w:val="72"/>
                      <w:szCs w:val="7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35.55pt;margin-top:116.3pt;width:170.45pt;height:63pt;z-index:251661824" strokeweight="3pt">
            <v:shadow on="t" opacity=".5" offset="6pt,6pt"/>
            <v:textbox style="mso-next-textbox:#_x0000_s1051">
              <w:txbxContent>
                <w:p w:rsidR="00296053" w:rsidRPr="00296053" w:rsidRDefault="00296053" w:rsidP="00296053">
                  <w:pPr>
                    <w:rPr>
                      <w:b/>
                      <w:sz w:val="72"/>
                      <w:szCs w:val="72"/>
                    </w:rPr>
                  </w:pPr>
                  <w:r w:rsidRPr="00296053">
                    <w:rPr>
                      <w:b/>
                      <w:sz w:val="72"/>
                      <w:szCs w:val="72"/>
                    </w:rPr>
                    <w:t>De benen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09.15pt;margin-top:116.3pt;width:217.85pt;height:63pt;z-index:251663872" strokeweight="3pt">
            <v:shadow on="t" opacity=".5" offset="6pt,6pt"/>
            <v:textbox style="mso-next-textbox:#_x0000_s1053">
              <w:txbxContent>
                <w:p w:rsidR="00296053" w:rsidRPr="00296053" w:rsidRDefault="00296053" w:rsidP="00296053">
                  <w:pPr>
                    <w:rPr>
                      <w:b/>
                      <w:sz w:val="72"/>
                      <w:szCs w:val="72"/>
                    </w:rPr>
                  </w:pPr>
                  <w:r w:rsidRPr="00296053">
                    <w:rPr>
                      <w:b/>
                      <w:sz w:val="72"/>
                      <w:szCs w:val="72"/>
                    </w:rPr>
                    <w:t>De romp</w:t>
                  </w:r>
                </w:p>
              </w:txbxContent>
            </v:textbox>
          </v:shape>
        </w:pict>
      </w:r>
      <w:r>
        <w:rPr>
          <w:noProof/>
        </w:rPr>
        <w:pict>
          <v:shape id="Afbeelding 1" o:spid="_x0000_s1055" type="#_x0000_t75" style="position:absolute;margin-left:364.75pt;margin-top:232.95pt;width:247.25pt;height:279.7pt;z-index:25166592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br w:type="page"/>
      </w:r>
      <w:r>
        <w:rPr>
          <w:noProof/>
        </w:rPr>
        <w:lastRenderedPageBreak/>
        <w:pict>
          <v:shape id="_x0000_s1029" type="#_x0000_t202" style="position:absolute;margin-left:98.95pt;margin-top:-51.05pt;width:513.05pt;height:84.6pt;z-index:251648512" strokeweight="3pt">
            <v:shadow on="t" opacity=".5" offset="6pt,6pt"/>
            <v:textbox style="mso-next-textbox:#_x0000_s1029">
              <w:txbxContent>
                <w:p w:rsidR="0047680D" w:rsidRPr="0047680D" w:rsidRDefault="00EB0EB6" w:rsidP="0029605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</w:t>
                  </w:r>
                  <w:r w:rsidRPr="00296053">
                    <w:rPr>
                      <w:b/>
                      <w:sz w:val="96"/>
                      <w:szCs w:val="96"/>
                      <w:u w:val="single"/>
                    </w:rPr>
                    <w:t>on</w:t>
                  </w:r>
                  <w:r w:rsidR="00DF7A12" w:rsidRPr="00296053">
                    <w:rPr>
                      <w:b/>
                      <w:sz w:val="96"/>
                      <w:szCs w:val="96"/>
                      <w:u w:val="single"/>
                    </w:rPr>
                    <w:t>derdelen</w:t>
                  </w:r>
                  <w:r w:rsidR="00DF7A12">
                    <w:rPr>
                      <w:b/>
                      <w:sz w:val="72"/>
                      <w:szCs w:val="72"/>
                    </w:rPr>
                    <w:t xml:space="preserve"> van een fiets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flip:x;z-index:251650560" from="544.2pt,104.45pt" to="560.85pt,153.7pt" strokeweight="3pt"/>
        </w:pict>
      </w:r>
      <w:r>
        <w:rPr>
          <w:noProof/>
        </w:rPr>
        <w:pict>
          <v:line id="_x0000_s1032" style="position:absolute;z-index:251649536" from="146.55pt,98.3pt" to="165.4pt,153.7pt" strokeweight="3pt"/>
        </w:pict>
      </w:r>
      <w:r>
        <w:rPr>
          <w:noProof/>
        </w:rPr>
        <w:pict>
          <v:shape id="Picture 1" o:spid="_x0000_s1044" type="#_x0000_t75" alt="http://www.freewebs.com/bmx_x-treme/bmx_onderdelen.bmp" style="position:absolute;margin-left:136.6pt;margin-top:153.7pt;width:451.95pt;height:340.05pt;z-index:25165465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line id="_x0000_s1038" style="position:absolute;z-index:251651584" from="262.25pt,104.45pt" to="280.6pt,159.9pt" strokeweight="3pt"/>
        </w:pict>
      </w:r>
      <w:r>
        <w:rPr>
          <w:noProof/>
        </w:rPr>
        <w:pict>
          <v:line id="_x0000_s1039" style="position:absolute;flip:x;z-index:251652608" from="465.65pt,104.45pt" to="477.75pt,159.9pt" strokeweight="3pt"/>
        </w:pict>
      </w:r>
      <w:r>
        <w:rPr>
          <w:noProof/>
        </w:rPr>
        <w:pict>
          <v:shape id="_x0000_s1043" type="#_x0000_t75" style="position:absolute;margin-left:127.75pt;margin-top:-27.95pt;width:486pt;height:154.1pt;z-index:-251662848">
            <v:imagedata r:id="rId4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D1F1E"/>
    <w:rsid w:val="00296053"/>
    <w:rsid w:val="004321D5"/>
    <w:rsid w:val="0047680D"/>
    <w:rsid w:val="004B102E"/>
    <w:rsid w:val="00573C12"/>
    <w:rsid w:val="005A148B"/>
    <w:rsid w:val="00643334"/>
    <w:rsid w:val="00832EFB"/>
    <w:rsid w:val="00874189"/>
    <w:rsid w:val="00895CDF"/>
    <w:rsid w:val="00896A45"/>
    <w:rsid w:val="008B5F6B"/>
    <w:rsid w:val="009A49F7"/>
    <w:rsid w:val="00C45BB4"/>
    <w:rsid w:val="00D158A3"/>
    <w:rsid w:val="00DF7A12"/>
    <w:rsid w:val="00E26E88"/>
    <w:rsid w:val="00EB0EB6"/>
    <w:rsid w:val="00E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6053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F616E05C</Template>
  <TotalTime>0</TotalTime>
  <Pages>3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2011-03-10T11:49:00Z</cp:lastPrinted>
  <dcterms:created xsi:type="dcterms:W3CDTF">2012-06-18T12:46:00Z</dcterms:created>
  <dcterms:modified xsi:type="dcterms:W3CDTF">2012-06-18T12:46:00Z</dcterms:modified>
</cp:coreProperties>
</file>