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916" w:rsidRDefault="00D34916" w:rsidP="00D34916">
      <w:pPr>
        <w:ind w:left="2832" w:hanging="2832"/>
        <w:rPr>
          <w:sz w:val="40"/>
          <w:szCs w:val="40"/>
        </w:rPr>
      </w:pPr>
      <w:r>
        <w:rPr>
          <w:sz w:val="40"/>
          <w:szCs w:val="40"/>
        </w:rPr>
        <w:t>Blouse/bloes;</w:t>
      </w:r>
      <w:r>
        <w:rPr>
          <w:sz w:val="40"/>
          <w:szCs w:val="40"/>
        </w:rPr>
        <w:tab/>
        <w:t>Een dun kledingstuk voor je bovenlijf. Er zitten knoopjes aan en een kraag.</w:t>
      </w:r>
    </w:p>
    <w:p w:rsidR="00D34916" w:rsidRDefault="00D34916" w:rsidP="00D34916">
      <w:pPr>
        <w:ind w:left="2832" w:hanging="2832"/>
        <w:rPr>
          <w:sz w:val="40"/>
          <w:szCs w:val="40"/>
        </w:rPr>
      </w:pPr>
    </w:p>
    <w:p w:rsidR="00D34916" w:rsidRDefault="00D34916" w:rsidP="00D34916">
      <w:pPr>
        <w:ind w:left="2832" w:hanging="2832"/>
        <w:rPr>
          <w:sz w:val="40"/>
          <w:szCs w:val="40"/>
        </w:rPr>
      </w:pPr>
      <w:r>
        <w:rPr>
          <w:sz w:val="40"/>
          <w:szCs w:val="40"/>
        </w:rPr>
        <w:t>Rok:</w:t>
      </w:r>
      <w:r>
        <w:rPr>
          <w:sz w:val="40"/>
          <w:szCs w:val="40"/>
        </w:rPr>
        <w:tab/>
        <w:t>een kledingstuk voor vrouwen/meisjes. Een rok valt vanaf je middel om je benen.</w:t>
      </w:r>
    </w:p>
    <w:p w:rsidR="00D34916" w:rsidRDefault="00D34916" w:rsidP="00D34916">
      <w:pPr>
        <w:ind w:left="2832" w:hanging="2832"/>
        <w:rPr>
          <w:sz w:val="40"/>
          <w:szCs w:val="40"/>
        </w:rPr>
      </w:pPr>
    </w:p>
    <w:p w:rsidR="00D34916" w:rsidRDefault="00D34916" w:rsidP="00D34916">
      <w:pPr>
        <w:ind w:left="2832" w:hanging="2832"/>
        <w:rPr>
          <w:sz w:val="40"/>
          <w:szCs w:val="40"/>
        </w:rPr>
      </w:pPr>
      <w:r>
        <w:rPr>
          <w:sz w:val="40"/>
          <w:szCs w:val="40"/>
        </w:rPr>
        <w:t>Jurk:</w:t>
      </w:r>
      <w:r>
        <w:rPr>
          <w:sz w:val="40"/>
          <w:szCs w:val="40"/>
        </w:rPr>
        <w:tab/>
        <w:t>een rok met en bovenstuk er aan vast.</w:t>
      </w:r>
    </w:p>
    <w:p w:rsidR="00D34916" w:rsidRDefault="00D34916" w:rsidP="00D34916">
      <w:pPr>
        <w:ind w:left="2832" w:hanging="2832"/>
        <w:rPr>
          <w:sz w:val="40"/>
          <w:szCs w:val="40"/>
        </w:rPr>
      </w:pPr>
    </w:p>
    <w:p w:rsidR="00D34916" w:rsidRDefault="00D34916" w:rsidP="00D34916">
      <w:pPr>
        <w:ind w:left="2832" w:hanging="2832"/>
        <w:rPr>
          <w:sz w:val="40"/>
          <w:szCs w:val="40"/>
        </w:rPr>
      </w:pPr>
      <w:r>
        <w:rPr>
          <w:sz w:val="40"/>
          <w:szCs w:val="40"/>
        </w:rPr>
        <w:t>Vest:</w:t>
      </w:r>
      <w:r>
        <w:rPr>
          <w:sz w:val="40"/>
          <w:szCs w:val="40"/>
        </w:rPr>
        <w:tab/>
        <w:t>Een soort trui die aan de voorkant van boven tot onder open kan. Meestal zijn ze gebreid.</w:t>
      </w:r>
    </w:p>
    <w:p w:rsidR="00D34916" w:rsidRDefault="00D34916" w:rsidP="00D34916">
      <w:pPr>
        <w:ind w:left="2832" w:hanging="2832"/>
        <w:rPr>
          <w:sz w:val="40"/>
          <w:szCs w:val="40"/>
        </w:rPr>
      </w:pPr>
    </w:p>
    <w:p w:rsidR="00D34916" w:rsidRDefault="00D34916" w:rsidP="00D34916">
      <w:pPr>
        <w:ind w:left="2832" w:hanging="2832"/>
        <w:rPr>
          <w:sz w:val="40"/>
          <w:szCs w:val="40"/>
        </w:rPr>
      </w:pPr>
      <w:r>
        <w:rPr>
          <w:sz w:val="40"/>
          <w:szCs w:val="40"/>
        </w:rPr>
        <w:t>Trui:</w:t>
      </w:r>
      <w:r>
        <w:rPr>
          <w:sz w:val="40"/>
          <w:szCs w:val="40"/>
        </w:rPr>
        <w:tab/>
        <w:t>een gebreid kledingstuk voor je bovenlijf. Je trekt een trui over je hoofd aan.</w:t>
      </w:r>
    </w:p>
    <w:p w:rsidR="00D34916" w:rsidRDefault="00D34916" w:rsidP="00D34916">
      <w:pPr>
        <w:ind w:left="2832" w:hanging="2832"/>
        <w:rPr>
          <w:sz w:val="40"/>
          <w:szCs w:val="40"/>
        </w:rPr>
      </w:pPr>
    </w:p>
    <w:p w:rsidR="00D34916" w:rsidRPr="00D34916" w:rsidRDefault="00D34916" w:rsidP="00D34916">
      <w:pPr>
        <w:ind w:left="2832" w:hanging="2832"/>
        <w:rPr>
          <w:sz w:val="40"/>
          <w:szCs w:val="40"/>
        </w:rPr>
      </w:pPr>
      <w:r>
        <w:rPr>
          <w:sz w:val="40"/>
          <w:szCs w:val="40"/>
        </w:rPr>
        <w:t>t-Shirt:</w:t>
      </w:r>
      <w:r>
        <w:rPr>
          <w:sz w:val="40"/>
          <w:szCs w:val="40"/>
        </w:rPr>
        <w:tab/>
        <w:t>Een dun katoenen truitje zonder kraag.</w:t>
      </w:r>
    </w:p>
    <w:p w:rsidR="001803B8" w:rsidRDefault="006948CD" w:rsidP="00D34916">
      <w:pPr>
        <w:ind w:left="2832" w:hanging="2832"/>
      </w:pPr>
      <w:r w:rsidRPr="00D34916">
        <w:br w:type="page"/>
      </w:r>
      <w:bookmarkStart w:id="0" w:name="_GoBack"/>
      <w:bookmarkEnd w:id="0"/>
      <w:r w:rsidR="003B7C4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-403860</wp:posOffset>
                </wp:positionV>
                <wp:extent cx="2174240" cy="2096135"/>
                <wp:effectExtent l="0" t="0" r="73660" b="79375"/>
                <wp:wrapNone/>
                <wp:docPr id="1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4240" cy="209613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351" w:rsidRPr="00E04351" w:rsidRDefault="003B7C46" w:rsidP="00D3491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2053590" cy="1392555"/>
                                  <wp:effectExtent l="0" t="0" r="3810" b="0"/>
                                  <wp:docPr id="2" name="Afbeelding 2" descr="kleedje%20zonder%20mouw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kleedje%20zonder%20mouw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3590" cy="1392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04351" w:rsidRDefault="00E04351" w:rsidP="00D3491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E04351" w:rsidRPr="001803B8" w:rsidRDefault="00E04351" w:rsidP="00D3491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jurk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86pt;margin-top:-31.8pt;width:171.2pt;height:165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" fillcolor="#cff" stroked="f">
                <v:shadow on="t" opacity=".5" offset="6pt,6pt"/>
                <v:textbox>
                  <w:txbxContent>
                    <w:p w:rsidR="00E04351" w:rsidRPr="00E04351" w:rsidRDefault="003B7C46" w:rsidP="00D3491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2053590" cy="1392555"/>
                            <wp:effectExtent l="0" t="0" r="3810" b="0"/>
                            <wp:docPr id="2" name="Afbeelding 2" descr="kleedje%20zonder%20mouw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kleedje%20zonder%20mouw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3590" cy="1392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04351" w:rsidRDefault="00E04351" w:rsidP="00D3491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E04351" w:rsidRPr="001803B8" w:rsidRDefault="00E04351" w:rsidP="00D3491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jurk</w:t>
                      </w:r>
                    </w:p>
                  </w:txbxContent>
                </v:textbox>
              </v:shape>
            </w:pict>
          </mc:Fallback>
        </mc:AlternateContent>
      </w:r>
      <w:r w:rsidR="003B7C4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-114300</wp:posOffset>
                </wp:positionV>
                <wp:extent cx="2057400" cy="1666240"/>
                <wp:effectExtent l="0" t="0" r="76200" b="76835"/>
                <wp:wrapNone/>
                <wp:docPr id="1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66624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351" w:rsidRDefault="00C32A34" w:rsidP="00D3491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r</w:t>
                            </w:r>
                            <w:r w:rsidR="00E04351" w:rsidRPr="00D34916">
                              <w:rPr>
                                <w:sz w:val="40"/>
                                <w:szCs w:val="40"/>
                              </w:rPr>
                              <w:t>ok</w:t>
                            </w:r>
                          </w:p>
                          <w:p w:rsidR="00E04351" w:rsidRPr="00D34916" w:rsidRDefault="003B7C46" w:rsidP="00D3491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1378585" cy="1378585"/>
                                  <wp:effectExtent l="0" t="0" r="0" b="0"/>
                                  <wp:docPr id="6" name="Afbeelding 6" descr="ro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ro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8585" cy="1378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left:0;text-align:left;margin-left:252pt;margin-top:-9pt;width:162pt;height:13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" fillcolor="#cff" stroked="f">
                <v:shadow on="t" opacity=".5" offset="6pt,6pt"/>
                <v:textbox>
                  <w:txbxContent>
                    <w:p w:rsidR="00E04351" w:rsidRDefault="00C32A34" w:rsidP="00D3491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r</w:t>
                      </w:r>
                      <w:r w:rsidR="00E04351" w:rsidRPr="00D34916">
                        <w:rPr>
                          <w:sz w:val="40"/>
                          <w:szCs w:val="40"/>
                        </w:rPr>
                        <w:t>ok</w:t>
                      </w:r>
                    </w:p>
                    <w:p w:rsidR="00E04351" w:rsidRPr="00D34916" w:rsidRDefault="003B7C46" w:rsidP="00D3491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1378585" cy="1378585"/>
                            <wp:effectExtent l="0" t="0" r="0" b="0"/>
                            <wp:docPr id="6" name="Afbeelding 6" descr="ro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ro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8585" cy="1378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B7C46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2057400" cy="1757680"/>
                <wp:effectExtent l="0" t="0" r="76200" b="80645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75768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351" w:rsidRDefault="00E04351" w:rsidP="00D3491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t-shirt</w:t>
                            </w:r>
                          </w:p>
                          <w:p w:rsidR="00E04351" w:rsidRPr="001803B8" w:rsidRDefault="003B7C46" w:rsidP="00E0435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1716405" cy="1716405"/>
                                  <wp:effectExtent l="0" t="0" r="0" b="0"/>
                                  <wp:docPr id="1" name="Afbeelding 1" descr="t%20shi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%20shi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6405" cy="1716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-9pt;margin-top:27pt;width:162pt;height:138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" fillcolor="#cff" stroked="f">
                <v:shadow on="t" opacity=".5" offset="6pt,6pt"/>
                <v:textbox>
                  <w:txbxContent>
                    <w:p w:rsidR="00E04351" w:rsidRDefault="00E04351" w:rsidP="00D3491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t-shirt</w:t>
                      </w:r>
                    </w:p>
                    <w:p w:rsidR="00E04351" w:rsidRPr="001803B8" w:rsidRDefault="003B7C46" w:rsidP="00E0435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1716405" cy="1716405"/>
                            <wp:effectExtent l="0" t="0" r="0" b="0"/>
                            <wp:docPr id="1" name="Afbeelding 1" descr="t%20shi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%20shi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6405" cy="17164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B7C4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4114800</wp:posOffset>
                </wp:positionV>
                <wp:extent cx="2057400" cy="1685290"/>
                <wp:effectExtent l="0" t="0" r="76200" b="76835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68529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351" w:rsidRDefault="00C32A34" w:rsidP="00D3491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b</w:t>
                            </w:r>
                            <w:r w:rsidR="00E04351">
                              <w:rPr>
                                <w:sz w:val="40"/>
                                <w:szCs w:val="40"/>
                              </w:rPr>
                              <w:t>louse</w:t>
                            </w:r>
                          </w:p>
                          <w:p w:rsidR="00E04351" w:rsidRPr="001803B8" w:rsidRDefault="003B7C46" w:rsidP="00D3491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1533525" cy="1533525"/>
                                  <wp:effectExtent l="0" t="0" r="9525" b="9525"/>
                                  <wp:docPr id="4" name="Afbeelding 4" descr="blous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blous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3525" cy="1533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left:0;text-align:left;margin-left:0;margin-top:324pt;width:162pt;height:13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" fillcolor="#cff" stroked="f">
                <v:shadow on="t" opacity=".5" offset="6pt,6pt"/>
                <v:textbox>
                  <w:txbxContent>
                    <w:p w:rsidR="00E04351" w:rsidRDefault="00C32A34" w:rsidP="00D3491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b</w:t>
                      </w:r>
                      <w:r w:rsidR="00E04351">
                        <w:rPr>
                          <w:sz w:val="40"/>
                          <w:szCs w:val="40"/>
                        </w:rPr>
                        <w:t>louse</w:t>
                      </w:r>
                    </w:p>
                    <w:p w:rsidR="00E04351" w:rsidRPr="001803B8" w:rsidRDefault="003B7C46" w:rsidP="00D3491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1533525" cy="1533525"/>
                            <wp:effectExtent l="0" t="0" r="9525" b="9525"/>
                            <wp:docPr id="4" name="Afbeelding 4" descr="blou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blous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3525" cy="1533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B7C4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2159635</wp:posOffset>
                </wp:positionH>
                <wp:positionV relativeFrom="paragraph">
                  <wp:posOffset>5068570</wp:posOffset>
                </wp:positionV>
                <wp:extent cx="2149475" cy="1519555"/>
                <wp:effectExtent l="0" t="1270" r="72390" b="79375"/>
                <wp:wrapNone/>
                <wp:docPr id="1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9475" cy="151955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351" w:rsidRDefault="00E04351" w:rsidP="00D3491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trui</w:t>
                            </w:r>
                          </w:p>
                          <w:p w:rsidR="00E04351" w:rsidRPr="001803B8" w:rsidRDefault="003B7C46" w:rsidP="00D3491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1490980" cy="1490980"/>
                                  <wp:effectExtent l="0" t="0" r="0" b="0"/>
                                  <wp:docPr id="5" name="Afbeelding 5" descr="tru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tru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0980" cy="1490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left:0;text-align:left;margin-left:170.05pt;margin-top:399.1pt;width:169.25pt;height:11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" fillcolor="#cff" stroked="f">
                <v:shadow on="t" opacity=".5" offset="6pt,6pt"/>
                <v:textbox>
                  <w:txbxContent>
                    <w:p w:rsidR="00E04351" w:rsidRDefault="00E04351" w:rsidP="00D3491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trui</w:t>
                      </w:r>
                    </w:p>
                    <w:p w:rsidR="00E04351" w:rsidRPr="001803B8" w:rsidRDefault="003B7C46" w:rsidP="00D3491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1490980" cy="1490980"/>
                            <wp:effectExtent l="0" t="0" r="0" b="0"/>
                            <wp:docPr id="5" name="Afbeelding 5" descr="tru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tru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0980" cy="1490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B7C4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4572000</wp:posOffset>
                </wp:positionV>
                <wp:extent cx="2057400" cy="1828800"/>
                <wp:effectExtent l="0" t="0" r="76200" b="76200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828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351" w:rsidRDefault="00E04351" w:rsidP="00D3491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v</w:t>
                            </w:r>
                            <w:r w:rsidRPr="00E04351">
                              <w:rPr>
                                <w:sz w:val="40"/>
                                <w:szCs w:val="40"/>
                              </w:rPr>
                              <w:t>est</w:t>
                            </w:r>
                          </w:p>
                          <w:p w:rsidR="00E04351" w:rsidRPr="00E04351" w:rsidRDefault="003B7C46" w:rsidP="00D3491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1814830" cy="1814830"/>
                                  <wp:effectExtent l="0" t="0" r="0" b="0"/>
                                  <wp:docPr id="3" name="Afbeelding 3" descr="trui%20rit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trui%20rit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4830" cy="18148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left:0;text-align:left;margin-left:423pt;margin-top:5in;width:162pt;height:2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" fillcolor="#cff" stroked="f">
                <v:shadow on="t" opacity=".5" offset="6pt,6pt"/>
                <v:textbox>
                  <w:txbxContent>
                    <w:p w:rsidR="00E04351" w:rsidRDefault="00E04351" w:rsidP="00D3491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v</w:t>
                      </w:r>
                      <w:r w:rsidRPr="00E04351">
                        <w:rPr>
                          <w:sz w:val="40"/>
                          <w:szCs w:val="40"/>
                        </w:rPr>
                        <w:t>est</w:t>
                      </w:r>
                    </w:p>
                    <w:p w:rsidR="00E04351" w:rsidRPr="00E04351" w:rsidRDefault="003B7C46" w:rsidP="00D3491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1814830" cy="1814830"/>
                            <wp:effectExtent l="0" t="0" r="0" b="0"/>
                            <wp:docPr id="3" name="Afbeelding 3" descr="trui%20rit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trui%20rit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4830" cy="18148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B7C46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-571500</wp:posOffset>
            </wp:positionV>
            <wp:extent cx="3887470" cy="6972300"/>
            <wp:effectExtent l="0" t="0" r="0" b="0"/>
            <wp:wrapNone/>
            <wp:docPr id="23" name="Afbeelding 23" descr="s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pi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470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C4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571500</wp:posOffset>
                </wp:positionV>
                <wp:extent cx="114300" cy="1600200"/>
                <wp:effectExtent l="19050" t="19050" r="19050" b="19050"/>
                <wp:wrapNone/>
                <wp:docPr id="1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6002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45pt" to="315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" strokeweight="2.25pt"/>
            </w:pict>
          </mc:Fallback>
        </mc:AlternateContent>
      </w:r>
      <w:r w:rsidR="003B7C46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1143000</wp:posOffset>
                </wp:positionV>
                <wp:extent cx="1485900" cy="1028700"/>
                <wp:effectExtent l="19050" t="19050" r="19050" b="19050"/>
                <wp:wrapNone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85900" cy="10287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90pt" to="558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" strokeweight="2.25pt"/>
            </w:pict>
          </mc:Fallback>
        </mc:AlternateContent>
      </w:r>
      <w:r w:rsidR="003B7C46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1028700</wp:posOffset>
                </wp:positionV>
                <wp:extent cx="1600200" cy="1143000"/>
                <wp:effectExtent l="19050" t="19050" r="19050" b="19050"/>
                <wp:wrapNone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00200" cy="11430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81pt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" strokeweight="2.25pt"/>
            </w:pict>
          </mc:Fallback>
        </mc:AlternateContent>
      </w:r>
      <w:r w:rsidR="003B7C4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3086100</wp:posOffset>
                </wp:positionV>
                <wp:extent cx="685800" cy="2286000"/>
                <wp:effectExtent l="19050" t="19050" r="19050" b="19050"/>
                <wp:wrapNone/>
                <wp:docPr id="1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22860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243pt" to="297pt,4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" strokeweight="2.25pt"/>
            </w:pict>
          </mc:Fallback>
        </mc:AlternateContent>
      </w:r>
      <w:r w:rsidR="003B7C4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3086100</wp:posOffset>
                </wp:positionV>
                <wp:extent cx="1485900" cy="1028700"/>
                <wp:effectExtent l="19050" t="19050" r="19050" b="19050"/>
                <wp:wrapNone/>
                <wp:docPr id="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0" cy="10287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43pt" to="189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" strokeweight="2.25pt"/>
            </w:pict>
          </mc:Fallback>
        </mc:AlternateContent>
      </w:r>
      <w:r w:rsidR="003B7C46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43pt" to="513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" strokeweight="2.25pt"/>
            </w:pict>
          </mc:Fallback>
        </mc:AlternateContent>
      </w:r>
      <w:r w:rsidR="003B7C46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2171700</wp:posOffset>
                </wp:positionV>
                <wp:extent cx="3200400" cy="914400"/>
                <wp:effectExtent l="38100" t="38100" r="114300" b="11430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04351" w:rsidRPr="001803B8" w:rsidRDefault="00E04351" w:rsidP="00D34916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bovenkleding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left:0;text-align:left;margin-left:189pt;margin-top:171pt;width:252pt;height:1in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" fillcolor="#cff" strokeweight="6pt">
                <v:shadow on="t" opacity=".5" offset="6pt,6pt"/>
                <v:textbox>
                  <w:txbxContent>
                    <w:p w:rsidR="00E04351" w:rsidRPr="001803B8" w:rsidRDefault="00E04351" w:rsidP="00D34916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bovenkleding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440" w:rsidRDefault="00B45440" w:rsidP="00D34916">
      <w:r>
        <w:separator/>
      </w:r>
    </w:p>
  </w:endnote>
  <w:endnote w:type="continuationSeparator" w:id="0">
    <w:p w:rsidR="00B45440" w:rsidRDefault="00B45440" w:rsidP="00D34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440" w:rsidRDefault="00B45440" w:rsidP="00D34916">
      <w:r>
        <w:separator/>
      </w:r>
    </w:p>
  </w:footnote>
  <w:footnote w:type="continuationSeparator" w:id="0">
    <w:p w:rsidR="00B45440" w:rsidRDefault="00B45440" w:rsidP="00D349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07B6A"/>
    <w:rsid w:val="001803B8"/>
    <w:rsid w:val="00393998"/>
    <w:rsid w:val="003B7C46"/>
    <w:rsid w:val="00442EAF"/>
    <w:rsid w:val="00612290"/>
    <w:rsid w:val="006948CD"/>
    <w:rsid w:val="006B3006"/>
    <w:rsid w:val="00802DB1"/>
    <w:rsid w:val="00B45440"/>
    <w:rsid w:val="00C32A34"/>
    <w:rsid w:val="00D34916"/>
    <w:rsid w:val="00E0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D3491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D34916"/>
    <w:rPr>
      <w:sz w:val="24"/>
      <w:szCs w:val="24"/>
    </w:rPr>
  </w:style>
  <w:style w:type="paragraph" w:styleId="Voettekst">
    <w:name w:val="footer"/>
    <w:basedOn w:val="Standaard"/>
    <w:link w:val="VoettekstChar"/>
    <w:rsid w:val="00D3491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D34916"/>
    <w:rPr>
      <w:sz w:val="24"/>
      <w:szCs w:val="24"/>
    </w:rPr>
  </w:style>
  <w:style w:type="paragraph" w:styleId="Ballontekst">
    <w:name w:val="Balloon Text"/>
    <w:basedOn w:val="Standaard"/>
    <w:link w:val="BallontekstChar"/>
    <w:rsid w:val="006B300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B30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D3491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D34916"/>
    <w:rPr>
      <w:sz w:val="24"/>
      <w:szCs w:val="24"/>
    </w:rPr>
  </w:style>
  <w:style w:type="paragraph" w:styleId="Voettekst">
    <w:name w:val="footer"/>
    <w:basedOn w:val="Standaard"/>
    <w:link w:val="VoettekstChar"/>
    <w:rsid w:val="00D3491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D34916"/>
    <w:rPr>
      <w:sz w:val="24"/>
      <w:szCs w:val="24"/>
    </w:rPr>
  </w:style>
  <w:style w:type="paragraph" w:styleId="Ballontekst">
    <w:name w:val="Balloon Text"/>
    <w:basedOn w:val="Standaard"/>
    <w:link w:val="BallontekstChar"/>
    <w:rsid w:val="006B300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B30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50B55-83EA-4352-9EA9-CEEDA6877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2F3C617B</Template>
  <TotalTime>0</TotalTime>
  <Pages>2</Pages>
  <Words>77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Maaike.Maijenburg</cp:lastModifiedBy>
  <cp:revision>2</cp:revision>
  <dcterms:created xsi:type="dcterms:W3CDTF">2012-07-04T10:12:00Z</dcterms:created>
  <dcterms:modified xsi:type="dcterms:W3CDTF">2012-07-04T10:12:00Z</dcterms:modified>
</cp:coreProperties>
</file>