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1E" w:rsidRDefault="0042281E">
      <w:pPr>
        <w:rPr>
          <w:sz w:val="48"/>
          <w:szCs w:val="48"/>
        </w:rPr>
      </w:pPr>
      <w:r w:rsidRPr="000A63A2">
        <w:rPr>
          <w:sz w:val="48"/>
          <w:szCs w:val="48"/>
        </w:rPr>
        <w:t>De uitrusting =</w:t>
      </w:r>
      <w:r w:rsidR="000A63A2" w:rsidRPr="000A63A2">
        <w:rPr>
          <w:sz w:val="48"/>
          <w:szCs w:val="48"/>
        </w:rPr>
        <w:t xml:space="preserve"> alles wat je nodig hebt voor iets (in dit geval: om een ridder te zijn)</w:t>
      </w:r>
    </w:p>
    <w:p w:rsidR="000A63A2" w:rsidRPr="000A63A2" w:rsidRDefault="000A63A2">
      <w:pPr>
        <w:rPr>
          <w:sz w:val="48"/>
          <w:szCs w:val="48"/>
        </w:rPr>
      </w:pPr>
    </w:p>
    <w:p w:rsidR="0042281E" w:rsidRDefault="0042281E">
      <w:pPr>
        <w:rPr>
          <w:sz w:val="48"/>
          <w:szCs w:val="48"/>
        </w:rPr>
      </w:pPr>
      <w:r w:rsidRPr="000A63A2">
        <w:rPr>
          <w:sz w:val="48"/>
          <w:szCs w:val="48"/>
        </w:rPr>
        <w:t>Het vizier=</w:t>
      </w:r>
      <w:r w:rsidR="000A63A2" w:rsidRPr="000A63A2">
        <w:rPr>
          <w:sz w:val="48"/>
          <w:szCs w:val="48"/>
        </w:rPr>
        <w:t xml:space="preserve"> de opening van de helm, de </w:t>
      </w:r>
      <w:proofErr w:type="spellStart"/>
      <w:r w:rsidR="000A63A2" w:rsidRPr="000A63A2">
        <w:rPr>
          <w:sz w:val="48"/>
          <w:szCs w:val="48"/>
        </w:rPr>
        <w:t>helmklep</w:t>
      </w:r>
      <w:proofErr w:type="spellEnd"/>
      <w:r w:rsidR="000A63A2" w:rsidRPr="000A63A2">
        <w:rPr>
          <w:sz w:val="48"/>
          <w:szCs w:val="48"/>
        </w:rPr>
        <w:t>.</w:t>
      </w:r>
    </w:p>
    <w:p w:rsidR="000A63A2" w:rsidRPr="000A63A2" w:rsidRDefault="000A63A2">
      <w:pPr>
        <w:rPr>
          <w:sz w:val="48"/>
          <w:szCs w:val="48"/>
        </w:rPr>
      </w:pPr>
    </w:p>
    <w:p w:rsidR="0042281E" w:rsidRDefault="0042281E">
      <w:pPr>
        <w:rPr>
          <w:sz w:val="48"/>
          <w:szCs w:val="48"/>
        </w:rPr>
      </w:pPr>
      <w:r w:rsidRPr="000A63A2">
        <w:rPr>
          <w:sz w:val="48"/>
          <w:szCs w:val="48"/>
        </w:rPr>
        <w:t>Het schild=</w:t>
      </w:r>
      <w:r w:rsidR="000A63A2" w:rsidRPr="000A63A2">
        <w:rPr>
          <w:sz w:val="48"/>
          <w:szCs w:val="48"/>
        </w:rPr>
        <w:t xml:space="preserve"> plaat die je beschermt.</w:t>
      </w:r>
    </w:p>
    <w:p w:rsidR="000A63A2" w:rsidRPr="000A63A2" w:rsidRDefault="000A63A2">
      <w:pPr>
        <w:rPr>
          <w:sz w:val="48"/>
          <w:szCs w:val="48"/>
        </w:rPr>
      </w:pPr>
    </w:p>
    <w:p w:rsidR="0042281E" w:rsidRDefault="0042281E">
      <w:pPr>
        <w:rPr>
          <w:sz w:val="48"/>
          <w:szCs w:val="48"/>
        </w:rPr>
      </w:pPr>
      <w:r w:rsidRPr="000A63A2">
        <w:rPr>
          <w:sz w:val="48"/>
          <w:szCs w:val="48"/>
        </w:rPr>
        <w:t>De lans=</w:t>
      </w:r>
      <w:r w:rsidR="000A63A2" w:rsidRPr="000A63A2">
        <w:rPr>
          <w:sz w:val="48"/>
          <w:szCs w:val="48"/>
        </w:rPr>
        <w:t xml:space="preserve"> lang wapen met een metalen punt.</w:t>
      </w:r>
    </w:p>
    <w:p w:rsidR="000A63A2" w:rsidRPr="000A63A2" w:rsidRDefault="000A63A2">
      <w:pPr>
        <w:rPr>
          <w:sz w:val="48"/>
          <w:szCs w:val="48"/>
        </w:rPr>
      </w:pPr>
    </w:p>
    <w:p w:rsidR="0042281E" w:rsidRDefault="0042281E">
      <w:pPr>
        <w:rPr>
          <w:sz w:val="48"/>
          <w:szCs w:val="48"/>
        </w:rPr>
      </w:pPr>
      <w:r w:rsidRPr="000A63A2">
        <w:rPr>
          <w:sz w:val="48"/>
          <w:szCs w:val="48"/>
        </w:rPr>
        <w:t>De dolk=</w:t>
      </w:r>
      <w:r w:rsidR="000A63A2" w:rsidRPr="000A63A2">
        <w:rPr>
          <w:sz w:val="48"/>
          <w:szCs w:val="48"/>
        </w:rPr>
        <w:t xml:space="preserve"> kort wapen met een scherpe punt.</w:t>
      </w:r>
    </w:p>
    <w:p w:rsidR="000A63A2" w:rsidRPr="000A63A2" w:rsidRDefault="000A63A2">
      <w:pPr>
        <w:rPr>
          <w:sz w:val="48"/>
          <w:szCs w:val="48"/>
        </w:rPr>
      </w:pPr>
    </w:p>
    <w:p w:rsidR="0042281E" w:rsidRPr="000A63A2" w:rsidRDefault="0042281E">
      <w:pPr>
        <w:rPr>
          <w:sz w:val="48"/>
          <w:szCs w:val="48"/>
        </w:rPr>
      </w:pPr>
      <w:r w:rsidRPr="000A63A2">
        <w:rPr>
          <w:sz w:val="48"/>
          <w:szCs w:val="48"/>
        </w:rPr>
        <w:t xml:space="preserve">De </w:t>
      </w:r>
      <w:r w:rsidR="000A63A2" w:rsidRPr="000A63A2">
        <w:rPr>
          <w:sz w:val="48"/>
          <w:szCs w:val="48"/>
        </w:rPr>
        <w:t>maliënkolder</w:t>
      </w:r>
      <w:bookmarkStart w:id="0" w:name="_GoBack"/>
      <w:bookmarkEnd w:id="0"/>
      <w:r w:rsidRPr="000A63A2">
        <w:rPr>
          <w:sz w:val="48"/>
          <w:szCs w:val="48"/>
        </w:rPr>
        <w:t>=</w:t>
      </w:r>
      <w:r w:rsidR="000A63A2" w:rsidRPr="000A63A2">
        <w:rPr>
          <w:sz w:val="48"/>
          <w:szCs w:val="48"/>
        </w:rPr>
        <w:t xml:space="preserve"> een vest gemaakt van ijzer, heel zwaar.</w:t>
      </w:r>
    </w:p>
    <w:p w:rsidR="001803B8" w:rsidRPr="000A63A2" w:rsidRDefault="0042281E">
      <w:pPr>
        <w:rPr>
          <w:sz w:val="48"/>
          <w:szCs w:val="48"/>
        </w:rPr>
      </w:pPr>
      <w:r w:rsidRPr="000A63A2">
        <w:rPr>
          <w:sz w:val="48"/>
          <w:szCs w:val="48"/>
        </w:rPr>
        <w:br w:type="page"/>
      </w:r>
      <w:r w:rsidRPr="000A63A2">
        <w:rPr>
          <w:noProof/>
          <w:sz w:val="48"/>
          <w:szCs w:val="48"/>
        </w:rPr>
        <w:lastRenderedPageBreak/>
        <w:drawing>
          <wp:anchor distT="0" distB="0" distL="114300" distR="114300" simplePos="0" relativeHeight="251673088" behindDoc="0" locked="0" layoutInCell="1" allowOverlap="1" wp14:anchorId="0536AAB6" wp14:editId="1D3FAA5D">
            <wp:simplePos x="0" y="0"/>
            <wp:positionH relativeFrom="margin">
              <wp:posOffset>3433445</wp:posOffset>
            </wp:positionH>
            <wp:positionV relativeFrom="margin">
              <wp:posOffset>3688715</wp:posOffset>
            </wp:positionV>
            <wp:extent cx="1844675" cy="1818005"/>
            <wp:effectExtent l="0" t="0" r="3175" b="0"/>
            <wp:wrapSquare wrapText="bothSides"/>
            <wp:docPr id="26" name="il_fi" descr="Beschrijving: http://www.dragonheart.nl/files/winkel/4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dragonheart.nl/files/winkel/41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3A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7765A3" wp14:editId="3582EC5E">
                <wp:simplePos x="0" y="0"/>
                <wp:positionH relativeFrom="column">
                  <wp:posOffset>2842895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85pt,243pt" to="277.85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" strokeweight="2.25pt"/>
            </w:pict>
          </mc:Fallback>
        </mc:AlternateContent>
      </w:r>
      <w:r w:rsidRPr="000A63A2">
        <w:rPr>
          <w:noProof/>
          <w:sz w:val="48"/>
          <w:szCs w:val="48"/>
        </w:rPr>
        <w:drawing>
          <wp:anchor distT="0" distB="0" distL="114300" distR="114300" simplePos="0" relativeHeight="251671040" behindDoc="0" locked="0" layoutInCell="1" allowOverlap="1" wp14:anchorId="7AB296EE" wp14:editId="30551EED">
            <wp:simplePos x="0" y="0"/>
            <wp:positionH relativeFrom="margin">
              <wp:posOffset>7249160</wp:posOffset>
            </wp:positionH>
            <wp:positionV relativeFrom="margin">
              <wp:posOffset>3569970</wp:posOffset>
            </wp:positionV>
            <wp:extent cx="2013585" cy="2849245"/>
            <wp:effectExtent l="0" t="0" r="5715" b="8255"/>
            <wp:wrapSquare wrapText="bothSides"/>
            <wp:docPr id="25" name="Afbeelding 4" descr="Beschrijving: Kleurplaat malienk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Kleurplaat malienkol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3A2">
        <w:rPr>
          <w:noProof/>
          <w:sz w:val="48"/>
          <w:szCs w:val="48"/>
        </w:rPr>
        <w:drawing>
          <wp:anchor distT="0" distB="0" distL="114300" distR="114300" simplePos="0" relativeHeight="251668992" behindDoc="1" locked="0" layoutInCell="1" allowOverlap="1" wp14:anchorId="4C902451" wp14:editId="50CE166F">
            <wp:simplePos x="0" y="0"/>
            <wp:positionH relativeFrom="margin">
              <wp:posOffset>-635000</wp:posOffset>
            </wp:positionH>
            <wp:positionV relativeFrom="margin">
              <wp:posOffset>3389630</wp:posOffset>
            </wp:positionV>
            <wp:extent cx="3194685" cy="2399030"/>
            <wp:effectExtent l="0" t="0" r="5715" b="1270"/>
            <wp:wrapSquare wrapText="bothSides"/>
            <wp:docPr id="24" name="il_fi" descr="Beschrijving: http://www.dehoogheid.nl/images/l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dehoogheid.nl/images/la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3A2">
        <w:rPr>
          <w:noProof/>
          <w:sz w:val="48"/>
          <w:szCs w:val="48"/>
        </w:rPr>
        <w:drawing>
          <wp:anchor distT="0" distB="0" distL="114300" distR="114300" simplePos="0" relativeHeight="251666944" behindDoc="0" locked="0" layoutInCell="1" allowOverlap="1" wp14:anchorId="0D3F8674" wp14:editId="5915D9B8">
            <wp:simplePos x="0" y="0"/>
            <wp:positionH relativeFrom="margin">
              <wp:posOffset>6771005</wp:posOffset>
            </wp:positionH>
            <wp:positionV relativeFrom="margin">
              <wp:posOffset>1078230</wp:posOffset>
            </wp:positionV>
            <wp:extent cx="2491740" cy="2491740"/>
            <wp:effectExtent l="0" t="0" r="3810" b="3810"/>
            <wp:wrapSquare wrapText="bothSides"/>
            <wp:docPr id="23" name="il_fi" descr="Beschrijving: http://www.kinderverkleedwinkel.nl/58-145-thickbox/ridder-zwaard-en-s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kinderverkleedwinkel.nl/58-145-thickbox/ridder-zwaard-en-schil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3A2">
        <w:rPr>
          <w:noProof/>
          <w:sz w:val="48"/>
          <w:szCs w:val="48"/>
        </w:rPr>
        <w:drawing>
          <wp:anchor distT="0" distB="0" distL="114300" distR="114300" simplePos="0" relativeHeight="251664896" behindDoc="0" locked="0" layoutInCell="1" allowOverlap="1" wp14:anchorId="364E4FEC" wp14:editId="755CCFAC">
            <wp:simplePos x="0" y="0"/>
            <wp:positionH relativeFrom="margin">
              <wp:posOffset>2057400</wp:posOffset>
            </wp:positionH>
            <wp:positionV relativeFrom="margin">
              <wp:posOffset>-588010</wp:posOffset>
            </wp:positionV>
            <wp:extent cx="1772285" cy="1772285"/>
            <wp:effectExtent l="0" t="0" r="0" b="0"/>
            <wp:wrapSquare wrapText="bothSides"/>
            <wp:docPr id="22" name="il_fi" descr="Beschrijving: http://csimg.koopkeus.nl/srv/NL/0000232010031141/T/340x340/C/FFFFFF/url/middeleeuwse-ridder-he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csimg.koopkeus.nl/srv/NL/0000232010031141/T/340x340/C/FFFFFF/url/middeleeuwse-ridder-hel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3A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97E982" wp14:editId="52E5C29E">
                <wp:simplePos x="0" y="0"/>
                <wp:positionH relativeFrom="column">
                  <wp:posOffset>271780</wp:posOffset>
                </wp:positionH>
                <wp:positionV relativeFrom="paragraph">
                  <wp:posOffset>228600</wp:posOffset>
                </wp:positionV>
                <wp:extent cx="1449070" cy="493395"/>
                <wp:effectExtent l="0" t="0" r="79375" b="7810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493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727" w:rsidRPr="001803B8" w:rsidRDefault="006B26D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vizier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1.4pt;margin-top:18pt;width:114.1pt;height:3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" fillcolor="#cff" stroked="f">
                <v:shadow on="t" opacity=".5" offset="6pt,6pt"/>
                <v:textbox>
                  <w:txbxContent>
                    <w:p w:rsidR="003D1727" w:rsidRPr="001803B8" w:rsidRDefault="006B26D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vizier</w:t>
                      </w:r>
                    </w:p>
                  </w:txbxContent>
                </v:textbox>
              </v:shape>
            </w:pict>
          </mc:Fallback>
        </mc:AlternateContent>
      </w:r>
      <w:r w:rsidRPr="000A63A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680F8C" wp14:editId="5A295A21">
                <wp:simplePos x="0" y="0"/>
                <wp:positionH relativeFrom="column">
                  <wp:posOffset>2286000</wp:posOffset>
                </wp:positionH>
                <wp:positionV relativeFrom="paragraph">
                  <wp:posOffset>5372100</wp:posOffset>
                </wp:positionV>
                <wp:extent cx="2057400" cy="685800"/>
                <wp:effectExtent l="0" t="0" r="76200" b="7620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727" w:rsidRPr="001803B8" w:rsidRDefault="006B26D3" w:rsidP="00393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dolk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80pt;margin-top:423pt;width:162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" fillcolor="#cff" stroked="f">
                <v:shadow on="t" opacity=".5" offset="6pt,6pt"/>
                <v:textbox>
                  <w:txbxContent>
                    <w:p w:rsidR="003D1727" w:rsidRPr="001803B8" w:rsidRDefault="006B26D3" w:rsidP="0039399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dolk</w:t>
                      </w:r>
                    </w:p>
                  </w:txbxContent>
                </v:textbox>
              </v:shape>
            </w:pict>
          </mc:Fallback>
        </mc:AlternateContent>
      </w:r>
      <w:r w:rsidRPr="000A63A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738FE2" wp14:editId="0F63C086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057400" cy="685800"/>
                <wp:effectExtent l="0" t="0" r="76200" b="7620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727" w:rsidRPr="001803B8" w:rsidRDefault="006B26D3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lans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0;margin-top:324pt;width:162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" fillcolor="#cff" stroked="f">
                <v:shadow on="t" opacity=".5" offset="6pt,6pt"/>
                <v:textbox>
                  <w:txbxContent>
                    <w:p w:rsidR="003D1727" w:rsidRPr="001803B8" w:rsidRDefault="006B26D3" w:rsidP="00802DB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lans</w:t>
                      </w:r>
                    </w:p>
                  </w:txbxContent>
                </v:textbox>
              </v:shape>
            </w:pict>
          </mc:Fallback>
        </mc:AlternateContent>
      </w:r>
      <w:r w:rsidRPr="000A63A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DD8C0E" wp14:editId="4E52B17A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B4mZSUiAgAAOw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Pr="000A63A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6F7E98" wp14:editId="31587A64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76200" b="7620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727" w:rsidRPr="001803B8" w:rsidRDefault="006B26D3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B26D3">
                              <w:rPr>
                                <w:sz w:val="40"/>
                                <w:szCs w:val="40"/>
                              </w:rPr>
                              <w:t>De Maliënkolder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23pt;margin-top:5in;width:16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3D1727" w:rsidRPr="001803B8" w:rsidRDefault="006B26D3" w:rsidP="001803B8">
                      <w:pPr>
                        <w:rPr>
                          <w:sz w:val="40"/>
                          <w:szCs w:val="40"/>
                        </w:rPr>
                      </w:pPr>
                      <w:r w:rsidRPr="006B26D3">
                        <w:rPr>
                          <w:sz w:val="40"/>
                          <w:szCs w:val="40"/>
                        </w:rPr>
                        <w:t>De Maliënkolder</w:t>
                      </w:r>
                    </w:p>
                  </w:txbxContent>
                </v:textbox>
              </v:shape>
            </w:pict>
          </mc:Fallback>
        </mc:AlternateContent>
      </w:r>
      <w:r w:rsidRPr="000A63A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5C1AC2" wp14:editId="2A7B4272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727" w:rsidRPr="001803B8" w:rsidRDefault="006B26D3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zwaard en het schild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41pt;margin-top:18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" fillcolor="#cff" stroked="f">
                <v:shadow on="t" opacity=".5" offset="6pt,6pt"/>
                <v:textbox>
                  <w:txbxContent>
                    <w:p w:rsidR="003D1727" w:rsidRPr="001803B8" w:rsidRDefault="006B26D3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zwaard en het schild</w:t>
                      </w:r>
                    </w:p>
                  </w:txbxContent>
                </v:textbox>
              </v:shape>
            </w:pict>
          </mc:Fallback>
        </mc:AlternateContent>
      </w:r>
      <w:r w:rsidRPr="000A63A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B0CB35" wp14:editId="7A708824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ri+ctS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Pr="000A63A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23CFC1" wp14:editId="5AE5F08F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jY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KOmeN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Pr="000A63A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4A88CC" wp14:editId="406ED4B3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2Hk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il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Ci12Hk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  <w:r w:rsidRPr="000A63A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E2A1A7" wp14:editId="6F608092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1727" w:rsidRPr="001803B8" w:rsidRDefault="003D172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uitrusting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9pt;margin-top:171pt;width:252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z2VMH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3D1727" w:rsidRPr="001803B8" w:rsidRDefault="003D1727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uitrusting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RPr="000A63A2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23708"/>
    <w:rsid w:val="000A63A2"/>
    <w:rsid w:val="001803B8"/>
    <w:rsid w:val="001D6B5B"/>
    <w:rsid w:val="00387DAC"/>
    <w:rsid w:val="00393998"/>
    <w:rsid w:val="003D1727"/>
    <w:rsid w:val="0042281E"/>
    <w:rsid w:val="00463C38"/>
    <w:rsid w:val="006B26D3"/>
    <w:rsid w:val="0080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BBCC66B2</Template>
  <TotalTime>0</TotalTime>
  <Pages>2</Pages>
  <Words>58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2013-01-07T13:18:00Z</dcterms:created>
  <dcterms:modified xsi:type="dcterms:W3CDTF">2013-01-07T13:18:00Z</dcterms:modified>
</cp:coreProperties>
</file>