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9222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263F41" wp14:editId="165589D1">
                <wp:simplePos x="0" y="0"/>
                <wp:positionH relativeFrom="column">
                  <wp:posOffset>341630</wp:posOffset>
                </wp:positionH>
                <wp:positionV relativeFrom="paragraph">
                  <wp:posOffset>1452880</wp:posOffset>
                </wp:positionV>
                <wp:extent cx="3886200" cy="4260215"/>
                <wp:effectExtent l="19050" t="19050" r="95250" b="10223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26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92222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DAFF2" wp14:editId="6E9FB373">
                                  <wp:extent cx="3671668" cy="3235569"/>
                                  <wp:effectExtent l="0" t="0" r="5080" b="3175"/>
                                  <wp:docPr id="8" name="irc_mi" descr="http://weblogs.nrc.nl/discussie/files/WFA--_VERTROUWEN%20OV%20CHIPKAART%20OPGEZEGD_0922_11.692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eblogs.nrc.nl/discussie/files/WFA--_VERTROUWEN%20OV%20CHIPKAART%20OPGEZEGD_0922_11.692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3229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.9pt;margin-top:114.4pt;width:306pt;height:33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92222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8DAFF2" wp14:editId="6E9FB373">
                            <wp:extent cx="3671668" cy="3235569"/>
                            <wp:effectExtent l="0" t="0" r="5080" b="3175"/>
                            <wp:docPr id="8" name="irc_mi" descr="http://weblogs.nrc.nl/discussie/files/WFA--_VERTROUWEN%20OV%20CHIPKAART%20OPGEZEGD_0922_11.692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eblogs.nrc.nl/discussie/files/WFA--_VERTROUWEN%20OV%20CHIPKAART%20OPGEZEGD_0922_11.692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3229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9D1AE0" wp14:editId="2A1CD8F2">
                <wp:simplePos x="0" y="0"/>
                <wp:positionH relativeFrom="column">
                  <wp:posOffset>4674235</wp:posOffset>
                </wp:positionH>
                <wp:positionV relativeFrom="paragraph">
                  <wp:posOffset>1452245</wp:posOffset>
                </wp:positionV>
                <wp:extent cx="3886200" cy="4260850"/>
                <wp:effectExtent l="19050" t="19050" r="95250" b="1016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26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92222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A036C" wp14:editId="2721C005">
                                  <wp:extent cx="3671667" cy="3151163"/>
                                  <wp:effectExtent l="0" t="0" r="5080" b="0"/>
                                  <wp:docPr id="6" name="irc_mi" descr="http://static3.volkskrant.nl/static/photo/2011/6/9/4/20110127162345/media_xl_52539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ic3.volkskrant.nl/static/photo/2011/6/9/4/20110127162345/media_xl_52539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314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8.05pt;margin-top:114.35pt;width:306pt;height:33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92222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CA036C" wp14:editId="2721C005">
                            <wp:extent cx="3671667" cy="3151163"/>
                            <wp:effectExtent l="0" t="0" r="5080" b="0"/>
                            <wp:docPr id="6" name="irc_mi" descr="http://static3.volkskrant.nl/static/photo/2011/6/9/4/20110127162345/media_xl_52539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ic3.volkskrant.nl/static/photo/2011/6/9/4/20110127162345/media_xl_52539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314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BB8006" wp14:editId="472B444A">
                <wp:simplePos x="0" y="0"/>
                <wp:positionH relativeFrom="column">
                  <wp:posOffset>4674235</wp:posOffset>
                </wp:positionH>
                <wp:positionV relativeFrom="paragraph">
                  <wp:posOffset>102235</wp:posOffset>
                </wp:positionV>
                <wp:extent cx="3886200" cy="1715770"/>
                <wp:effectExtent l="19050" t="19050" r="95250" b="939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922223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22223">
                              <w:rPr>
                                <w:b/>
                                <w:sz w:val="96"/>
                                <w:szCs w:val="96"/>
                              </w:rPr>
                              <w:t>Afschaffen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: je stopt ergens mee.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8.05pt;margin-top:8.05pt;width:306pt;height:1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922223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22223">
                        <w:rPr>
                          <w:b/>
                          <w:sz w:val="96"/>
                          <w:szCs w:val="96"/>
                        </w:rPr>
                        <w:t>Afschaffen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: je stopt ergens mee.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E7AA1D" wp14:editId="0F761592">
                <wp:simplePos x="0" y="0"/>
                <wp:positionH relativeFrom="column">
                  <wp:posOffset>341630</wp:posOffset>
                </wp:positionH>
                <wp:positionV relativeFrom="paragraph">
                  <wp:posOffset>102235</wp:posOffset>
                </wp:positionV>
                <wp:extent cx="3886200" cy="1350010"/>
                <wp:effectExtent l="19050" t="19050" r="95250" b="9779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922223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22223">
                              <w:rPr>
                                <w:b/>
                                <w:sz w:val="96"/>
                                <w:szCs w:val="96"/>
                              </w:rPr>
                              <w:t>Invoeren: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je begint ergens mee.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6.9pt;margin-top:8.05pt;width:306pt;height:10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922223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22223">
                        <w:rPr>
                          <w:b/>
                          <w:sz w:val="96"/>
                          <w:szCs w:val="96"/>
                        </w:rPr>
                        <w:t>Invoeren: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je begint ergens mee.</w:t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747AB6"/>
    <w:rsid w:val="0092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222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22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222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22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F099062D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2009-12-07T08:00:00Z</cp:lastPrinted>
  <dcterms:created xsi:type="dcterms:W3CDTF">2013-04-04T07:18:00Z</dcterms:created>
  <dcterms:modified xsi:type="dcterms:W3CDTF">2013-04-04T07:18:00Z</dcterms:modified>
</cp:coreProperties>
</file>