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40" w:rsidRDefault="00990940">
      <w:bookmarkStart w:id="0" w:name="_GoBack"/>
      <w:bookmarkEnd w:id="0"/>
    </w:p>
    <w:p w:rsidR="00A03B5B" w:rsidRPr="0039755A" w:rsidRDefault="0073231E">
      <w:pPr>
        <w:rPr>
          <w:sz w:val="44"/>
          <w:szCs w:val="44"/>
        </w:rPr>
      </w:pPr>
      <w:r w:rsidRPr="0039755A">
        <w:rPr>
          <w:b/>
          <w:sz w:val="44"/>
          <w:szCs w:val="44"/>
        </w:rPr>
        <w:t>De f</w:t>
      </w:r>
      <w:r w:rsidR="00FA08DB" w:rsidRPr="0039755A">
        <w:rPr>
          <w:b/>
          <w:sz w:val="44"/>
          <w:szCs w:val="44"/>
        </w:rPr>
        <w:t xml:space="preserve">eestversiering: </w:t>
      </w:r>
      <w:r w:rsidR="00E11636" w:rsidRPr="0039755A">
        <w:rPr>
          <w:sz w:val="44"/>
          <w:szCs w:val="44"/>
        </w:rPr>
        <w:t>dit zijn</w:t>
      </w:r>
      <w:r w:rsidR="00E11636" w:rsidRPr="0039755A">
        <w:rPr>
          <w:b/>
          <w:sz w:val="44"/>
          <w:szCs w:val="44"/>
        </w:rPr>
        <w:t xml:space="preserve"> </w:t>
      </w:r>
      <w:r w:rsidR="00FA08DB" w:rsidRPr="0039755A">
        <w:rPr>
          <w:sz w:val="44"/>
          <w:szCs w:val="44"/>
        </w:rPr>
        <w:t>spullen om een ruimte gezellig te</w:t>
      </w:r>
    </w:p>
    <w:p w:rsidR="00FA08DB" w:rsidRPr="0039755A" w:rsidRDefault="00A03B5B">
      <w:pPr>
        <w:rPr>
          <w:sz w:val="44"/>
          <w:szCs w:val="44"/>
        </w:rPr>
      </w:pPr>
      <w:r w:rsidRPr="0039755A">
        <w:rPr>
          <w:sz w:val="44"/>
          <w:szCs w:val="44"/>
        </w:rPr>
        <w:t xml:space="preserve">                                </w:t>
      </w:r>
      <w:r w:rsidR="00FA08DB" w:rsidRPr="0039755A">
        <w:rPr>
          <w:sz w:val="44"/>
          <w:szCs w:val="44"/>
        </w:rPr>
        <w:t xml:space="preserve"> maken en te versieren voor een feestje. </w:t>
      </w:r>
    </w:p>
    <w:p w:rsidR="00FA08DB" w:rsidRDefault="00FA08DB">
      <w:pPr>
        <w:rPr>
          <w:b/>
          <w:sz w:val="32"/>
          <w:szCs w:val="32"/>
        </w:rPr>
      </w:pPr>
    </w:p>
    <w:p w:rsidR="00A03B5B" w:rsidRDefault="00FA08DB">
      <w:pPr>
        <w:rPr>
          <w:sz w:val="44"/>
          <w:szCs w:val="44"/>
        </w:rPr>
      </w:pPr>
      <w:r w:rsidRPr="00A03B5B">
        <w:rPr>
          <w:b/>
          <w:sz w:val="44"/>
          <w:szCs w:val="44"/>
        </w:rPr>
        <w:t xml:space="preserve">De ballon: </w:t>
      </w:r>
      <w:r w:rsidRPr="00A03B5B">
        <w:rPr>
          <w:sz w:val="44"/>
          <w:szCs w:val="44"/>
        </w:rPr>
        <w:t>dit gebruik je als versiering</w:t>
      </w:r>
      <w:r w:rsidR="0076125F" w:rsidRPr="00A03B5B">
        <w:rPr>
          <w:sz w:val="44"/>
          <w:szCs w:val="44"/>
        </w:rPr>
        <w:t>.</w:t>
      </w:r>
      <w:r w:rsidRPr="00A03B5B">
        <w:rPr>
          <w:sz w:val="44"/>
          <w:szCs w:val="44"/>
        </w:rPr>
        <w:t xml:space="preserve"> </w:t>
      </w:r>
      <w:r w:rsidR="0076125F" w:rsidRPr="00A03B5B">
        <w:rPr>
          <w:sz w:val="44"/>
          <w:szCs w:val="44"/>
        </w:rPr>
        <w:t>Een b</w:t>
      </w:r>
      <w:r w:rsidR="00D44F35" w:rsidRPr="00A03B5B">
        <w:rPr>
          <w:sz w:val="44"/>
          <w:szCs w:val="44"/>
        </w:rPr>
        <w:t>a</w:t>
      </w:r>
      <w:r w:rsidR="0076125F" w:rsidRPr="00A03B5B">
        <w:rPr>
          <w:sz w:val="44"/>
          <w:szCs w:val="44"/>
        </w:rPr>
        <w:t>llon is gemaakt van rubber en j</w:t>
      </w:r>
      <w:r w:rsidRPr="00A03B5B">
        <w:rPr>
          <w:sz w:val="44"/>
          <w:szCs w:val="44"/>
        </w:rPr>
        <w:t>e</w:t>
      </w:r>
    </w:p>
    <w:p w:rsidR="000C3978" w:rsidRPr="00A03B5B" w:rsidRDefault="00A03B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</w:t>
      </w:r>
      <w:r w:rsidR="00FA08DB" w:rsidRPr="00A03B5B">
        <w:rPr>
          <w:sz w:val="44"/>
          <w:szCs w:val="44"/>
        </w:rPr>
        <w:t xml:space="preserve">  kan </w:t>
      </w:r>
      <w:r w:rsidR="00D44F35" w:rsidRPr="00A03B5B">
        <w:rPr>
          <w:sz w:val="44"/>
          <w:szCs w:val="44"/>
        </w:rPr>
        <w:t>de ballon</w:t>
      </w:r>
      <w:r>
        <w:rPr>
          <w:sz w:val="44"/>
          <w:szCs w:val="44"/>
        </w:rPr>
        <w:t xml:space="preserve"> </w:t>
      </w:r>
      <w:r w:rsidR="004A1C90" w:rsidRPr="00A03B5B">
        <w:rPr>
          <w:sz w:val="44"/>
          <w:szCs w:val="44"/>
        </w:rPr>
        <w:t>o</w:t>
      </w:r>
      <w:r w:rsidR="000C3978" w:rsidRPr="00A03B5B">
        <w:rPr>
          <w:sz w:val="44"/>
          <w:szCs w:val="44"/>
        </w:rPr>
        <w:t>pblazen.</w:t>
      </w:r>
    </w:p>
    <w:p w:rsidR="00FA08DB" w:rsidRDefault="00FA08DB">
      <w:pPr>
        <w:rPr>
          <w:b/>
          <w:sz w:val="32"/>
          <w:szCs w:val="32"/>
        </w:rPr>
      </w:pPr>
    </w:p>
    <w:p w:rsidR="00A03B5B" w:rsidRDefault="00FA08DB">
      <w:pPr>
        <w:rPr>
          <w:sz w:val="44"/>
          <w:szCs w:val="44"/>
        </w:rPr>
      </w:pPr>
      <w:r w:rsidRPr="00A03B5B">
        <w:rPr>
          <w:b/>
          <w:sz w:val="44"/>
          <w:szCs w:val="44"/>
        </w:rPr>
        <w:t xml:space="preserve">De slinger: </w:t>
      </w:r>
      <w:r w:rsidR="0076125F" w:rsidRPr="00A03B5B">
        <w:rPr>
          <w:sz w:val="44"/>
          <w:szCs w:val="44"/>
        </w:rPr>
        <w:t xml:space="preserve">een slinger is een gekleurde strook papier of plastic. Je hangt </w:t>
      </w:r>
    </w:p>
    <w:p w:rsidR="0076125F" w:rsidRPr="00A03B5B" w:rsidRDefault="00A03B5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</w:t>
      </w:r>
      <w:r w:rsidR="0076125F" w:rsidRPr="00A03B5B">
        <w:rPr>
          <w:sz w:val="44"/>
          <w:szCs w:val="44"/>
        </w:rPr>
        <w:t>slingers op als er feest is, bijv. bij een verjaardag.</w:t>
      </w:r>
    </w:p>
    <w:p w:rsidR="0076125F" w:rsidRPr="00A03B5B" w:rsidRDefault="0076125F">
      <w:pPr>
        <w:rPr>
          <w:b/>
          <w:sz w:val="44"/>
          <w:szCs w:val="44"/>
        </w:rPr>
      </w:pPr>
    </w:p>
    <w:p w:rsidR="009C02D5" w:rsidRPr="00B45DAB" w:rsidRDefault="0076125F">
      <w:pPr>
        <w:rPr>
          <w:sz w:val="44"/>
          <w:szCs w:val="44"/>
        </w:rPr>
      </w:pPr>
      <w:r w:rsidRPr="00B45DAB">
        <w:rPr>
          <w:b/>
          <w:sz w:val="44"/>
          <w:szCs w:val="44"/>
        </w:rPr>
        <w:t xml:space="preserve">De vlag: </w:t>
      </w:r>
      <w:r w:rsidR="009C02D5" w:rsidRPr="00B45DAB">
        <w:rPr>
          <w:sz w:val="44"/>
          <w:szCs w:val="44"/>
        </w:rPr>
        <w:t>een vlag is een lap aan een stok met allemaal vrolijke kleuren.</w:t>
      </w:r>
    </w:p>
    <w:p w:rsidR="009C02D5" w:rsidRDefault="009C02D5">
      <w:pPr>
        <w:rPr>
          <w:b/>
          <w:sz w:val="32"/>
          <w:szCs w:val="32"/>
        </w:rPr>
      </w:pPr>
    </w:p>
    <w:p w:rsidR="00B45DAB" w:rsidRDefault="009C02D5">
      <w:pPr>
        <w:rPr>
          <w:sz w:val="44"/>
          <w:szCs w:val="44"/>
        </w:rPr>
      </w:pPr>
      <w:r w:rsidRPr="00B45DAB">
        <w:rPr>
          <w:b/>
          <w:sz w:val="44"/>
          <w:szCs w:val="44"/>
        </w:rPr>
        <w:t xml:space="preserve">Confetti: </w:t>
      </w:r>
      <w:r w:rsidRPr="00B45DAB">
        <w:rPr>
          <w:sz w:val="44"/>
          <w:szCs w:val="44"/>
        </w:rPr>
        <w:t>dit zijn allemaal kleine snippertjes gekleurd papier. Je strooit ze rond</w:t>
      </w:r>
    </w:p>
    <w:p w:rsidR="009C02D5" w:rsidRPr="00B45DAB" w:rsidRDefault="00B45DA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</w:t>
      </w:r>
      <w:r w:rsidR="009C02D5" w:rsidRPr="00B45DAB">
        <w:rPr>
          <w:sz w:val="44"/>
          <w:szCs w:val="44"/>
        </w:rPr>
        <w:t xml:space="preserve"> bij een feest.</w:t>
      </w:r>
    </w:p>
    <w:p w:rsidR="009C02D5" w:rsidRDefault="009C02D5">
      <w:pPr>
        <w:rPr>
          <w:b/>
          <w:sz w:val="32"/>
          <w:szCs w:val="32"/>
        </w:rPr>
      </w:pPr>
    </w:p>
    <w:p w:rsidR="00B45DAB" w:rsidRDefault="009C02D5" w:rsidP="009C02D5">
      <w:pPr>
        <w:rPr>
          <w:sz w:val="44"/>
          <w:szCs w:val="44"/>
        </w:rPr>
      </w:pPr>
      <w:r w:rsidRPr="00B45DAB">
        <w:rPr>
          <w:b/>
          <w:sz w:val="44"/>
          <w:szCs w:val="44"/>
        </w:rPr>
        <w:t>De serpentine</w:t>
      </w:r>
      <w:r w:rsidR="004A1C90" w:rsidRPr="00B45DAB">
        <w:rPr>
          <w:b/>
          <w:sz w:val="44"/>
          <w:szCs w:val="44"/>
        </w:rPr>
        <w:t>:</w:t>
      </w:r>
      <w:r w:rsidRPr="00B45DAB">
        <w:rPr>
          <w:b/>
          <w:sz w:val="44"/>
          <w:szCs w:val="44"/>
        </w:rPr>
        <w:t xml:space="preserve"> </w:t>
      </w:r>
      <w:r w:rsidRPr="00B45DAB">
        <w:rPr>
          <w:sz w:val="44"/>
          <w:szCs w:val="44"/>
        </w:rPr>
        <w:t>een serpentine is een smal rolletje gekleurd papier. Je kunt een</w:t>
      </w:r>
    </w:p>
    <w:p w:rsidR="00B45DAB" w:rsidRDefault="00B45DAB" w:rsidP="009C02D5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</w:t>
      </w:r>
      <w:r w:rsidR="009C02D5" w:rsidRPr="00B45DAB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="009C02D5" w:rsidRPr="00B45DAB">
        <w:rPr>
          <w:sz w:val="44"/>
          <w:szCs w:val="44"/>
        </w:rPr>
        <w:t xml:space="preserve">serpentine uitrollen </w:t>
      </w:r>
      <w:r w:rsidR="009C02D5" w:rsidRPr="00B45DAB">
        <w:rPr>
          <w:sz w:val="44"/>
          <w:szCs w:val="44"/>
        </w:rPr>
        <w:tab/>
        <w:t>door naar iemand te gooien. Dat gebeurt</w:t>
      </w:r>
    </w:p>
    <w:p w:rsidR="009C02D5" w:rsidRPr="00B45DAB" w:rsidRDefault="00B45DAB" w:rsidP="009C02D5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</w:t>
      </w:r>
      <w:r w:rsidR="009C02D5" w:rsidRPr="00B45DAB">
        <w:rPr>
          <w:sz w:val="44"/>
          <w:szCs w:val="44"/>
        </w:rPr>
        <w:t xml:space="preserve"> op feesten.</w:t>
      </w:r>
    </w:p>
    <w:p w:rsidR="0047680D" w:rsidRPr="00FA08DB" w:rsidRDefault="00990940" w:rsidP="009C02D5">
      <w:pPr>
        <w:rPr>
          <w:b/>
          <w:sz w:val="32"/>
          <w:szCs w:val="32"/>
        </w:rPr>
      </w:pPr>
      <w:r w:rsidRPr="00FA08DB">
        <w:rPr>
          <w:b/>
          <w:sz w:val="32"/>
          <w:szCs w:val="32"/>
        </w:rPr>
        <w:br w:type="page"/>
      </w:r>
      <w:r w:rsidR="003D7B85"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10408285</wp:posOffset>
                </wp:positionH>
                <wp:positionV relativeFrom="paragraph">
                  <wp:posOffset>4493260</wp:posOffset>
                </wp:positionV>
                <wp:extent cx="3501390" cy="4299585"/>
                <wp:effectExtent l="26035" t="26035" r="101600" b="10350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1390" cy="429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15D3" w:rsidRPr="00AC0B20" w:rsidRDefault="00C715D3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 w:rsidRPr="00AC0B20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Confetti</w:t>
                            </w:r>
                          </w:p>
                          <w:p w:rsidR="00C715D3" w:rsidRPr="00716C6A" w:rsidRDefault="003D7B85" w:rsidP="00CA7457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B20577"/>
                                <w:sz w:val="17"/>
                                <w:szCs w:val="17"/>
                              </w:rPr>
                              <w:drawing>
                                <wp:inline distT="0" distB="0" distL="0" distR="0">
                                  <wp:extent cx="4027170" cy="3249295"/>
                                  <wp:effectExtent l="0" t="0" r="0" b="8255"/>
                                  <wp:docPr id="1" name="Afbeelding 4" descr="Beschrijving: http://www.feestbeest.nl/media/catalog/product/cache/1/image/265x265/9df78eab33525d08d6e5fb8d27136e95/9/4/94931.jpg">
                                    <a:hlinkClick xmlns:a="http://schemas.openxmlformats.org/drawingml/2006/main" r:id="rId7" tooltip="&quot;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4" descr="Beschrijving: http://www.feestbeest.nl/media/catalog/product/cache/1/image/265x265/9df78eab33525d08d6e5fb8d27136e95/9/4/94931.jpg">
                                            <a:hlinkClick r:id="rId7" tooltip="&quot;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7170" cy="3249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819.55pt;margin-top:353.8pt;width:275.7pt;height:3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" strokeweight="3pt">
                <v:shadow on="t" opacity=".5" offset="6pt,6pt"/>
                <v:textbox>
                  <w:txbxContent>
                    <w:p w:rsidR="00C715D3" w:rsidRPr="00AC0B20" w:rsidRDefault="00C715D3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 w:rsidRPr="00AC0B20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Confetti</w:t>
                      </w:r>
                    </w:p>
                    <w:p w:rsidR="00C715D3" w:rsidRPr="00716C6A" w:rsidRDefault="003D7B85" w:rsidP="00CA7457">
                      <w:pP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B20577"/>
                          <w:sz w:val="17"/>
                          <w:szCs w:val="17"/>
                        </w:rPr>
                        <w:drawing>
                          <wp:inline distT="0" distB="0" distL="0" distR="0">
                            <wp:extent cx="4027170" cy="3249295"/>
                            <wp:effectExtent l="0" t="0" r="0" b="8255"/>
                            <wp:docPr id="1" name="Afbeelding 4" descr="Beschrijving: http://www.feestbeest.nl/media/catalog/product/cache/1/image/265x265/9df78eab33525d08d6e5fb8d27136e95/9/4/94931.jpg">
                              <a:hlinkClick xmlns:a="http://schemas.openxmlformats.org/drawingml/2006/main" r:id="rId7" tooltip="&quot;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4" descr="Beschrijving: http://www.feestbeest.nl/media/catalog/product/cache/1/image/265x265/9df78eab33525d08d6e5fb8d27136e95/9/4/94931.jpg">
                                      <a:hlinkClick r:id="rId7" tooltip="&quot;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27170" cy="3249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7B85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10290810</wp:posOffset>
                </wp:positionH>
                <wp:positionV relativeFrom="paragraph">
                  <wp:posOffset>3500755</wp:posOffset>
                </wp:positionV>
                <wp:extent cx="525780" cy="992505"/>
                <wp:effectExtent l="22860" t="24130" r="22860" b="2159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" cy="9925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0.3pt,275.65pt" to="851.7pt,3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" strokeweight="3pt"/>
            </w:pict>
          </mc:Fallback>
        </mc:AlternateContent>
      </w:r>
      <w:r w:rsidR="003D7B85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6769100</wp:posOffset>
                </wp:positionH>
                <wp:positionV relativeFrom="paragraph">
                  <wp:posOffset>3500755</wp:posOffset>
                </wp:positionV>
                <wp:extent cx="429260" cy="852170"/>
                <wp:effectExtent l="25400" t="24130" r="21590" b="1905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260" cy="8521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3pt,275.65pt" to="566.8pt,3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2DyGQIAAC8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" strokeweight="3pt"/>
            </w:pict>
          </mc:Fallback>
        </mc:AlternateContent>
      </w:r>
      <w:r w:rsidR="003D7B85"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1127760</wp:posOffset>
            </wp:positionH>
            <wp:positionV relativeFrom="paragraph">
              <wp:posOffset>685800</wp:posOffset>
            </wp:positionV>
            <wp:extent cx="11533505" cy="3200400"/>
            <wp:effectExtent l="0" t="0" r="0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350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B85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3500755</wp:posOffset>
                </wp:positionV>
                <wp:extent cx="292100" cy="992505"/>
                <wp:effectExtent l="25400" t="24130" r="25400" b="21590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9925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pt,275.65pt" to="412pt,3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" strokeweight="3pt"/>
            </w:pict>
          </mc:Fallback>
        </mc:AlternateContent>
      </w:r>
      <w:r w:rsidR="003D7B85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4048760</wp:posOffset>
                </wp:positionH>
                <wp:positionV relativeFrom="paragraph">
                  <wp:posOffset>4493260</wp:posOffset>
                </wp:positionV>
                <wp:extent cx="2545715" cy="4805045"/>
                <wp:effectExtent l="19685" t="26035" r="101600" b="10287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480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15D3" w:rsidRDefault="00C715D3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vlag</w:t>
                            </w:r>
                          </w:p>
                          <w:p w:rsidR="00C715D3" w:rsidRDefault="00C715D3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715D3" w:rsidRPr="00716C6A" w:rsidRDefault="003D7B85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18055" cy="3463290"/>
                                  <wp:effectExtent l="0" t="0" r="0" b="3810"/>
                                  <wp:docPr id="2" name="t844374" descr="Beschrijving: http://photos3.fotosearch.com/bthumb/CSK/CSK208/KS1148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844374" descr="Beschrijving: http://photos3.fotosearch.com/bthumb/CSK/CSK208/KS1148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8055" cy="3463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318.8pt;margin-top:353.8pt;width:200.45pt;height:37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" strokeweight="3pt">
                <v:shadow on="t" opacity=".5" offset="6pt,6pt"/>
                <v:textbox>
                  <w:txbxContent>
                    <w:p w:rsidR="00C715D3" w:rsidRDefault="00C715D3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vlag</w:t>
                      </w:r>
                    </w:p>
                    <w:p w:rsidR="00C715D3" w:rsidRDefault="00C715D3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:rsidR="00C715D3" w:rsidRPr="00716C6A" w:rsidRDefault="003D7B85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18055" cy="3463290"/>
                            <wp:effectExtent l="0" t="0" r="0" b="3810"/>
                            <wp:docPr id="2" name="t844374" descr="Beschrijving: http://photos3.fotosearch.com/bthumb/CSK/CSK208/KS1148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844374" descr="Beschrijving: http://photos3.fotosearch.com/bthumb/CSK/CSK208/KS1148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8055" cy="3463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7B85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3500755</wp:posOffset>
                </wp:positionV>
                <wp:extent cx="132080" cy="1283970"/>
                <wp:effectExtent l="20320" t="24130" r="19050" b="25400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12839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6pt,275.65pt" to="234pt,3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" strokeweight="3pt"/>
            </w:pict>
          </mc:Fallback>
        </mc:AlternateContent>
      </w:r>
      <w:r w:rsidR="003D7B85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4784725</wp:posOffset>
                </wp:positionV>
                <wp:extent cx="1871980" cy="3580130"/>
                <wp:effectExtent l="27305" t="22225" r="100965" b="10287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358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15D3" w:rsidRDefault="00C715D3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slinger</w:t>
                            </w:r>
                          </w:p>
                          <w:p w:rsidR="00C715D3" w:rsidRDefault="003D7B85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B20577"/>
                                <w:sz w:val="17"/>
                                <w:szCs w:val="17"/>
                              </w:rPr>
                              <w:drawing>
                                <wp:inline distT="0" distB="0" distL="0" distR="0">
                                  <wp:extent cx="1692910" cy="3521710"/>
                                  <wp:effectExtent l="0" t="0" r="2540" b="2540"/>
                                  <wp:docPr id="3" name="Afbeelding 5" descr="Beschrijving: http://www.feestbeest.nl/media/catalog/product/cache/1/image/265x265/9df78eab33525d08d6e5fb8d27136e95/9/4/94683.jpg">
                                    <a:hlinkClick xmlns:a="http://schemas.openxmlformats.org/drawingml/2006/main" r:id="rId11" tooltip="&quot;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5" descr="Beschrijving: http://www.feestbeest.nl/media/catalog/product/cache/1/image/265x265/9df78eab33525d08d6e5fb8d27136e95/9/4/94683.jpg">
                                            <a:hlinkClick r:id="rId11" tooltip="&quot;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2910" cy="3521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15D3" w:rsidRPr="00716C6A" w:rsidRDefault="00C715D3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58.9pt;margin-top:376.75pt;width:147.4pt;height:28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" strokeweight="3pt">
                <v:shadow on="t" opacity=".5" offset="6pt,6pt"/>
                <v:textbox>
                  <w:txbxContent>
                    <w:p w:rsidR="00C715D3" w:rsidRDefault="00C715D3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slinger</w:t>
                      </w:r>
                    </w:p>
                    <w:p w:rsidR="00C715D3" w:rsidRDefault="003D7B85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B20577"/>
                          <w:sz w:val="17"/>
                          <w:szCs w:val="17"/>
                        </w:rPr>
                        <w:drawing>
                          <wp:inline distT="0" distB="0" distL="0" distR="0">
                            <wp:extent cx="1692910" cy="3521710"/>
                            <wp:effectExtent l="0" t="0" r="2540" b="2540"/>
                            <wp:docPr id="3" name="Afbeelding 5" descr="Beschrijving: http://www.feestbeest.nl/media/catalog/product/cache/1/image/265x265/9df78eab33525d08d6e5fb8d27136e95/9/4/94683.jpg">
                              <a:hlinkClick xmlns:a="http://schemas.openxmlformats.org/drawingml/2006/main" r:id="rId11" tooltip="&quot;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5" descr="Beschrijving: http://www.feestbeest.nl/media/catalog/product/cache/1/image/265x265/9df78eab33525d08d6e5fb8d27136e95/9/4/94683.jpg">
                                      <a:hlinkClick r:id="rId11" tooltip="&quot;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2910" cy="3521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15D3" w:rsidRPr="00716C6A" w:rsidRDefault="00C715D3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7B85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3286760</wp:posOffset>
                </wp:positionV>
                <wp:extent cx="1400810" cy="1066165"/>
                <wp:effectExtent l="24765" t="19685" r="22225" b="1905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0810" cy="106616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258.8pt" to="134.75pt,3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" strokeweight="3pt"/>
            </w:pict>
          </mc:Fallback>
        </mc:AlternateContent>
      </w:r>
      <w:r w:rsidR="003D7B85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-662305</wp:posOffset>
                </wp:positionH>
                <wp:positionV relativeFrom="paragraph">
                  <wp:posOffset>4182110</wp:posOffset>
                </wp:positionV>
                <wp:extent cx="2470785" cy="5116195"/>
                <wp:effectExtent l="23495" t="19685" r="96520" b="10287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511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15D3" w:rsidRDefault="00C715D3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ballon</w:t>
                            </w:r>
                          </w:p>
                          <w:p w:rsidR="00C715D3" w:rsidRDefault="00C715D3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715D3" w:rsidRPr="00716C6A" w:rsidRDefault="003D7B85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62480" cy="6069965"/>
                                  <wp:effectExtent l="0" t="0" r="0" b="6985"/>
                                  <wp:docPr id="4" name="qv1" descr="Beschrijving: Stock Foto - vakantie, viering, &#10;pictogrammen, &#10;balloon, ballonvaren, &#10;verjaardag. fotosearch &#10;- zoek stockfoto's, &#10;beelden, muurkunst, &#10;afbeeldingen en &#10;foto-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v1" descr="Beschrijving: Stock Foto - vakantie, viering, &#10;pictogrammen, &#10;balloon, ballonvaren, &#10;verjaardag. fotosearch &#10;- zoek stockfoto's, &#10;beelden, muurkunst, &#10;afbeeldingen en &#10;foto-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2480" cy="6069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52.15pt;margin-top:329.3pt;width:194.55pt;height:40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" strokeweight="3pt">
                <v:shadow on="t" opacity=".5" offset="6pt,6pt"/>
                <v:textbox>
                  <w:txbxContent>
                    <w:p w:rsidR="00C715D3" w:rsidRDefault="00C715D3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ballon</w:t>
                      </w:r>
                    </w:p>
                    <w:p w:rsidR="00C715D3" w:rsidRDefault="00C715D3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:rsidR="00C715D3" w:rsidRPr="00716C6A" w:rsidRDefault="003D7B85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62480" cy="6069965"/>
                            <wp:effectExtent l="0" t="0" r="0" b="6985"/>
                            <wp:docPr id="4" name="qv1" descr="Beschrijving: Stock Foto - vakantie, viering, &#10;pictogrammen, &#10;balloon, ballonvaren, &#10;verjaardag. fotosearch &#10;- zoek stockfoto's, &#10;beelden, muurkunst, &#10;afbeeldingen en &#10;foto-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v1" descr="Beschrijving: Stock Foto - vakantie, viering, &#10;pictogrammen, &#10;balloon, ballonvaren, &#10;verjaardag. fotosearch &#10;- zoek stockfoto's, &#10;beelden, muurkunst, &#10;afbeeldingen en &#10;foto-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2480" cy="6069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7B85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6594475</wp:posOffset>
                </wp:positionH>
                <wp:positionV relativeFrom="paragraph">
                  <wp:posOffset>4182110</wp:posOffset>
                </wp:positionV>
                <wp:extent cx="3813810" cy="5116195"/>
                <wp:effectExtent l="22225" t="19685" r="97790" b="10287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3810" cy="511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15D3" w:rsidRDefault="00C715D3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serpentine</w:t>
                            </w:r>
                          </w:p>
                          <w:p w:rsidR="00C715D3" w:rsidRDefault="00C715D3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715D3" w:rsidRPr="00716C6A" w:rsidRDefault="003D7B85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B20577"/>
                                <w:sz w:val="17"/>
                                <w:szCs w:val="17"/>
                              </w:rPr>
                              <w:drawing>
                                <wp:inline distT="0" distB="0" distL="0" distR="0">
                                  <wp:extent cx="4436110" cy="4377690"/>
                                  <wp:effectExtent l="0" t="0" r="2540" b="3810"/>
                                  <wp:docPr id="5" name="Afbeelding 3" descr="Beschrijving: http://www.feestbeest.nl/media/catalog/product/cache/1/image/265x265/9df78eab33525d08d6e5fb8d27136e95/1/9/19005_1.jpg">
                                    <a:hlinkClick xmlns:a="http://schemas.openxmlformats.org/drawingml/2006/main" r:id="rId14" tooltip="&quot;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3" descr="Beschrijving: http://www.feestbeest.nl/media/catalog/product/cache/1/image/265x265/9df78eab33525d08d6e5fb8d27136e95/1/9/19005_1.jpg">
                                            <a:hlinkClick r:id="rId14" tooltip="&quot;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6110" cy="4377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519.25pt;margin-top:329.3pt;width:300.3pt;height:40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" strokeweight="3pt">
                <v:shadow on="t" opacity=".5" offset="6pt,6pt"/>
                <v:textbox>
                  <w:txbxContent>
                    <w:p w:rsidR="00C715D3" w:rsidRDefault="00C715D3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serpentine</w:t>
                      </w:r>
                    </w:p>
                    <w:p w:rsidR="00C715D3" w:rsidRDefault="00C715D3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:rsidR="00C715D3" w:rsidRPr="00716C6A" w:rsidRDefault="003D7B85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B20577"/>
                          <w:sz w:val="17"/>
                          <w:szCs w:val="17"/>
                        </w:rPr>
                        <w:drawing>
                          <wp:inline distT="0" distB="0" distL="0" distR="0">
                            <wp:extent cx="4436110" cy="4377690"/>
                            <wp:effectExtent l="0" t="0" r="2540" b="3810"/>
                            <wp:docPr id="5" name="Afbeelding 3" descr="Beschrijving: http://www.feestbeest.nl/media/catalog/product/cache/1/image/265x265/9df78eab33525d08d6e5fb8d27136e95/1/9/19005_1.jpg">
                              <a:hlinkClick xmlns:a="http://schemas.openxmlformats.org/drawingml/2006/main" r:id="rId14" tooltip="&quot;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3" descr="Beschrijving: http://www.feestbeest.nl/media/catalog/product/cache/1/image/265x265/9df78eab33525d08d6e5fb8d27136e95/1/9/19005_1.jpg">
                                      <a:hlinkClick r:id="rId14" tooltip="&quot;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36110" cy="4377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7B85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-603885</wp:posOffset>
                </wp:positionV>
                <wp:extent cx="9356725" cy="1289685"/>
                <wp:effectExtent l="27305" t="24765" r="102870" b="952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6725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15D3" w:rsidRPr="00AC0B20" w:rsidRDefault="00C715D3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r w:rsidRPr="00AC0B20"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De feestversiering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73.15pt;margin-top:-47.55pt;width:736.75pt;height:101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" strokeweight="3pt">
                <v:shadow on="t" opacity=".5" offset="6pt,6pt"/>
                <v:textbox>
                  <w:txbxContent>
                    <w:p w:rsidR="00C715D3" w:rsidRPr="00AC0B20" w:rsidRDefault="00C715D3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r w:rsidRPr="00AC0B20"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De feestversiering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RPr="00FA08DB" w:rsidSect="00C715D3">
      <w:headerReference w:type="default" r:id="rId16"/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46" w:rsidRDefault="007B4A46" w:rsidP="00716C6A">
      <w:r>
        <w:separator/>
      </w:r>
    </w:p>
  </w:endnote>
  <w:endnote w:type="continuationSeparator" w:id="0">
    <w:p w:rsidR="007B4A46" w:rsidRDefault="007B4A46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46" w:rsidRDefault="007B4A46" w:rsidP="00716C6A">
      <w:r>
        <w:separator/>
      </w:r>
    </w:p>
  </w:footnote>
  <w:footnote w:type="continuationSeparator" w:id="0">
    <w:p w:rsidR="007B4A46" w:rsidRDefault="007B4A46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D3" w:rsidRDefault="00C715D3" w:rsidP="00716C6A">
    <w:pPr>
      <w:pStyle w:val="Koptekst"/>
      <w:tabs>
        <w:tab w:val="left" w:pos="8222"/>
      </w:tabs>
    </w:pPr>
  </w:p>
  <w:p w:rsidR="00C715D3" w:rsidRDefault="00C715D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25D1C"/>
    <w:rsid w:val="00065F3F"/>
    <w:rsid w:val="000809E9"/>
    <w:rsid w:val="000838F0"/>
    <w:rsid w:val="000C3978"/>
    <w:rsid w:val="0026172F"/>
    <w:rsid w:val="002A0C05"/>
    <w:rsid w:val="0039755A"/>
    <w:rsid w:val="003D7B85"/>
    <w:rsid w:val="004321D5"/>
    <w:rsid w:val="004628B7"/>
    <w:rsid w:val="0047680D"/>
    <w:rsid w:val="004A1C90"/>
    <w:rsid w:val="004A470A"/>
    <w:rsid w:val="004B102E"/>
    <w:rsid w:val="00573C12"/>
    <w:rsid w:val="00606CD0"/>
    <w:rsid w:val="00623D9E"/>
    <w:rsid w:val="00716C6A"/>
    <w:rsid w:val="0073231E"/>
    <w:rsid w:val="0076125F"/>
    <w:rsid w:val="007B4A46"/>
    <w:rsid w:val="007D6F96"/>
    <w:rsid w:val="00803D5E"/>
    <w:rsid w:val="00987832"/>
    <w:rsid w:val="00990940"/>
    <w:rsid w:val="009A49F7"/>
    <w:rsid w:val="009C02D5"/>
    <w:rsid w:val="00A03B5B"/>
    <w:rsid w:val="00A3793F"/>
    <w:rsid w:val="00AC0B20"/>
    <w:rsid w:val="00B065FD"/>
    <w:rsid w:val="00B13980"/>
    <w:rsid w:val="00B26484"/>
    <w:rsid w:val="00B45DAB"/>
    <w:rsid w:val="00BA079C"/>
    <w:rsid w:val="00BC5E57"/>
    <w:rsid w:val="00C01C57"/>
    <w:rsid w:val="00C715D3"/>
    <w:rsid w:val="00CA7457"/>
    <w:rsid w:val="00D158A3"/>
    <w:rsid w:val="00D44F35"/>
    <w:rsid w:val="00E11636"/>
    <w:rsid w:val="00E267BB"/>
    <w:rsid w:val="00E26E88"/>
    <w:rsid w:val="00FA08DB"/>
    <w:rsid w:val="00FE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eestbeest.nl/media/catalog/product/cache/1/image/500x500/9df78eab33525d08d6e5fb8d27136e95/9/4/94931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eestbeest.nl/media/catalog/product/cache/1/image/500x500/9df78eab33525d08d6e5fb8d27136e95/9/4/94683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feestbeest.nl/media/catalog/product/cache/1/image/500x500/9df78eab33525d08d6e5fb8d27136e95/1/9/19005_1.jp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35FDD4EE</Template>
  <TotalTime>1</TotalTime>
  <Pages>2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824</CharactersWithSpaces>
  <SharedDoc>false</SharedDoc>
  <HLinks>
    <vt:vector size="36" baseType="variant">
      <vt:variant>
        <vt:i4>2752521</vt:i4>
      </vt:variant>
      <vt:variant>
        <vt:i4>6</vt:i4>
      </vt:variant>
      <vt:variant>
        <vt:i4>0</vt:i4>
      </vt:variant>
      <vt:variant>
        <vt:i4>5</vt:i4>
      </vt:variant>
      <vt:variant>
        <vt:lpwstr>http://www.feestbeest.nl/media/catalog/product/cache/1/image/500x500/9df78eab33525d08d6e5fb8d27136e95/1/9/19005_1.jpg</vt:lpwstr>
      </vt:variant>
      <vt:variant>
        <vt:lpwstr/>
      </vt:variant>
      <vt:variant>
        <vt:i4>7340085</vt:i4>
      </vt:variant>
      <vt:variant>
        <vt:i4>3</vt:i4>
      </vt:variant>
      <vt:variant>
        <vt:i4>0</vt:i4>
      </vt:variant>
      <vt:variant>
        <vt:i4>5</vt:i4>
      </vt:variant>
      <vt:variant>
        <vt:lpwstr>http://www.feestbeest.nl/media/catalog/product/cache/1/image/500x500/9df78eab33525d08d6e5fb8d27136e95/9/4/94683.jpg</vt:lpwstr>
      </vt:variant>
      <vt:variant>
        <vt:lpwstr/>
      </vt:variant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http://www.feestbeest.nl/media/catalog/product/cache/1/image/500x500/9df78eab33525d08d6e5fb8d27136e95/9/4/94931.jpg</vt:lpwstr>
      </vt:variant>
      <vt:variant>
        <vt:lpwstr/>
      </vt:variant>
      <vt:variant>
        <vt:i4>8060984</vt:i4>
      </vt:variant>
      <vt:variant>
        <vt:i4>3038</vt:i4>
      </vt:variant>
      <vt:variant>
        <vt:i4>1025</vt:i4>
      </vt:variant>
      <vt:variant>
        <vt:i4>4</vt:i4>
      </vt:variant>
      <vt:variant>
        <vt:lpwstr>http://www.feestbeest.nl/media/catalog/product/cache/1/image/500x500/9df78eab33525d08d6e5fb8d27136e95/9/4/94931.jpg</vt:lpwstr>
      </vt:variant>
      <vt:variant>
        <vt:lpwstr/>
      </vt:variant>
      <vt:variant>
        <vt:i4>7340085</vt:i4>
      </vt:variant>
      <vt:variant>
        <vt:i4>3205</vt:i4>
      </vt:variant>
      <vt:variant>
        <vt:i4>1027</vt:i4>
      </vt:variant>
      <vt:variant>
        <vt:i4>4</vt:i4>
      </vt:variant>
      <vt:variant>
        <vt:lpwstr>http://www.feestbeest.nl/media/catalog/product/cache/1/image/500x500/9df78eab33525d08d6e5fb8d27136e95/9/4/94683.jpg</vt:lpwstr>
      </vt:variant>
      <vt:variant>
        <vt:lpwstr/>
      </vt:variant>
      <vt:variant>
        <vt:i4>2752521</vt:i4>
      </vt:variant>
      <vt:variant>
        <vt:i4>3381</vt:i4>
      </vt:variant>
      <vt:variant>
        <vt:i4>1029</vt:i4>
      </vt:variant>
      <vt:variant>
        <vt:i4>4</vt:i4>
      </vt:variant>
      <vt:variant>
        <vt:lpwstr>http://www.feestbeest.nl/media/catalog/product/cache/1/image/500x500/9df78eab33525d08d6e5fb8d27136e95/1/9/19005_1.jpg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Mariette Visser</cp:lastModifiedBy>
  <cp:revision>2</cp:revision>
  <cp:lastPrinted>2012-01-17T12:02:00Z</cp:lastPrinted>
  <dcterms:created xsi:type="dcterms:W3CDTF">2012-07-10T08:20:00Z</dcterms:created>
  <dcterms:modified xsi:type="dcterms:W3CDTF">2012-07-10T08:20:00Z</dcterms:modified>
</cp:coreProperties>
</file>