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F2" w:rsidRPr="004A67F2" w:rsidRDefault="004A67F2">
      <w:pPr>
        <w:rPr>
          <w:b/>
          <w:color w:val="FF0000"/>
          <w:sz w:val="40"/>
          <w:szCs w:val="40"/>
        </w:rPr>
      </w:pPr>
      <w:bookmarkStart w:id="0" w:name="_GoBack"/>
      <w:bookmarkEnd w:id="0"/>
      <w:r w:rsidRPr="004A67F2">
        <w:rPr>
          <w:b/>
          <w:color w:val="FF0000"/>
          <w:sz w:val="40"/>
          <w:szCs w:val="40"/>
        </w:rPr>
        <w:t>Thema: Bij mij thuis</w:t>
      </w:r>
    </w:p>
    <w:p w:rsidR="004A67F2" w:rsidRDefault="004A67F2"/>
    <w:p w:rsidR="004A67F2" w:rsidRPr="004A67F2" w:rsidRDefault="004A67F2">
      <w:pPr>
        <w:rPr>
          <w:sz w:val="32"/>
          <w:szCs w:val="32"/>
        </w:rPr>
      </w:pPr>
      <w:r w:rsidRPr="004A67F2">
        <w:rPr>
          <w:sz w:val="32"/>
          <w:szCs w:val="32"/>
        </w:rPr>
        <w:t>De wandversiering:</w:t>
      </w:r>
      <w:r>
        <w:rPr>
          <w:sz w:val="32"/>
          <w:szCs w:val="32"/>
        </w:rPr>
        <w:t xml:space="preserve"> </w:t>
      </w:r>
      <w:r w:rsidR="00EC450D">
        <w:rPr>
          <w:sz w:val="32"/>
          <w:szCs w:val="32"/>
        </w:rPr>
        <w:tab/>
      </w:r>
      <w:r w:rsidR="00EC450D">
        <w:rPr>
          <w:sz w:val="32"/>
          <w:szCs w:val="32"/>
        </w:rPr>
        <w:tab/>
        <w:t>Dingen die je op de muur hangt</w:t>
      </w:r>
    </w:p>
    <w:p w:rsidR="004A67F2" w:rsidRPr="004A67F2" w:rsidRDefault="004A67F2">
      <w:pPr>
        <w:rPr>
          <w:sz w:val="32"/>
          <w:szCs w:val="32"/>
        </w:rPr>
      </w:pPr>
    </w:p>
    <w:p w:rsidR="004A67F2" w:rsidRPr="004A67F2" w:rsidRDefault="004A67F2" w:rsidP="00EC450D">
      <w:pPr>
        <w:ind w:left="3540" w:hanging="3540"/>
        <w:rPr>
          <w:sz w:val="32"/>
          <w:szCs w:val="32"/>
        </w:rPr>
      </w:pPr>
      <w:r w:rsidRPr="004A67F2">
        <w:rPr>
          <w:sz w:val="32"/>
          <w:szCs w:val="32"/>
        </w:rPr>
        <w:t>Het schilderij:</w:t>
      </w:r>
      <w:r w:rsidR="00EC450D">
        <w:rPr>
          <w:sz w:val="32"/>
          <w:szCs w:val="32"/>
        </w:rPr>
        <w:t xml:space="preserve"> </w:t>
      </w:r>
      <w:r w:rsidR="00EC450D">
        <w:rPr>
          <w:sz w:val="32"/>
          <w:szCs w:val="32"/>
        </w:rPr>
        <w:tab/>
        <w:t>Een schilderij is een afbeelding (plaatje) die is geschilderd. Schilderijen worden gemaakt met verf.</w:t>
      </w:r>
    </w:p>
    <w:p w:rsidR="004A67F2" w:rsidRPr="004A67F2" w:rsidRDefault="004A67F2">
      <w:pPr>
        <w:rPr>
          <w:sz w:val="32"/>
          <w:szCs w:val="32"/>
        </w:rPr>
      </w:pPr>
    </w:p>
    <w:p w:rsidR="004A67F2" w:rsidRPr="004A67F2" w:rsidRDefault="004A67F2">
      <w:pPr>
        <w:rPr>
          <w:sz w:val="32"/>
          <w:szCs w:val="32"/>
        </w:rPr>
      </w:pPr>
      <w:r w:rsidRPr="004A67F2">
        <w:rPr>
          <w:sz w:val="32"/>
          <w:szCs w:val="32"/>
        </w:rPr>
        <w:t>De poster:</w:t>
      </w:r>
      <w:r w:rsidR="00EC450D">
        <w:rPr>
          <w:sz w:val="32"/>
          <w:szCs w:val="32"/>
        </w:rPr>
        <w:tab/>
      </w:r>
      <w:r w:rsidR="00EC450D">
        <w:rPr>
          <w:sz w:val="32"/>
          <w:szCs w:val="32"/>
        </w:rPr>
        <w:tab/>
      </w:r>
      <w:r w:rsidR="00EC450D">
        <w:rPr>
          <w:sz w:val="32"/>
          <w:szCs w:val="32"/>
        </w:rPr>
        <w:tab/>
      </w:r>
      <w:r w:rsidR="00EC450D">
        <w:rPr>
          <w:sz w:val="32"/>
          <w:szCs w:val="32"/>
        </w:rPr>
        <w:tab/>
        <w:t>Een tekening of foto op een groot vel papier. Je kunt posters op de muur hangen.</w:t>
      </w:r>
    </w:p>
    <w:p w:rsidR="004A67F2" w:rsidRDefault="004A67F2"/>
    <w:p w:rsidR="004A67F2" w:rsidRDefault="004A67F2"/>
    <w:p w:rsidR="004A67F2" w:rsidRDefault="004A67F2"/>
    <w:p w:rsidR="004A67F2" w:rsidRDefault="004A67F2"/>
    <w:p w:rsidR="004A67F2" w:rsidRDefault="004A67F2"/>
    <w:p w:rsidR="004A67F2" w:rsidRDefault="004A67F2"/>
    <w:p w:rsidR="004A67F2" w:rsidRDefault="004A67F2"/>
    <w:p w:rsidR="004A67F2" w:rsidRDefault="004A67F2"/>
    <w:p w:rsidR="004A67F2" w:rsidRDefault="004A67F2"/>
    <w:p w:rsidR="004A67F2" w:rsidRDefault="004A67F2"/>
    <w:p w:rsidR="004A67F2" w:rsidRDefault="004A67F2"/>
    <w:p w:rsidR="004A67F2" w:rsidRDefault="004A67F2"/>
    <w:p w:rsidR="004A67F2" w:rsidRDefault="004A67F2"/>
    <w:p w:rsidR="004A67F2" w:rsidRDefault="004A67F2"/>
    <w:p w:rsidR="004A67F2" w:rsidRDefault="004A67F2"/>
    <w:p w:rsidR="004A67F2" w:rsidRDefault="004A67F2"/>
    <w:p w:rsidR="004A67F2" w:rsidRDefault="004A67F2"/>
    <w:p w:rsidR="00C73900" w:rsidRDefault="00C73900"/>
    <w:p w:rsidR="004A67F2" w:rsidRDefault="004A67F2"/>
    <w:p w:rsidR="004A67F2" w:rsidRDefault="004A67F2"/>
    <w:p w:rsidR="004A67F2" w:rsidRDefault="004A67F2"/>
    <w:p w:rsidR="004A67F2" w:rsidRDefault="004A67F2"/>
    <w:p w:rsidR="0047680D" w:rsidRDefault="00EC45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3576320</wp:posOffset>
                </wp:positionV>
                <wp:extent cx="2498725" cy="2879090"/>
                <wp:effectExtent l="26670" t="24130" r="103505" b="9715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287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67F2" w:rsidRDefault="004A67F2" w:rsidP="004A67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schilderij</w:t>
                            </w:r>
                          </w:p>
                          <w:p w:rsidR="004A67F2" w:rsidRDefault="00EC450D" w:rsidP="004A67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30655" cy="977900"/>
                                  <wp:effectExtent l="0" t="0" r="0" b="0"/>
                                  <wp:docPr id="43" name="Afbeelding 43" descr="cursus-schilderen-atelier-wagenin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cursus-schilderen-atelier-wagenin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655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67F2" w:rsidRDefault="004A67F2" w:rsidP="004A67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A67F2" w:rsidRPr="00014D26" w:rsidRDefault="00EC450D" w:rsidP="004A67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638935" cy="1240155"/>
                                  <wp:effectExtent l="0" t="0" r="0" b="0"/>
                                  <wp:docPr id="44" name="Afbeelding 44" descr="gele-muur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gele-muur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935" cy="1240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35.55pt;margin-top:281.6pt;width:196.75pt;height:22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" strokeweight="3pt">
                <v:shadow on="t" opacity=".5" offset="6pt,6pt"/>
                <v:textbox>
                  <w:txbxContent>
                    <w:p w:rsidR="004A67F2" w:rsidRDefault="004A67F2" w:rsidP="004A67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schilderij</w:t>
                      </w:r>
                    </w:p>
                    <w:p w:rsidR="004A67F2" w:rsidRDefault="00EC450D" w:rsidP="004A67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30655" cy="977900"/>
                            <wp:effectExtent l="0" t="0" r="0" b="0"/>
                            <wp:docPr id="43" name="Afbeelding 43" descr="cursus-schilderen-atelier-wagenin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cursus-schilderen-atelier-wagenin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655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67F2" w:rsidRDefault="004A67F2" w:rsidP="004A67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A67F2" w:rsidRPr="00014D26" w:rsidRDefault="00EC450D" w:rsidP="004A67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638935" cy="1240155"/>
                            <wp:effectExtent l="0" t="0" r="0" b="0"/>
                            <wp:docPr id="44" name="Afbeelding 44" descr="gele-muur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gele-muurw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935" cy="1240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6763385</wp:posOffset>
                </wp:positionH>
                <wp:positionV relativeFrom="paragraph">
                  <wp:posOffset>2514600</wp:posOffset>
                </wp:positionV>
                <wp:extent cx="208915" cy="844550"/>
                <wp:effectExtent l="20320" t="19685" r="27940" b="2159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915" cy="8445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2C258" id="Line 2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5pt,198pt" to="549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LmIAIAADgEAAAOAAAAZHJzL2Uyb0RvYy54bWysU02P2yAQvVfqf0DcE9tZJ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2514600</wp:posOffset>
                </wp:positionV>
                <wp:extent cx="133985" cy="717550"/>
                <wp:effectExtent l="19685" t="19685" r="27305" b="2476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7175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26417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8pt" to="100.55pt,2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ymGQIAAC4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3232150</wp:posOffset>
                </wp:positionV>
                <wp:extent cx="2563495" cy="3132455"/>
                <wp:effectExtent l="19685" t="22860" r="102870" b="1022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313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67F2" w:rsidRDefault="004A67F2" w:rsidP="004A67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poster</w:t>
                            </w:r>
                          </w:p>
                          <w:p w:rsidR="004A67F2" w:rsidRDefault="00EC450D" w:rsidP="004A67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03350" cy="1312545"/>
                                  <wp:effectExtent l="0" t="0" r="6350" b="1905"/>
                                  <wp:docPr id="1" name="Afbeelding 1" descr="20-posters-mainvisu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-posters-mainvisu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131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67F2" w:rsidRPr="00014D26" w:rsidRDefault="00EC450D" w:rsidP="004A67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895985" cy="1348740"/>
                                  <wp:effectExtent l="0" t="0" r="0" b="3810"/>
                                  <wp:docPr id="7" name="Afbeelding 7" descr="ANd9GcSxftKB_EA0gJYhSrTnzjO-zVcNyr9lo3BKPmt6jq9Vxe1o3Z3a3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Nd9GcSxftKB_EA0gJYhSrTnzjO-zVcNyr9lo3BKPmt6jq9Vxe1o3Z3a3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985" cy="134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pt;margin-top:254.5pt;width:201.85pt;height:24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4A67F2" w:rsidRDefault="004A67F2" w:rsidP="004A67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poster</w:t>
                      </w:r>
                    </w:p>
                    <w:p w:rsidR="004A67F2" w:rsidRDefault="00EC450D" w:rsidP="004A67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03350" cy="1312545"/>
                            <wp:effectExtent l="0" t="0" r="6350" b="1905"/>
                            <wp:docPr id="1" name="Afbeelding 1" descr="20-posters-mainvisu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-posters-mainvisu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0" cy="131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67F2" w:rsidRPr="00014D26" w:rsidRDefault="00EC450D" w:rsidP="004A67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895985" cy="1348740"/>
                            <wp:effectExtent l="0" t="0" r="0" b="3810"/>
                            <wp:docPr id="7" name="Afbeelding 7" descr="ANd9GcSxftKB_EA0gJYhSrTnzjO-zVcNyr9lo3BKPmt6jq9Vxe1o3Z3a3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Nd9GcSxftKB_EA0gJYhSrTnzjO-zVcNyr9lo3BKPmt6jq9Vxe1o3Z3a3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985" cy="1348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685" t="19685" r="104140" b="1041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67F2" w:rsidRPr="0047680D" w:rsidRDefault="004A67F2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wandversieringen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9pt;margin-top:-18pt;width:261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" strokeweight="3pt">
                <v:shadow on="t" opacity=".5" offset="6pt,6pt"/>
                <v:textbox>
                  <w:txbxContent>
                    <w:p w:rsidR="004A67F2" w:rsidRPr="0047680D" w:rsidRDefault="004A67F2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wandversieringen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2F209B"/>
    <w:rsid w:val="0047680D"/>
    <w:rsid w:val="004A67F2"/>
    <w:rsid w:val="004B102E"/>
    <w:rsid w:val="00523607"/>
    <w:rsid w:val="005653C0"/>
    <w:rsid w:val="00C73900"/>
    <w:rsid w:val="00D149E7"/>
    <w:rsid w:val="00E26E88"/>
    <w:rsid w:val="00E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6FC44FDE-8EB6-4135-96C6-F72008BA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0.jpeg"/><Relationship Id="rId5" Type="http://schemas.openxmlformats.org/officeDocument/2006/relationships/image" Target="media/image2.jpeg"/><Relationship Id="rId10" Type="http://schemas.openxmlformats.org/officeDocument/2006/relationships/image" Target="media/image30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324C482B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Boudewijn.Rijkenberg</dc:creator>
  <cp:lastModifiedBy>Mariette Visser</cp:lastModifiedBy>
  <cp:revision>2</cp:revision>
  <cp:lastPrinted>2009-12-07T08:25:00Z</cp:lastPrinted>
  <dcterms:created xsi:type="dcterms:W3CDTF">2014-06-23T10:45:00Z</dcterms:created>
  <dcterms:modified xsi:type="dcterms:W3CDTF">2014-06-23T10:45:00Z</dcterms:modified>
</cp:coreProperties>
</file>