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Pr="007504A5" w:rsidRDefault="00525EF4" w:rsidP="00525EF4">
      <w:pPr>
        <w:jc w:val="right"/>
        <w:rPr>
          <w:rFonts w:ascii="Calibri" w:hAnsi="Calibri" w:cs="Calibri"/>
          <w:color w:val="FF0000"/>
          <w:sz w:val="40"/>
          <w:szCs w:val="40"/>
        </w:rPr>
      </w:pPr>
      <w:r w:rsidRPr="007504A5">
        <w:rPr>
          <w:rFonts w:ascii="Calibri" w:hAnsi="Calibri" w:cs="Calibri"/>
          <w:color w:val="FF0000"/>
          <w:sz w:val="40"/>
          <w:szCs w:val="40"/>
        </w:rPr>
        <w:t>Thema: iedereen is mooi!</w:t>
      </w:r>
    </w:p>
    <w:p w:rsidR="00525EF4" w:rsidRPr="007504A5" w:rsidRDefault="00525EF4" w:rsidP="000D2F9C">
      <w:pPr>
        <w:tabs>
          <w:tab w:val="left" w:pos="5835"/>
        </w:tabs>
        <w:rPr>
          <w:rFonts w:ascii="Calibri" w:hAnsi="Calibri" w:cs="Calibri"/>
          <w:sz w:val="40"/>
          <w:szCs w:val="40"/>
        </w:rPr>
      </w:pPr>
    </w:p>
    <w:p w:rsidR="000D2F9C" w:rsidRPr="007504A5" w:rsidRDefault="00525EF4" w:rsidP="000D2F9C">
      <w:pPr>
        <w:tabs>
          <w:tab w:val="left" w:pos="5835"/>
        </w:tabs>
        <w:rPr>
          <w:rFonts w:ascii="Calibri" w:hAnsi="Calibri" w:cs="Calibri"/>
          <w:sz w:val="40"/>
          <w:szCs w:val="40"/>
        </w:rPr>
      </w:pPr>
      <w:proofErr w:type="gramStart"/>
      <w:r w:rsidRPr="007504A5">
        <w:rPr>
          <w:rFonts w:ascii="Calibri" w:hAnsi="Calibri" w:cs="Calibri"/>
          <w:sz w:val="40"/>
          <w:szCs w:val="40"/>
        </w:rPr>
        <w:t>de</w:t>
      </w:r>
      <w:proofErr w:type="gramEnd"/>
      <w:r w:rsidRPr="007504A5">
        <w:rPr>
          <w:rFonts w:ascii="Calibri" w:hAnsi="Calibri" w:cs="Calibri"/>
          <w:sz w:val="40"/>
          <w:szCs w:val="40"/>
        </w:rPr>
        <w:t xml:space="preserve"> g</w:t>
      </w:r>
      <w:r w:rsidR="00217CEA" w:rsidRPr="007504A5">
        <w:rPr>
          <w:rFonts w:ascii="Calibri" w:hAnsi="Calibri" w:cs="Calibri"/>
          <w:sz w:val="40"/>
          <w:szCs w:val="40"/>
        </w:rPr>
        <w:t>ezichtsbeharing</w:t>
      </w:r>
      <w:r w:rsidRPr="007504A5">
        <w:rPr>
          <w:rFonts w:ascii="Calibri" w:hAnsi="Calibri" w:cs="Calibri"/>
          <w:sz w:val="40"/>
          <w:szCs w:val="40"/>
        </w:rPr>
        <w:t>: haren die op het gezicht groeien.</w:t>
      </w:r>
      <w:r w:rsidR="000D2F9C" w:rsidRPr="007504A5">
        <w:rPr>
          <w:rFonts w:ascii="Calibri" w:hAnsi="Calibri" w:cs="Calibri"/>
          <w:sz w:val="40"/>
          <w:szCs w:val="40"/>
        </w:rPr>
        <w:t xml:space="preserve"> </w:t>
      </w:r>
    </w:p>
    <w:p w:rsidR="00217CEA" w:rsidRPr="00217CEA" w:rsidRDefault="00217CEA" w:rsidP="00217CEA"/>
    <w:p w:rsidR="00217CEA" w:rsidRDefault="00217CEA"/>
    <w:p w:rsidR="00525EF4" w:rsidRPr="007504A5" w:rsidRDefault="00525EF4">
      <w:pPr>
        <w:rPr>
          <w:rFonts w:ascii="Calibri" w:hAnsi="Calibri" w:cs="Calibri"/>
          <w:sz w:val="40"/>
          <w:szCs w:val="40"/>
        </w:rPr>
      </w:pPr>
      <w:r w:rsidRPr="007504A5">
        <w:rPr>
          <w:rFonts w:ascii="Calibri" w:hAnsi="Calibri" w:cs="Calibri"/>
          <w:sz w:val="40"/>
          <w:szCs w:val="40"/>
        </w:rPr>
        <w:t>De</w:t>
      </w:r>
      <w:r w:rsidR="00217CEA" w:rsidRPr="007504A5">
        <w:rPr>
          <w:rFonts w:ascii="Calibri" w:hAnsi="Calibri" w:cs="Calibri"/>
          <w:sz w:val="40"/>
          <w:szCs w:val="40"/>
        </w:rPr>
        <w:t xml:space="preserve"> we</w:t>
      </w:r>
      <w:r w:rsidRPr="007504A5">
        <w:rPr>
          <w:rFonts w:ascii="Calibri" w:hAnsi="Calibri" w:cs="Calibri"/>
          <w:sz w:val="40"/>
          <w:szCs w:val="40"/>
        </w:rPr>
        <w:t xml:space="preserve">nkbrauw is de streep haar boven je ogen. </w:t>
      </w: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  <w:r w:rsidRPr="007504A5">
        <w:rPr>
          <w:rFonts w:ascii="Calibri" w:hAnsi="Calibri" w:cs="Calibri"/>
          <w:sz w:val="40"/>
          <w:szCs w:val="40"/>
        </w:rPr>
        <w:t>De wimpers zijn de haartjes langs de rand van je ooglid.</w:t>
      </w: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  <w:proofErr w:type="gramStart"/>
      <w:r w:rsidRPr="007504A5">
        <w:rPr>
          <w:rFonts w:ascii="Calibri" w:hAnsi="Calibri" w:cs="Calibri"/>
          <w:sz w:val="40"/>
          <w:szCs w:val="40"/>
        </w:rPr>
        <w:t>de</w:t>
      </w:r>
      <w:proofErr w:type="gramEnd"/>
      <w:r w:rsidRPr="007504A5">
        <w:rPr>
          <w:rFonts w:ascii="Calibri" w:hAnsi="Calibri" w:cs="Calibri"/>
          <w:sz w:val="40"/>
          <w:szCs w:val="40"/>
        </w:rPr>
        <w:t xml:space="preserve"> snor: haar op de bovenlip van een man.</w:t>
      </w: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  <w:proofErr w:type="gramStart"/>
      <w:r w:rsidRPr="007504A5">
        <w:rPr>
          <w:rFonts w:ascii="Calibri" w:hAnsi="Calibri" w:cs="Calibri"/>
          <w:sz w:val="40"/>
          <w:szCs w:val="40"/>
        </w:rPr>
        <w:t>de</w:t>
      </w:r>
      <w:proofErr w:type="gramEnd"/>
      <w:r w:rsidRPr="007504A5">
        <w:rPr>
          <w:rFonts w:ascii="Calibri" w:hAnsi="Calibri" w:cs="Calibri"/>
          <w:sz w:val="40"/>
          <w:szCs w:val="40"/>
        </w:rPr>
        <w:t xml:space="preserve"> baard: de haren die op de kin en wangen van een man groeien. </w:t>
      </w:r>
    </w:p>
    <w:p w:rsidR="00525EF4" w:rsidRPr="007504A5" w:rsidRDefault="00525EF4">
      <w:pPr>
        <w:rPr>
          <w:rFonts w:ascii="Calibri" w:hAnsi="Calibri" w:cs="Calibri"/>
          <w:sz w:val="40"/>
          <w:szCs w:val="40"/>
        </w:rPr>
      </w:pPr>
    </w:p>
    <w:p w:rsidR="00525EF4" w:rsidRDefault="00525EF4">
      <w:pPr>
        <w:rPr>
          <w:rFonts w:ascii="Calibri" w:hAnsi="Calibri" w:cs="Calibri"/>
          <w:sz w:val="40"/>
          <w:szCs w:val="40"/>
        </w:rPr>
      </w:pPr>
      <w:r w:rsidRPr="007504A5">
        <w:rPr>
          <w:rFonts w:ascii="Calibri" w:hAnsi="Calibri" w:cs="Calibri"/>
          <w:sz w:val="40"/>
          <w:szCs w:val="40"/>
        </w:rPr>
        <w:t xml:space="preserve">De bakkebaard is het haar langs de wang naast de oren. </w:t>
      </w:r>
    </w:p>
    <w:p w:rsidR="00E82939" w:rsidRDefault="00E82939">
      <w:pPr>
        <w:rPr>
          <w:rFonts w:ascii="Calibri" w:hAnsi="Calibri" w:cs="Calibri"/>
          <w:sz w:val="40"/>
          <w:szCs w:val="40"/>
        </w:rPr>
      </w:pPr>
    </w:p>
    <w:p w:rsidR="00E82939" w:rsidRDefault="00E82939">
      <w:pPr>
        <w:rPr>
          <w:rFonts w:ascii="Calibri" w:hAnsi="Calibri" w:cs="Calibri"/>
          <w:sz w:val="40"/>
          <w:szCs w:val="40"/>
        </w:rPr>
      </w:pPr>
    </w:p>
    <w:p w:rsidR="00E82939" w:rsidRDefault="00E82939">
      <w:pPr>
        <w:rPr>
          <w:rFonts w:ascii="Calibri" w:hAnsi="Calibri" w:cs="Calibri"/>
          <w:sz w:val="40"/>
          <w:szCs w:val="40"/>
        </w:rPr>
      </w:pPr>
    </w:p>
    <w:p w:rsidR="00E82939" w:rsidRPr="007504A5" w:rsidRDefault="00E82939">
      <w:pPr>
        <w:rPr>
          <w:rFonts w:ascii="Calibri" w:hAnsi="Calibri" w:cs="Calibri"/>
          <w:sz w:val="40"/>
          <w:szCs w:val="40"/>
        </w:rPr>
      </w:pPr>
    </w:p>
    <w:p w:rsidR="00217CEA" w:rsidRPr="007504A5" w:rsidRDefault="00525EF4">
      <w:pPr>
        <w:rPr>
          <w:rFonts w:ascii="Calibri" w:hAnsi="Calibri" w:cs="Calibri"/>
          <w:sz w:val="40"/>
          <w:szCs w:val="40"/>
        </w:rPr>
      </w:pPr>
      <w:r w:rsidRPr="007504A5">
        <w:rPr>
          <w:rFonts w:ascii="Calibri" w:hAnsi="Calibri" w:cs="Calibri"/>
          <w:sz w:val="40"/>
          <w:szCs w:val="40"/>
        </w:rPr>
        <w:t xml:space="preserve"> </w:t>
      </w:r>
    </w:p>
    <w:p w:rsidR="006F39F7" w:rsidRPr="006F39F7" w:rsidRDefault="00E82939" w:rsidP="006F39F7"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2D159DCC" wp14:editId="31535ACD">
            <wp:simplePos x="0" y="0"/>
            <wp:positionH relativeFrom="column">
              <wp:posOffset>7814945</wp:posOffset>
            </wp:positionH>
            <wp:positionV relativeFrom="paragraph">
              <wp:posOffset>3428365</wp:posOffset>
            </wp:positionV>
            <wp:extent cx="1567180" cy="2270125"/>
            <wp:effectExtent l="0" t="0" r="0" b="0"/>
            <wp:wrapNone/>
            <wp:docPr id="26" name="Afbeelding 46" descr="Beschrijving: http://www.lexvermeend.nl/images/Bakkebaar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6" descr="Beschrijving: http://www.lexvermeend.nl/images/Bakkebaar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1" r="74883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3EBCCF5" wp14:editId="6822B0E3">
            <wp:simplePos x="0" y="0"/>
            <wp:positionH relativeFrom="column">
              <wp:posOffset>6003290</wp:posOffset>
            </wp:positionH>
            <wp:positionV relativeFrom="paragraph">
              <wp:posOffset>3447415</wp:posOffset>
            </wp:positionV>
            <wp:extent cx="1430655" cy="2049780"/>
            <wp:effectExtent l="0" t="0" r="0" b="7620"/>
            <wp:wrapNone/>
            <wp:docPr id="25" name="Afbeelding 48" descr="Beschrijving: http://t2.gstatic.com/images?q=tbn:ANd9GcSIgGpzxgvFtDbqavM2qCjgDJxFr-EZM3xdod6g9JuTV9-CIH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8" descr="Beschrijving: http://t2.gstatic.com/images?q=tbn:ANd9GcSIgGpzxgvFtDbqavM2qCjgDJxFr-EZM3xdod6g9JuTV9-CIH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5E8F38C" wp14:editId="24D3F7BC">
            <wp:simplePos x="0" y="0"/>
            <wp:positionH relativeFrom="column">
              <wp:posOffset>3695700</wp:posOffset>
            </wp:positionH>
            <wp:positionV relativeFrom="paragraph">
              <wp:posOffset>3464560</wp:posOffset>
            </wp:positionV>
            <wp:extent cx="2210435" cy="2050415"/>
            <wp:effectExtent l="0" t="0" r="0" b="6985"/>
            <wp:wrapNone/>
            <wp:docPr id="24" name="Afbeelding 47" descr="Beschrijving: http://www.miekuh.nl/wp-content/uploads/2007/10/s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 descr="Beschrijving: http://www.miekuh.nl/wp-content/uploads/2007/10/sn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40" w:rsidRPr="00217CEA">
        <w:br w:type="page"/>
      </w:r>
      <w:r w:rsidR="009409F6">
        <w:rPr>
          <w:noProof/>
        </w:rPr>
        <w:drawing>
          <wp:anchor distT="0" distB="0" distL="114300" distR="114300" simplePos="0" relativeHeight="251662848" behindDoc="1" locked="0" layoutInCell="1" allowOverlap="1" wp14:anchorId="72D3B1C6" wp14:editId="3E57E7E6">
            <wp:simplePos x="0" y="0"/>
            <wp:positionH relativeFrom="column">
              <wp:posOffset>1492885</wp:posOffset>
            </wp:positionH>
            <wp:positionV relativeFrom="paragraph">
              <wp:posOffset>3425825</wp:posOffset>
            </wp:positionV>
            <wp:extent cx="2138680" cy="2138680"/>
            <wp:effectExtent l="0" t="0" r="0" b="0"/>
            <wp:wrapNone/>
            <wp:docPr id="23" name="Afbeelding 53" descr="Beschrijving: http://t2.gstatic.com/images?q=tbn:ANd9GcQbWxhnD_pANH6pSM02PvuqEVcQf3ecSBj9wCoacBCmjM8ZH4ZI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3" descr="Beschrijving: http://t2.gstatic.com/images?q=tbn:ANd9GcQbWxhnD_pANH6pSM02PvuqEVcQf3ecSBj9wCoacBCmjM8ZH4ZI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F6">
        <w:rPr>
          <w:noProof/>
        </w:rPr>
        <w:drawing>
          <wp:anchor distT="0" distB="0" distL="114300" distR="114300" simplePos="0" relativeHeight="251661824" behindDoc="0" locked="0" layoutInCell="1" allowOverlap="1" wp14:anchorId="4D683CD8" wp14:editId="32F2FF97">
            <wp:simplePos x="0" y="0"/>
            <wp:positionH relativeFrom="column">
              <wp:posOffset>-701040</wp:posOffset>
            </wp:positionH>
            <wp:positionV relativeFrom="paragraph">
              <wp:posOffset>3749675</wp:posOffset>
            </wp:positionV>
            <wp:extent cx="2091055" cy="1814830"/>
            <wp:effectExtent l="0" t="0" r="4445" b="0"/>
            <wp:wrapNone/>
            <wp:docPr id="22" name="Afbeelding 50" descr="Beschrijving: http://t2.gstatic.com/images?q=tbn:ANd9GcS2GkQZmYy9zfbrws2-kiiFphDwr2AZF2fhxHxNQRpmhC0RBex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 descr="Beschrijving: http://t2.gstatic.com/images?q=tbn:ANd9GcS2GkQZmYy9zfbrws2-kiiFphDwr2AZF2fhxHxNQRpmhC0RBexs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40485" wp14:editId="5F6E32CA">
                <wp:simplePos x="0" y="0"/>
                <wp:positionH relativeFrom="column">
                  <wp:posOffset>7525385</wp:posOffset>
                </wp:positionH>
                <wp:positionV relativeFrom="paragraph">
                  <wp:posOffset>2643505</wp:posOffset>
                </wp:positionV>
                <wp:extent cx="1847215" cy="479425"/>
                <wp:effectExtent l="19685" t="24130" r="95250" b="9652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6F39F7" w:rsidRDefault="006F3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proofErr w:type="gramEnd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bakkebaard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2.55pt;margin-top:208.15pt;width:145.45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" strokeweight="3pt">
                <v:shadow on="t" opacity=".5" offset="6pt,6pt"/>
                <v:textbox>
                  <w:txbxContent>
                    <w:p w:rsidR="00525EF4" w:rsidRPr="006F39F7" w:rsidRDefault="006F3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</w:t>
                      </w:r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e</w:t>
                      </w:r>
                      <w:proofErr w:type="gramEnd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bakkebaard</w:t>
                      </w:r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F4C5F" wp14:editId="77419BF2">
                <wp:simplePos x="0" y="0"/>
                <wp:positionH relativeFrom="column">
                  <wp:posOffset>5626735</wp:posOffset>
                </wp:positionH>
                <wp:positionV relativeFrom="paragraph">
                  <wp:posOffset>2643505</wp:posOffset>
                </wp:positionV>
                <wp:extent cx="1714500" cy="479425"/>
                <wp:effectExtent l="26035" t="24130" r="97790" b="965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6F39F7" w:rsidRDefault="006F3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baard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43.05pt;margin-top:208.15pt;width:135pt;height:3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525EF4" w:rsidRPr="006F39F7" w:rsidRDefault="006F3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baard</w:t>
                      </w:r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87F0A" wp14:editId="7FFE5A4D">
                <wp:simplePos x="0" y="0"/>
                <wp:positionH relativeFrom="column">
                  <wp:posOffset>3738880</wp:posOffset>
                </wp:positionH>
                <wp:positionV relativeFrom="paragraph">
                  <wp:posOffset>2643505</wp:posOffset>
                </wp:positionV>
                <wp:extent cx="1714500" cy="479425"/>
                <wp:effectExtent l="24130" t="24130" r="99695" b="9652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6F39F7" w:rsidRDefault="006F3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snor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4.4pt;margin-top:208.15pt;width:135pt;height:3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" strokeweight="3pt">
                <v:shadow on="t" opacity=".5" offset="6pt,6pt"/>
                <v:textbox>
                  <w:txbxContent>
                    <w:p w:rsidR="00525EF4" w:rsidRPr="006F39F7" w:rsidRDefault="006F3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snor</w:t>
                      </w:r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B3A9A" wp14:editId="0463FEE4">
                <wp:simplePos x="0" y="0"/>
                <wp:positionH relativeFrom="column">
                  <wp:posOffset>1821180</wp:posOffset>
                </wp:positionH>
                <wp:positionV relativeFrom="paragraph">
                  <wp:posOffset>2643505</wp:posOffset>
                </wp:positionV>
                <wp:extent cx="1714500" cy="479425"/>
                <wp:effectExtent l="20955" t="24130" r="102870" b="965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6F39F7" w:rsidRDefault="006F3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wimpers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3.4pt;margin-top:208.15pt;width:135pt;height:3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525EF4" w:rsidRPr="006F39F7" w:rsidRDefault="006F3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wimpers</w:t>
                      </w:r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6153F" wp14:editId="34D9D001">
                <wp:simplePos x="0" y="0"/>
                <wp:positionH relativeFrom="column">
                  <wp:posOffset>-483235</wp:posOffset>
                </wp:positionH>
                <wp:positionV relativeFrom="paragraph">
                  <wp:posOffset>2643505</wp:posOffset>
                </wp:positionV>
                <wp:extent cx="2131060" cy="479425"/>
                <wp:effectExtent l="21590" t="24130" r="95250" b="965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6F39F7" w:rsidRDefault="006F39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6F39F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wenkbrauw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8.05pt;margin-top:208.15pt;width:167.8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525EF4" w:rsidRPr="006F39F7" w:rsidRDefault="006F39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6F39F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wenkbrauw</w:t>
                      </w:r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0D8018" wp14:editId="57F7E85E">
                <wp:simplePos x="0" y="0"/>
                <wp:positionH relativeFrom="column">
                  <wp:posOffset>2348230</wp:posOffset>
                </wp:positionH>
                <wp:positionV relativeFrom="paragraph">
                  <wp:posOffset>-228600</wp:posOffset>
                </wp:positionV>
                <wp:extent cx="4438015" cy="800100"/>
                <wp:effectExtent l="24130" t="19050" r="10033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EF4" w:rsidRPr="00716C6A" w:rsidRDefault="00525EF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25EF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gezichtsbeharing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4.9pt;margin-top:-18pt;width:349.4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" strokeweight="3pt">
                <v:shadow on="t" opacity=".5" offset="6pt,6pt"/>
                <v:textbox>
                  <w:txbxContent>
                    <w:p w:rsidR="00525EF4" w:rsidRPr="00716C6A" w:rsidRDefault="00525EF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525EF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gezichtsbeharing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9A3B35" wp14:editId="23DE5106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D714D2" wp14:editId="30467443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6FC1E" wp14:editId="4D62D334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4D5698" wp14:editId="28FFE3DB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9409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50BD7" wp14:editId="37343BA8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9409F6">
        <w:rPr>
          <w:noProof/>
        </w:rPr>
        <w:drawing>
          <wp:anchor distT="0" distB="0" distL="114300" distR="114300" simplePos="0" relativeHeight="251657728" behindDoc="1" locked="0" layoutInCell="1" allowOverlap="1" wp14:anchorId="69E15BF1" wp14:editId="05912A6F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Pr="006F39F7" w:rsidRDefault="006F39F7" w:rsidP="006F39F7"/>
    <w:p w:rsidR="006F39F7" w:rsidRDefault="006F39F7" w:rsidP="006F39F7"/>
    <w:p w:rsidR="006F39F7" w:rsidRDefault="006F39F7" w:rsidP="006F39F7"/>
    <w:p w:rsidR="006F39F7" w:rsidRDefault="006F39F7" w:rsidP="006F39F7">
      <w:pPr>
        <w:tabs>
          <w:tab w:val="left" w:pos="8826"/>
        </w:tabs>
      </w:pPr>
      <w:r>
        <w:tab/>
      </w:r>
    </w:p>
    <w:p w:rsidR="006F39F7" w:rsidRPr="006F39F7" w:rsidRDefault="006F39F7" w:rsidP="006F39F7"/>
    <w:p w:rsidR="006F39F7" w:rsidRDefault="006F39F7" w:rsidP="006F39F7"/>
    <w:p w:rsidR="0047680D" w:rsidRPr="006F39F7" w:rsidRDefault="006F39F7" w:rsidP="006F39F7">
      <w:pPr>
        <w:tabs>
          <w:tab w:val="left" w:pos="10057"/>
        </w:tabs>
      </w:pPr>
      <w:r>
        <w:tab/>
      </w:r>
    </w:p>
    <w:sectPr w:rsidR="0047680D" w:rsidRPr="006F39F7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A5" w:rsidRDefault="007504A5" w:rsidP="00716C6A">
      <w:r>
        <w:separator/>
      </w:r>
    </w:p>
  </w:endnote>
  <w:endnote w:type="continuationSeparator" w:id="0">
    <w:p w:rsidR="007504A5" w:rsidRDefault="007504A5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A5" w:rsidRDefault="007504A5" w:rsidP="00716C6A">
      <w:r>
        <w:separator/>
      </w:r>
    </w:p>
  </w:footnote>
  <w:footnote w:type="continuationSeparator" w:id="0">
    <w:p w:rsidR="007504A5" w:rsidRDefault="007504A5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F4" w:rsidRDefault="00525EF4" w:rsidP="00716C6A">
    <w:pPr>
      <w:pStyle w:val="Koptekst"/>
      <w:tabs>
        <w:tab w:val="left" w:pos="8222"/>
      </w:tabs>
    </w:pPr>
  </w:p>
  <w:p w:rsidR="00525EF4" w:rsidRDefault="00525E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D2F9C"/>
    <w:rsid w:val="00217CEA"/>
    <w:rsid w:val="0034303C"/>
    <w:rsid w:val="004321D5"/>
    <w:rsid w:val="0047680D"/>
    <w:rsid w:val="004B102E"/>
    <w:rsid w:val="00525EF4"/>
    <w:rsid w:val="00573C12"/>
    <w:rsid w:val="00606CD0"/>
    <w:rsid w:val="006F39F7"/>
    <w:rsid w:val="00716C6A"/>
    <w:rsid w:val="007504A5"/>
    <w:rsid w:val="00803D5E"/>
    <w:rsid w:val="009409F6"/>
    <w:rsid w:val="00987832"/>
    <w:rsid w:val="00990940"/>
    <w:rsid w:val="009A49F7"/>
    <w:rsid w:val="00B13980"/>
    <w:rsid w:val="00B26484"/>
    <w:rsid w:val="00BC5E57"/>
    <w:rsid w:val="00D158A3"/>
    <w:rsid w:val="00E26E88"/>
    <w:rsid w:val="00E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F9C"/>
  </w:style>
  <w:style w:type="character" w:styleId="Zwaar">
    <w:name w:val="Strong"/>
    <w:qFormat/>
    <w:rsid w:val="000D2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F9C"/>
  </w:style>
  <w:style w:type="character" w:styleId="Zwaar">
    <w:name w:val="Strong"/>
    <w:qFormat/>
    <w:rsid w:val="000D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9140D20B</Template>
  <TotalTime>3</TotalTime>
  <Pages>3</Pages>
  <Words>66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3</cp:revision>
  <cp:lastPrinted>2009-12-07T09:25:00Z</cp:lastPrinted>
  <dcterms:created xsi:type="dcterms:W3CDTF">2013-03-20T12:49:00Z</dcterms:created>
  <dcterms:modified xsi:type="dcterms:W3CDTF">2013-03-20T12:53:00Z</dcterms:modified>
</cp:coreProperties>
</file>