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E3" w:rsidRDefault="002C1A7D" w:rsidP="00D42575">
      <w:pPr>
        <w:numPr>
          <w:ilvl w:val="0"/>
          <w:numId w:val="3"/>
        </w:num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9F9" w:rsidRDefault="001079F9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079F9" w:rsidRDefault="001079F9" w:rsidP="00D4257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tot ziens </w:t>
                            </w:r>
                          </w:p>
                          <w:p w:rsidR="001079F9" w:rsidRDefault="001079F9" w:rsidP="00D4257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dag</w:t>
                            </w:r>
                          </w:p>
                          <w:p w:rsidR="001079F9" w:rsidRDefault="001079F9" w:rsidP="00D4257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tot morgen</w:t>
                            </w:r>
                          </w:p>
                          <w:p w:rsidR="001079F9" w:rsidRDefault="001079F9" w:rsidP="00D4257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tot vanmiddag </w:t>
                            </w:r>
                          </w:p>
                          <w:p w:rsidR="001079F9" w:rsidRDefault="001079F9" w:rsidP="00D4257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tot vanavond</w:t>
                            </w:r>
                          </w:p>
                          <w:p w:rsidR="001079F9" w:rsidRDefault="001079F9" w:rsidP="00D4257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tot straks </w:t>
                            </w:r>
                          </w:p>
                          <w:p w:rsidR="001079F9" w:rsidRDefault="001079F9" w:rsidP="001F5EB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079F9" w:rsidRPr="00747AB6" w:rsidRDefault="002C1A7D" w:rsidP="001F5EB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235325" cy="2110105"/>
                                  <wp:effectExtent l="0" t="0" r="3175" b="4445"/>
                                  <wp:docPr id="1" name="il_fi" descr="sim_en_sanne_zwaai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sim_en_sanne_zwaai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5325" cy="211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1079F9" w:rsidRDefault="001079F9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079F9" w:rsidRDefault="001079F9" w:rsidP="00D42575">
                      <w:pPr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tot ziens </w:t>
                      </w:r>
                    </w:p>
                    <w:p w:rsidR="001079F9" w:rsidRDefault="001079F9" w:rsidP="00D42575">
                      <w:pPr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dag</w:t>
                      </w:r>
                    </w:p>
                    <w:p w:rsidR="001079F9" w:rsidRDefault="001079F9" w:rsidP="00D42575">
                      <w:pPr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tot morgen</w:t>
                      </w:r>
                    </w:p>
                    <w:p w:rsidR="001079F9" w:rsidRDefault="001079F9" w:rsidP="00D42575">
                      <w:pPr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tot vanmiddag </w:t>
                      </w:r>
                    </w:p>
                    <w:p w:rsidR="001079F9" w:rsidRDefault="001079F9" w:rsidP="00D42575">
                      <w:pPr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tot vanavond</w:t>
                      </w:r>
                    </w:p>
                    <w:p w:rsidR="001079F9" w:rsidRDefault="001079F9" w:rsidP="00D42575">
                      <w:pPr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tot straks </w:t>
                      </w:r>
                    </w:p>
                    <w:p w:rsidR="001079F9" w:rsidRDefault="001079F9" w:rsidP="001F5EB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079F9" w:rsidRPr="00747AB6" w:rsidRDefault="002C1A7D" w:rsidP="001F5EB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235325" cy="2110105"/>
                            <wp:effectExtent l="0" t="0" r="3175" b="4445"/>
                            <wp:docPr id="1" name="il_fi" descr="sim_en_sanne_zwaai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sim_en_sanne_zwaai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5325" cy="211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9F9" w:rsidRDefault="001079F9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079F9" w:rsidRDefault="001079F9" w:rsidP="00D4257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hallo </w:t>
                            </w:r>
                          </w:p>
                          <w:p w:rsidR="001079F9" w:rsidRDefault="001079F9" w:rsidP="00D4257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hoi</w:t>
                            </w:r>
                          </w:p>
                          <w:p w:rsidR="001079F9" w:rsidRDefault="001079F9" w:rsidP="00D4257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goedemorgen</w:t>
                            </w:r>
                          </w:p>
                          <w:p w:rsidR="001079F9" w:rsidRDefault="001079F9" w:rsidP="00D4257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goedemiddag </w:t>
                            </w:r>
                          </w:p>
                          <w:p w:rsidR="001079F9" w:rsidRDefault="001079F9" w:rsidP="00D4257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goede avond </w:t>
                            </w:r>
                          </w:p>
                          <w:p w:rsidR="001079F9" w:rsidRDefault="001079F9" w:rsidP="001F5EB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079F9" w:rsidRPr="00747AB6" w:rsidRDefault="002C1A7D" w:rsidP="001F5EB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884170" cy="2166620"/>
                                  <wp:effectExtent l="0" t="0" r="0" b="5080"/>
                                  <wp:docPr id="2" name="il_fi" descr="zwaai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zwaai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4170" cy="2166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1079F9" w:rsidRDefault="001079F9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079F9" w:rsidRDefault="001079F9" w:rsidP="00D42575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hallo </w:t>
                      </w:r>
                    </w:p>
                    <w:p w:rsidR="001079F9" w:rsidRDefault="001079F9" w:rsidP="00D42575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hoi</w:t>
                      </w:r>
                    </w:p>
                    <w:p w:rsidR="001079F9" w:rsidRDefault="001079F9" w:rsidP="00D42575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goedemorgen</w:t>
                      </w:r>
                    </w:p>
                    <w:p w:rsidR="001079F9" w:rsidRDefault="001079F9" w:rsidP="00D42575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goedemiddag </w:t>
                      </w:r>
                    </w:p>
                    <w:p w:rsidR="001079F9" w:rsidRDefault="001079F9" w:rsidP="00D42575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goede avond </w:t>
                      </w:r>
                    </w:p>
                    <w:p w:rsidR="001079F9" w:rsidRDefault="001079F9" w:rsidP="001F5EB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079F9" w:rsidRPr="00747AB6" w:rsidRDefault="002C1A7D" w:rsidP="001F5EB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884170" cy="2166620"/>
                            <wp:effectExtent l="0" t="0" r="0" b="5080"/>
                            <wp:docPr id="2" name="il_fi" descr="zwaai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zwaai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4170" cy="2166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9F9" w:rsidRPr="00D42575" w:rsidRDefault="001079F9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g</w:t>
                            </w:r>
                            <w:r w:rsidRPr="00D42575">
                              <w:rPr>
                                <w:b/>
                                <w:sz w:val="56"/>
                                <w:szCs w:val="56"/>
                              </w:rPr>
                              <w:t>roeten bij vertrek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1079F9" w:rsidRPr="00D42575" w:rsidRDefault="001079F9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g</w:t>
                      </w:r>
                      <w:r w:rsidRPr="00D42575">
                        <w:rPr>
                          <w:b/>
                          <w:sz w:val="56"/>
                          <w:szCs w:val="56"/>
                        </w:rPr>
                        <w:t>roeten bij vertrek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9F9" w:rsidRPr="00D42575" w:rsidRDefault="001079F9" w:rsidP="00747AB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g</w:t>
                            </w:r>
                            <w:r w:rsidRPr="00D42575">
                              <w:rPr>
                                <w:b/>
                                <w:sz w:val="56"/>
                                <w:szCs w:val="56"/>
                              </w:rPr>
                              <w:t>roeten bij aankomst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1079F9" w:rsidRPr="00D42575" w:rsidRDefault="001079F9" w:rsidP="00747AB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g</w:t>
                      </w:r>
                      <w:r w:rsidRPr="00D42575">
                        <w:rPr>
                          <w:b/>
                          <w:sz w:val="56"/>
                          <w:szCs w:val="56"/>
                        </w:rPr>
                        <w:t>roeten bij aankomst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Default="00695AE3" w:rsidP="00695AE3"/>
    <w:p w:rsidR="00695AE3" w:rsidRPr="00695AE3" w:rsidRDefault="00695AE3" w:rsidP="00695AE3"/>
    <w:p w:rsidR="00695AE3" w:rsidRPr="00695AE3" w:rsidRDefault="00695AE3" w:rsidP="00695AE3"/>
    <w:p w:rsidR="00695AE3" w:rsidRDefault="00695AE3" w:rsidP="00695AE3"/>
    <w:p w:rsidR="00747AB6" w:rsidRDefault="00747AB6" w:rsidP="00695AE3"/>
    <w:p w:rsidR="00695AE3" w:rsidRDefault="00695AE3" w:rsidP="00695AE3">
      <w:r>
        <w:t>n</w:t>
      </w:r>
    </w:p>
    <w:p w:rsidR="00695AE3" w:rsidRDefault="00695AE3" w:rsidP="00695AE3">
      <w:pPr>
        <w:rPr>
          <w:b/>
          <w:sz w:val="44"/>
          <w:szCs w:val="44"/>
        </w:rPr>
      </w:pPr>
    </w:p>
    <w:p w:rsidR="00695AE3" w:rsidRDefault="00695AE3" w:rsidP="00695AE3">
      <w:pPr>
        <w:rPr>
          <w:b/>
          <w:sz w:val="44"/>
          <w:szCs w:val="44"/>
        </w:rPr>
      </w:pPr>
    </w:p>
    <w:p w:rsidR="00695AE3" w:rsidRPr="00695AE3" w:rsidRDefault="00695AE3" w:rsidP="00695AE3">
      <w:pPr>
        <w:rPr>
          <w:b/>
          <w:sz w:val="44"/>
          <w:szCs w:val="44"/>
        </w:rPr>
      </w:pPr>
      <w:r w:rsidRPr="00695AE3">
        <w:rPr>
          <w:b/>
          <w:sz w:val="44"/>
          <w:szCs w:val="44"/>
        </w:rPr>
        <w:t xml:space="preserve">Groeten </w:t>
      </w:r>
      <w:r>
        <w:rPr>
          <w:b/>
          <w:sz w:val="44"/>
          <w:szCs w:val="44"/>
        </w:rPr>
        <w:t xml:space="preserve"> </w:t>
      </w:r>
      <w:r w:rsidRPr="00695AE3">
        <w:rPr>
          <w:b/>
          <w:sz w:val="44"/>
          <w:szCs w:val="44"/>
        </w:rPr>
        <w:t>is iets zeggen of een gebaar maken om iemand gedag te zeggen</w:t>
      </w:r>
      <w:r w:rsidR="001079F9">
        <w:rPr>
          <w:b/>
          <w:sz w:val="44"/>
          <w:szCs w:val="44"/>
        </w:rPr>
        <w:t>. Je kunt iemand groeten bij aankomst en bij vertrek.</w:t>
      </w:r>
    </w:p>
    <w:sectPr w:rsidR="00695AE3" w:rsidRPr="00695AE3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72" w:rsidRDefault="00407B72" w:rsidP="00695AE3">
      <w:r>
        <w:separator/>
      </w:r>
    </w:p>
  </w:endnote>
  <w:endnote w:type="continuationSeparator" w:id="0">
    <w:p w:rsidR="00407B72" w:rsidRDefault="00407B72" w:rsidP="0069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72" w:rsidRDefault="00407B72" w:rsidP="00695AE3">
      <w:r>
        <w:separator/>
      </w:r>
    </w:p>
  </w:footnote>
  <w:footnote w:type="continuationSeparator" w:id="0">
    <w:p w:rsidR="00407B72" w:rsidRDefault="00407B72" w:rsidP="0069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A1995"/>
    <w:multiLevelType w:val="hybridMultilevel"/>
    <w:tmpl w:val="29169F0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D49F6"/>
    <w:multiLevelType w:val="hybridMultilevel"/>
    <w:tmpl w:val="3FA4D3E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822F5"/>
    <w:multiLevelType w:val="hybridMultilevel"/>
    <w:tmpl w:val="9470F9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079F9"/>
    <w:rsid w:val="001F5EBE"/>
    <w:rsid w:val="0021136C"/>
    <w:rsid w:val="0023027F"/>
    <w:rsid w:val="002C1A7D"/>
    <w:rsid w:val="002D44BB"/>
    <w:rsid w:val="003F0BD4"/>
    <w:rsid w:val="00407B72"/>
    <w:rsid w:val="005752C9"/>
    <w:rsid w:val="00695AE3"/>
    <w:rsid w:val="00747AB6"/>
    <w:rsid w:val="00815190"/>
    <w:rsid w:val="00D1296D"/>
    <w:rsid w:val="00D42575"/>
    <w:rsid w:val="00E3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695A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95AE3"/>
    <w:rPr>
      <w:sz w:val="24"/>
      <w:szCs w:val="24"/>
    </w:rPr>
  </w:style>
  <w:style w:type="paragraph" w:styleId="Voettekst">
    <w:name w:val="footer"/>
    <w:basedOn w:val="Standaard"/>
    <w:link w:val="VoettekstChar"/>
    <w:rsid w:val="00695A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95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695A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95AE3"/>
    <w:rPr>
      <w:sz w:val="24"/>
      <w:szCs w:val="24"/>
    </w:rPr>
  </w:style>
  <w:style w:type="paragraph" w:styleId="Voettekst">
    <w:name w:val="footer"/>
    <w:basedOn w:val="Standaard"/>
    <w:link w:val="VoettekstChar"/>
    <w:rsid w:val="00695A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95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1</TotalTime>
  <Pages>2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2009-12-07T08:00:00Z</cp:lastPrinted>
  <dcterms:created xsi:type="dcterms:W3CDTF">2012-07-10T08:17:00Z</dcterms:created>
  <dcterms:modified xsi:type="dcterms:W3CDTF">2012-07-10T08:17:00Z</dcterms:modified>
</cp:coreProperties>
</file>