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86" w:rsidRPr="00D23286" w:rsidRDefault="00D23286">
      <w:pPr>
        <w:rPr>
          <w:sz w:val="44"/>
          <w:szCs w:val="44"/>
        </w:rPr>
      </w:pPr>
    </w:p>
    <w:p w:rsidR="00D23286" w:rsidRPr="00D23286" w:rsidRDefault="00D23286" w:rsidP="00D23286">
      <w:pPr>
        <w:pStyle w:val="Tekst"/>
        <w:rPr>
          <w:rFonts w:cs="Arial"/>
          <w:sz w:val="44"/>
          <w:szCs w:val="44"/>
        </w:rPr>
      </w:pPr>
      <w:r w:rsidRPr="00D23286">
        <w:rPr>
          <w:rFonts w:cs="Arial"/>
          <w:b/>
          <w:sz w:val="44"/>
          <w:szCs w:val="44"/>
        </w:rPr>
        <w:t>jeugd</w:t>
      </w:r>
      <w:r w:rsidRPr="00D23286">
        <w:rPr>
          <w:rFonts w:cs="Arial"/>
          <w:sz w:val="44"/>
          <w:szCs w:val="44"/>
        </w:rPr>
        <w:t>: is de tijd waarin je jong bent.</w:t>
      </w:r>
    </w:p>
    <w:p w:rsidR="00D23286" w:rsidRPr="00D23286" w:rsidRDefault="00D23286" w:rsidP="00D23286">
      <w:pPr>
        <w:pStyle w:val="Tekst"/>
        <w:rPr>
          <w:rFonts w:cs="Arial"/>
          <w:sz w:val="44"/>
          <w:szCs w:val="44"/>
        </w:rPr>
      </w:pPr>
      <w:r w:rsidRPr="00D23286">
        <w:rPr>
          <w:rFonts w:cs="Arial"/>
          <w:b/>
          <w:sz w:val="44"/>
          <w:szCs w:val="44"/>
        </w:rPr>
        <w:t>volwassen</w:t>
      </w:r>
      <w:r w:rsidRPr="00D23286">
        <w:rPr>
          <w:rFonts w:cs="Arial"/>
          <w:sz w:val="44"/>
          <w:szCs w:val="44"/>
        </w:rPr>
        <w:t>: een volwassen mens is geen kind meer.</w:t>
      </w:r>
    </w:p>
    <w:p w:rsidR="00A10D24" w:rsidRDefault="00D23286" w:rsidP="00D23286">
      <w:r w:rsidRPr="00D23286">
        <w:rPr>
          <w:rFonts w:cs="Arial"/>
          <w:b/>
          <w:sz w:val="44"/>
          <w:szCs w:val="44"/>
        </w:rPr>
        <w:t>bejaard</w:t>
      </w:r>
      <w:r w:rsidRPr="00D23286">
        <w:rPr>
          <w:rFonts w:cs="Arial"/>
          <w:sz w:val="44"/>
          <w:szCs w:val="44"/>
        </w:rPr>
        <w:t>: iemand die bejaard is, is ouder dan 65 jaar</w:t>
      </w:r>
      <w:r>
        <w:t xml:space="preserve"> </w:t>
      </w:r>
      <w:bookmarkStart w:id="0" w:name="_GoBack"/>
      <w:bookmarkEnd w:id="0"/>
      <w:r>
        <w:br w:type="page"/>
      </w:r>
      <w:r w:rsidR="00B4711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6687820</wp:posOffset>
            </wp:positionH>
            <wp:positionV relativeFrom="margin">
              <wp:posOffset>0</wp:posOffset>
            </wp:positionV>
            <wp:extent cx="2533015" cy="3093720"/>
            <wp:effectExtent l="0" t="0" r="635" b="0"/>
            <wp:wrapSquare wrapText="bothSides"/>
            <wp:docPr id="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24" w:rsidRDefault="00A10D24"/>
    <w:p w:rsidR="00272B3E" w:rsidRDefault="00B4711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3095625</wp:posOffset>
            </wp:positionH>
            <wp:positionV relativeFrom="margin">
              <wp:posOffset>1388110</wp:posOffset>
            </wp:positionV>
            <wp:extent cx="2748915" cy="2748915"/>
            <wp:effectExtent l="0" t="0" r="0" b="0"/>
            <wp:wrapSquare wrapText="bothSides"/>
            <wp:docPr id="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3270885</wp:posOffset>
            </wp:positionV>
            <wp:extent cx="2696210" cy="2014220"/>
            <wp:effectExtent l="0" t="0" r="8890" b="5080"/>
            <wp:wrapSquare wrapText="bothSides"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4934585</wp:posOffset>
                </wp:positionV>
                <wp:extent cx="1089025" cy="551815"/>
                <wp:effectExtent l="0" t="635" r="635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5518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D24" w:rsidRPr="00A10D24" w:rsidRDefault="00B4711E" w:rsidP="00272B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jeugd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4pt;margin-top:388.55pt;width:85.75pt;height:4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" fillcolor="#cff" stroked="f">
                <v:fill opacity="32896f"/>
                <v:textbox>
                  <w:txbxContent>
                    <w:p w:rsidR="00A10D24" w:rsidRPr="00A10D24" w:rsidRDefault="00B4711E" w:rsidP="00272B3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jeugd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3886200</wp:posOffset>
                </wp:positionV>
                <wp:extent cx="1729105" cy="457200"/>
                <wp:effectExtent l="1270" t="0" r="3175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D24" w:rsidRPr="00A10D24" w:rsidRDefault="00A10D24" w:rsidP="00272B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volwassen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98.6pt;margin-top:306pt;width:136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" fillcolor="#cff" stroked="f">
                <v:fill opacity="32896f"/>
                <v:textbox>
                  <w:txbxContent>
                    <w:p w:rsidR="00A10D24" w:rsidRPr="00A10D24" w:rsidRDefault="00A10D24" w:rsidP="00272B3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volwassen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3314700</wp:posOffset>
                </wp:positionV>
                <wp:extent cx="2989580" cy="0"/>
                <wp:effectExtent l="39370" t="38100" r="47625" b="3810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6pt,261pt" to="73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N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3314700</wp:posOffset>
                </wp:positionV>
                <wp:extent cx="0" cy="1143000"/>
                <wp:effectExtent l="39370" t="38100" r="46355" b="3810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6pt,261pt" to="502.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L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4457700</wp:posOffset>
                </wp:positionV>
                <wp:extent cx="3708400" cy="0"/>
                <wp:effectExtent l="45720" t="38100" r="46355" b="3810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351pt" to="502.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DM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4457700</wp:posOffset>
                </wp:positionV>
                <wp:extent cx="0" cy="1143000"/>
                <wp:effectExtent l="45720" t="38100" r="40005" b="381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351pt" to="210.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Pg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2903220" cy="0"/>
                <wp:effectExtent l="38100" t="38100" r="40005" b="381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210.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m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3314700</wp:posOffset>
                </wp:positionV>
                <wp:extent cx="0" cy="2971800"/>
                <wp:effectExtent l="38100" t="38100" r="38100" b="381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26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Qt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2743200</wp:posOffset>
                </wp:positionV>
                <wp:extent cx="1485900" cy="457200"/>
                <wp:effectExtent l="8255" t="0" r="127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D24" w:rsidRPr="00A10D24" w:rsidRDefault="00A10D24" w:rsidP="00272B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bejaard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75.15pt;margin-top:3in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" fillcolor="#cff" stroked="f">
                <v:fill opacity="32896f"/>
                <v:textbox>
                  <w:txbxContent>
                    <w:p w:rsidR="00A10D24" w:rsidRPr="00A10D24" w:rsidRDefault="00A10D24" w:rsidP="00272B3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bejaard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fz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M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Eknl/M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Qr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DsGPQr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</w:p>
    <w:sectPr w:rsidR="00272B3E" w:rsidSect="00A10D24">
      <w:pgSz w:w="16838" w:h="11906" w:orient="landscape"/>
      <w:pgMar w:top="568" w:right="678" w:bottom="56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522029"/>
    <w:rsid w:val="005D7222"/>
    <w:rsid w:val="00A10D24"/>
    <w:rsid w:val="00B4711E"/>
    <w:rsid w:val="00C51077"/>
    <w:rsid w:val="00D23286"/>
    <w:rsid w:val="00D343D6"/>
    <w:rsid w:val="00D56EC8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D23286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D23286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EEFFDA2B</Template>
  <TotalTime>1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2009-12-07T08:45:00Z</cp:lastPrinted>
  <dcterms:created xsi:type="dcterms:W3CDTF">2013-03-25T09:56:00Z</dcterms:created>
  <dcterms:modified xsi:type="dcterms:W3CDTF">2013-03-25T09:56:00Z</dcterms:modified>
</cp:coreProperties>
</file>