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F" w:rsidRDefault="000967BF"/>
    <w:p w:rsidR="000967BF" w:rsidRDefault="000967BF">
      <w:r>
        <w:br w:type="page"/>
      </w:r>
    </w:p>
    <w:p w:rsidR="00747AB6" w:rsidRDefault="000967BF"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2585720</wp:posOffset>
            </wp:positionV>
            <wp:extent cx="2718435" cy="1867535"/>
            <wp:effectExtent l="0" t="0" r="5715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2610485</wp:posOffset>
            </wp:positionV>
            <wp:extent cx="2461895" cy="1842770"/>
            <wp:effectExtent l="0" t="0" r="0" b="508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6E33" w:rsidRPr="00386E33" w:rsidRDefault="00386E33" w:rsidP="00386E3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86E33">
                              <w:rPr>
                                <w:sz w:val="52"/>
                                <w:szCs w:val="52"/>
                              </w:rPr>
                              <w:t>Weggaan van een plek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386E33" w:rsidRPr="00386E33" w:rsidRDefault="00386E33" w:rsidP="00386E3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86E33">
                        <w:rPr>
                          <w:sz w:val="52"/>
                          <w:szCs w:val="52"/>
                        </w:rPr>
                        <w:t>Weggaan van een plek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6E33" w:rsidRPr="00386E33" w:rsidRDefault="00386E33" w:rsidP="00386E3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Een deftig woord voor aankomen.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386E33" w:rsidRPr="00386E33" w:rsidRDefault="00386E33" w:rsidP="00386E3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Een deftig woord voor aankomen.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6E33" w:rsidRPr="00386E33" w:rsidRDefault="00386E33" w:rsidP="00386E3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86E33">
                              <w:rPr>
                                <w:b/>
                                <w:sz w:val="96"/>
                                <w:szCs w:val="96"/>
                              </w:rPr>
                              <w:t>verlaten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386E33" w:rsidRPr="00386E33" w:rsidRDefault="00386E33" w:rsidP="00386E3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86E33">
                        <w:rPr>
                          <w:b/>
                          <w:sz w:val="96"/>
                          <w:szCs w:val="96"/>
                        </w:rPr>
                        <w:t>verlaten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6E33" w:rsidRPr="00386E33" w:rsidRDefault="00386E33" w:rsidP="00386E3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86E33">
                              <w:rPr>
                                <w:b/>
                                <w:sz w:val="96"/>
                                <w:szCs w:val="96"/>
                              </w:rPr>
                              <w:t>arriveren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386E33" w:rsidRPr="00386E33" w:rsidRDefault="00386E33" w:rsidP="00386E3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86E33">
                        <w:rPr>
                          <w:b/>
                          <w:sz w:val="96"/>
                          <w:szCs w:val="96"/>
                        </w:rPr>
                        <w:t>arriveren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967BF"/>
    <w:rsid w:val="00133FC9"/>
    <w:rsid w:val="0021136C"/>
    <w:rsid w:val="00386E33"/>
    <w:rsid w:val="00747AB6"/>
    <w:rsid w:val="00B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E0B0BF06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2013-09-02T12:37:00Z</dcterms:created>
  <dcterms:modified xsi:type="dcterms:W3CDTF">2013-09-02T12:37:00Z</dcterms:modified>
</cp:coreProperties>
</file>