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40" w:rsidRDefault="00990940">
      <w:bookmarkStart w:id="0" w:name="_GoBack"/>
      <w:bookmarkEnd w:id="0"/>
    </w:p>
    <w:p w:rsidR="00BC3A8D" w:rsidRDefault="00BC3A8D" w:rsidP="00FD2A21">
      <w:pPr>
        <w:numPr>
          <w:ilvl w:val="0"/>
          <w:numId w:val="1"/>
        </w:numPr>
        <w:rPr>
          <w:sz w:val="16"/>
          <w:szCs w:val="16"/>
        </w:rPr>
      </w:pPr>
      <w:r w:rsidRPr="00BC3A8D">
        <w:rPr>
          <w:sz w:val="48"/>
          <w:szCs w:val="48"/>
        </w:rPr>
        <w:t xml:space="preserve">Tekenmaterialen zijn dingen waar je mee kunt tekenen. </w:t>
      </w:r>
    </w:p>
    <w:p w:rsidR="00BC3A8D" w:rsidRDefault="00BC3A8D">
      <w:pPr>
        <w:rPr>
          <w:sz w:val="16"/>
          <w:szCs w:val="16"/>
        </w:rPr>
      </w:pPr>
    </w:p>
    <w:p w:rsidR="00FD2A21" w:rsidRPr="00BC3A8D" w:rsidRDefault="00FD2A21">
      <w:pPr>
        <w:rPr>
          <w:sz w:val="16"/>
          <w:szCs w:val="16"/>
        </w:rPr>
      </w:pPr>
    </w:p>
    <w:p w:rsidR="004033FF" w:rsidRDefault="00BC3A8D" w:rsidP="00FD2A21">
      <w:pPr>
        <w:numPr>
          <w:ilvl w:val="0"/>
          <w:numId w:val="1"/>
        </w:numPr>
        <w:rPr>
          <w:sz w:val="16"/>
          <w:szCs w:val="16"/>
        </w:rPr>
      </w:pPr>
      <w:r w:rsidRPr="00BC3A8D">
        <w:rPr>
          <w:sz w:val="48"/>
          <w:szCs w:val="48"/>
        </w:rPr>
        <w:t>Houtskool</w:t>
      </w:r>
      <w:r>
        <w:rPr>
          <w:sz w:val="48"/>
          <w:szCs w:val="48"/>
        </w:rPr>
        <w:t xml:space="preserve"> is een zwart krijt, dat snel breekt. Houtskool is hout dat half is verbrand. Je kunt er mee tekenen.</w:t>
      </w:r>
    </w:p>
    <w:p w:rsidR="00BC3A8D" w:rsidRDefault="00BC3A8D">
      <w:pPr>
        <w:rPr>
          <w:sz w:val="48"/>
          <w:szCs w:val="48"/>
        </w:rPr>
      </w:pPr>
      <w:r w:rsidRPr="00BC3A8D">
        <w:rPr>
          <w:sz w:val="48"/>
          <w:szCs w:val="48"/>
        </w:rPr>
        <w:t xml:space="preserve"> </w:t>
      </w:r>
    </w:p>
    <w:p w:rsidR="00FD2A21" w:rsidRPr="00BC3A8D" w:rsidRDefault="00FD2A21">
      <w:pPr>
        <w:rPr>
          <w:sz w:val="16"/>
          <w:szCs w:val="16"/>
        </w:rPr>
      </w:pPr>
    </w:p>
    <w:p w:rsidR="00BC3A8D" w:rsidRDefault="00BC3A8D" w:rsidP="00FD2A21">
      <w:pPr>
        <w:numPr>
          <w:ilvl w:val="0"/>
          <w:numId w:val="1"/>
        </w:numPr>
        <w:rPr>
          <w:sz w:val="16"/>
          <w:szCs w:val="16"/>
        </w:rPr>
      </w:pPr>
      <w:r w:rsidRPr="00BC3A8D">
        <w:rPr>
          <w:sz w:val="48"/>
          <w:szCs w:val="48"/>
        </w:rPr>
        <w:t>Bordkrijt</w:t>
      </w:r>
      <w:r w:rsidR="004033FF">
        <w:rPr>
          <w:sz w:val="48"/>
          <w:szCs w:val="48"/>
        </w:rPr>
        <w:t xml:space="preserve"> is een krijtje waar je kunt tekenen en kleuren op het schoolbord.</w:t>
      </w:r>
    </w:p>
    <w:p w:rsidR="004033FF" w:rsidRDefault="004033FF">
      <w:pPr>
        <w:rPr>
          <w:sz w:val="16"/>
          <w:szCs w:val="16"/>
        </w:rPr>
      </w:pPr>
    </w:p>
    <w:p w:rsidR="00FD2A21" w:rsidRPr="004033FF" w:rsidRDefault="00FD2A21">
      <w:pPr>
        <w:rPr>
          <w:sz w:val="16"/>
          <w:szCs w:val="16"/>
        </w:rPr>
      </w:pPr>
    </w:p>
    <w:p w:rsidR="00BC3A8D" w:rsidRDefault="00BC3A8D" w:rsidP="00FD2A21">
      <w:pPr>
        <w:numPr>
          <w:ilvl w:val="0"/>
          <w:numId w:val="1"/>
        </w:numPr>
        <w:rPr>
          <w:sz w:val="16"/>
          <w:szCs w:val="16"/>
        </w:rPr>
      </w:pPr>
      <w:r w:rsidRPr="00BC3A8D">
        <w:rPr>
          <w:sz w:val="48"/>
          <w:szCs w:val="48"/>
        </w:rPr>
        <w:t>Wasco</w:t>
      </w:r>
      <w:r w:rsidR="004033FF">
        <w:rPr>
          <w:sz w:val="48"/>
          <w:szCs w:val="48"/>
        </w:rPr>
        <w:t xml:space="preserve"> is een vetkrijt waar je mee kunt tekenen.</w:t>
      </w:r>
    </w:p>
    <w:p w:rsidR="00542CFE" w:rsidRDefault="00542CFE">
      <w:pPr>
        <w:rPr>
          <w:sz w:val="16"/>
          <w:szCs w:val="16"/>
        </w:rPr>
      </w:pPr>
    </w:p>
    <w:p w:rsidR="00FD2A21" w:rsidRPr="00542CFE" w:rsidRDefault="00FD2A21">
      <w:pPr>
        <w:rPr>
          <w:sz w:val="16"/>
          <w:szCs w:val="16"/>
        </w:rPr>
      </w:pPr>
    </w:p>
    <w:p w:rsidR="00542CFE" w:rsidRDefault="00BC3A8D" w:rsidP="00FD2A21">
      <w:pPr>
        <w:numPr>
          <w:ilvl w:val="0"/>
          <w:numId w:val="1"/>
        </w:numPr>
        <w:rPr>
          <w:sz w:val="16"/>
          <w:szCs w:val="16"/>
        </w:rPr>
      </w:pPr>
      <w:r w:rsidRPr="00BC3A8D">
        <w:rPr>
          <w:sz w:val="48"/>
          <w:szCs w:val="48"/>
        </w:rPr>
        <w:t xml:space="preserve">Potlood </w:t>
      </w:r>
      <w:r w:rsidR="00542CFE">
        <w:rPr>
          <w:sz w:val="48"/>
          <w:szCs w:val="48"/>
        </w:rPr>
        <w:t>is een staafje hout. Er zit een grijze of gekleurde stof binnenin. Met een potlood kun je tekenen</w:t>
      </w:r>
      <w:r w:rsidR="00FD2A21">
        <w:rPr>
          <w:sz w:val="48"/>
          <w:szCs w:val="48"/>
        </w:rPr>
        <w:t>.</w:t>
      </w:r>
    </w:p>
    <w:p w:rsidR="00FD2A21" w:rsidRPr="00FD2A21" w:rsidRDefault="00FD2A21" w:rsidP="00FD2A21">
      <w:pPr>
        <w:rPr>
          <w:sz w:val="16"/>
          <w:szCs w:val="16"/>
        </w:rPr>
      </w:pPr>
    </w:p>
    <w:p w:rsidR="0047680D" w:rsidRPr="00FD2A21" w:rsidRDefault="00BC3A8D" w:rsidP="00FD2A21">
      <w:pPr>
        <w:numPr>
          <w:ilvl w:val="0"/>
          <w:numId w:val="1"/>
        </w:numPr>
        <w:rPr>
          <w:sz w:val="16"/>
          <w:szCs w:val="16"/>
        </w:rPr>
      </w:pPr>
      <w:r w:rsidRPr="00FD2A21">
        <w:rPr>
          <w:sz w:val="48"/>
          <w:szCs w:val="48"/>
        </w:rPr>
        <w:t>Stift</w:t>
      </w:r>
      <w:r w:rsidR="00542CFE" w:rsidRPr="00FD2A21">
        <w:rPr>
          <w:sz w:val="48"/>
          <w:szCs w:val="48"/>
        </w:rPr>
        <w:t xml:space="preserve"> </w:t>
      </w:r>
      <w:r w:rsidR="00FD2A21" w:rsidRPr="00FD2A21">
        <w:rPr>
          <w:sz w:val="48"/>
          <w:szCs w:val="48"/>
        </w:rPr>
        <w:t xml:space="preserve">of viltstift </w:t>
      </w:r>
      <w:r w:rsidR="00542CFE" w:rsidRPr="00FD2A21">
        <w:rPr>
          <w:sz w:val="48"/>
          <w:szCs w:val="48"/>
        </w:rPr>
        <w:t>is een</w:t>
      </w:r>
      <w:r w:rsidR="00FD2A21" w:rsidRPr="00FD2A21">
        <w:rPr>
          <w:sz w:val="48"/>
          <w:szCs w:val="48"/>
        </w:rPr>
        <w:t xml:space="preserve"> staafje gevuld met inkt. </w:t>
      </w:r>
      <w:r w:rsidR="00990940" w:rsidRPr="00FD2A21">
        <w:rPr>
          <w:sz w:val="48"/>
          <w:szCs w:val="48"/>
        </w:rPr>
        <w:br w:type="page"/>
      </w:r>
      <w:r w:rsidR="005C352D">
        <w:rPr>
          <w:noProof/>
          <w:sz w:val="48"/>
          <w:szCs w:val="4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3852545</wp:posOffset>
            </wp:positionH>
            <wp:positionV relativeFrom="paragraph">
              <wp:posOffset>3947160</wp:posOffset>
            </wp:positionV>
            <wp:extent cx="1663065" cy="1454785"/>
            <wp:effectExtent l="0" t="0" r="0" b="0"/>
            <wp:wrapNone/>
            <wp:docPr id="22" name="il_fi" descr="http://www.colorlord.com/assets/images/products/drawingColouringWriting/Cray-Pas%20Expressionist%2016%20XLP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rlord.com/assets/images/products/drawingColouringWriting/Cray-Pas%20Expressionist%2016%20XLP16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52D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7787005</wp:posOffset>
            </wp:positionH>
            <wp:positionV relativeFrom="paragraph">
              <wp:posOffset>3676015</wp:posOffset>
            </wp:positionV>
            <wp:extent cx="1713865" cy="1649095"/>
            <wp:effectExtent l="0" t="0" r="635" b="8255"/>
            <wp:wrapNone/>
            <wp:docPr id="27" name="il_fi" descr="http://static.freepik.com/vrije-photo/object-tekenen-viltstift-jeugd_3207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freepik.com/vrije-photo/object-tekenen-viltstift-jeugd_3207923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8" r="9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52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7695565</wp:posOffset>
                </wp:positionH>
                <wp:positionV relativeFrom="paragraph">
                  <wp:posOffset>2743200</wp:posOffset>
                </wp:positionV>
                <wp:extent cx="1942465" cy="3130550"/>
                <wp:effectExtent l="27940" t="19050" r="96520" b="98425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13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07BE" w:rsidRPr="00BC3A8D" w:rsidRDefault="006C07B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r w:rsidRPr="00BC3A8D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de stift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605.95pt;margin-top:3in;width:152.95pt;height:2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" strokeweight="3pt">
                <v:shadow on="t" opacity=".5" offset="6pt,6pt"/>
                <v:textbox>
                  <w:txbxContent>
                    <w:p w:rsidR="006C07BE" w:rsidRPr="00BC3A8D" w:rsidRDefault="006C07B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r w:rsidRPr="00BC3A8D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de stift</w:t>
                      </w:r>
                    </w:p>
                  </w:txbxContent>
                </v:textbox>
              </v:shape>
            </w:pict>
          </mc:Fallback>
        </mc:AlternateContent>
      </w:r>
      <w:r w:rsidR="005C352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5740400</wp:posOffset>
                </wp:positionH>
                <wp:positionV relativeFrom="paragraph">
                  <wp:posOffset>2743200</wp:posOffset>
                </wp:positionV>
                <wp:extent cx="1821180" cy="3130550"/>
                <wp:effectExtent l="25400" t="19050" r="96520" b="9842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313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07BE" w:rsidRPr="004B7B28" w:rsidRDefault="006C07B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r w:rsidRPr="004B7B28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het potlood</w:t>
                            </w:r>
                          </w:p>
                          <w:p w:rsidR="006C07BE" w:rsidRDefault="006C07B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C07BE" w:rsidRPr="00716C6A" w:rsidRDefault="006C07B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452pt;margin-top:3in;width:143.4pt;height:24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" strokeweight="3pt">
                <v:shadow on="t" opacity=".5" offset="6pt,6pt"/>
                <v:textbox>
                  <w:txbxContent>
                    <w:p w:rsidR="006C07BE" w:rsidRPr="004B7B28" w:rsidRDefault="006C07B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r w:rsidRPr="004B7B28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het potlood</w:t>
                      </w:r>
                    </w:p>
                    <w:p w:rsidR="006C07BE" w:rsidRDefault="006C07B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:rsidR="006C07BE" w:rsidRPr="00716C6A" w:rsidRDefault="006C07B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352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2743200</wp:posOffset>
                </wp:positionV>
                <wp:extent cx="1961515" cy="3130550"/>
                <wp:effectExtent l="27940" t="19050" r="96520" b="9842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313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07BE" w:rsidRPr="004B7B28" w:rsidRDefault="006C07B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r w:rsidRPr="004B7B28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de wasco</w:t>
                            </w:r>
                          </w:p>
                          <w:p w:rsidR="006C07BE" w:rsidRDefault="006C07B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C07BE" w:rsidRPr="00716C6A" w:rsidRDefault="006C07B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289.45pt;margin-top:3in;width:154.45pt;height:2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" strokeweight="3pt">
                <v:shadow on="t" opacity=".5" offset="6pt,6pt"/>
                <v:textbox>
                  <w:txbxContent>
                    <w:p w:rsidR="006C07BE" w:rsidRPr="004B7B28" w:rsidRDefault="006C07B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r w:rsidRPr="004B7B28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de wasco</w:t>
                      </w:r>
                    </w:p>
                    <w:p w:rsidR="006C07BE" w:rsidRDefault="006C07B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:rsidR="006C07BE" w:rsidRPr="00716C6A" w:rsidRDefault="006C07B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352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-704215</wp:posOffset>
                </wp:positionH>
                <wp:positionV relativeFrom="paragraph">
                  <wp:posOffset>2743200</wp:posOffset>
                </wp:positionV>
                <wp:extent cx="2094230" cy="3130550"/>
                <wp:effectExtent l="19685" t="19050" r="95885" b="984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313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07BE" w:rsidRPr="004B7B28" w:rsidRDefault="006C07B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r w:rsidRPr="004B7B28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de houtskool</w:t>
                            </w:r>
                          </w:p>
                          <w:p w:rsidR="006C07BE" w:rsidRDefault="006C07B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C07BE" w:rsidRDefault="006C07B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C07BE" w:rsidRPr="00716C6A" w:rsidRDefault="005C352D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1702435" cy="1659890"/>
                                  <wp:effectExtent l="0" t="0" r="0" b="0"/>
                                  <wp:docPr id="1" name="il_fi" descr="houtsk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outsk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2435" cy="1659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07BE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-55.45pt;margin-top:3in;width:164.9pt;height:2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6C07BE" w:rsidRPr="004B7B28" w:rsidRDefault="006C07B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r w:rsidRPr="004B7B28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de houtskool</w:t>
                      </w:r>
                    </w:p>
                    <w:p w:rsidR="006C07BE" w:rsidRDefault="006C07B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:rsidR="006C07BE" w:rsidRDefault="006C07B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:rsidR="006C07BE" w:rsidRPr="00716C6A" w:rsidRDefault="005C352D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color w:val="FFFFFF"/>
                        </w:rPr>
                        <w:drawing>
                          <wp:inline distT="0" distB="0" distL="0" distR="0">
                            <wp:extent cx="1702435" cy="1659890"/>
                            <wp:effectExtent l="0" t="0" r="0" b="0"/>
                            <wp:docPr id="1" name="il_fi" descr="houtsk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outsk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2435" cy="1659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C07BE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C352D">
        <w:rPr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5831205</wp:posOffset>
            </wp:positionH>
            <wp:positionV relativeFrom="paragraph">
              <wp:posOffset>3982720</wp:posOffset>
            </wp:positionV>
            <wp:extent cx="1576070" cy="1419225"/>
            <wp:effectExtent l="0" t="0" r="5080" b="9525"/>
            <wp:wrapNone/>
            <wp:docPr id="23" name="rg_hi" descr="http://t3.gstatic.com/images?q=tbn:ANd9GcTVvav6_8E3Wh7Lj2mgT7AoLC059DEEiwF28MZP4ICTnVR71ixt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Vvav6_8E3Wh7Lj2mgT7AoLC059DEEiwF28MZP4ICTnVR71ixt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52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2743200</wp:posOffset>
                </wp:positionV>
                <wp:extent cx="2009775" cy="3130550"/>
                <wp:effectExtent l="20955" t="19050" r="102870" b="9842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13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07BE" w:rsidRPr="004B7B28" w:rsidRDefault="006C07B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r w:rsidRPr="004B7B28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 xml:space="preserve">het bordkrijt </w:t>
                            </w:r>
                          </w:p>
                          <w:p w:rsidR="006C07BE" w:rsidRDefault="006C07B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C07BE" w:rsidRDefault="006C07B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C07BE" w:rsidRDefault="006C07B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C07BE" w:rsidRPr="00716C6A" w:rsidRDefault="006C07B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125.4pt;margin-top:3in;width:158.25pt;height:24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" strokeweight="3pt">
                <v:shadow on="t" opacity=".5" offset="6pt,6pt"/>
                <v:textbox>
                  <w:txbxContent>
                    <w:p w:rsidR="006C07BE" w:rsidRPr="004B7B28" w:rsidRDefault="006C07B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r w:rsidRPr="004B7B28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 xml:space="preserve">het bordkrijt </w:t>
                      </w:r>
                    </w:p>
                    <w:p w:rsidR="006C07BE" w:rsidRDefault="006C07B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:rsidR="006C07BE" w:rsidRDefault="006C07B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:rsidR="006C07BE" w:rsidRDefault="006C07B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:rsidR="006C07BE" w:rsidRPr="00716C6A" w:rsidRDefault="006C07B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352D">
        <w:rPr>
          <w:noProof/>
          <w:sz w:val="48"/>
          <w:szCs w:val="4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1696085</wp:posOffset>
            </wp:positionH>
            <wp:positionV relativeFrom="paragraph">
              <wp:posOffset>3982720</wp:posOffset>
            </wp:positionV>
            <wp:extent cx="1802765" cy="1488440"/>
            <wp:effectExtent l="0" t="0" r="6985" b="0"/>
            <wp:wrapNone/>
            <wp:docPr id="24" name="rg_hi" descr="http://t3.gstatic.com/images?q=tbn:ANd9GcQHAxs-MQw6wwOA_79-hsq_4Os0v1pqlWsyt50GBJ3wZMGGo-YPAw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HAxs-MQw6wwOA_79-hsq_4Os0v1pqlWsyt50GBJ3wZMGGo-YPAw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0" t="13522" r="6679" b="14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52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-228600</wp:posOffset>
                </wp:positionV>
                <wp:extent cx="3577590" cy="800100"/>
                <wp:effectExtent l="22860" t="19050" r="95250" b="952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75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07BE" w:rsidRDefault="006C07BE" w:rsidP="00063F1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tekenmaterialen</w:t>
                            </w:r>
                          </w:p>
                          <w:p w:rsidR="006C07BE" w:rsidRPr="00716C6A" w:rsidRDefault="006C07B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222.3pt;margin-top:-18pt;width:281.7pt;height:6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" strokeweight="3pt">
                <v:shadow on="t" opacity=".5" offset="6pt,6pt"/>
                <v:textbox>
                  <w:txbxContent>
                    <w:p w:rsidR="006C07BE" w:rsidRDefault="006C07BE" w:rsidP="00063F1E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tekenmaterialen</w:t>
                      </w:r>
                    </w:p>
                    <w:p w:rsidR="006C07BE" w:rsidRPr="00716C6A" w:rsidRDefault="006C07B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352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2171700</wp:posOffset>
                </wp:positionV>
                <wp:extent cx="228600" cy="571500"/>
                <wp:effectExtent l="19050" t="19050" r="19050" b="1905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pt,171pt" to="657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" strokeweight="3pt"/>
            </w:pict>
          </mc:Fallback>
        </mc:AlternateContent>
      </w:r>
      <w:r w:rsidR="005C352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050" t="19050" r="19050" b="1905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7in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" strokeweight="3pt"/>
            </w:pict>
          </mc:Fallback>
        </mc:AlternateContent>
      </w:r>
      <w:r w:rsidR="005C352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2171700</wp:posOffset>
                </wp:positionV>
                <wp:extent cx="0" cy="800100"/>
                <wp:effectExtent l="19050" t="19050" r="19050" b="1905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71pt" to="5in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" strokeweight="3pt"/>
            </w:pict>
          </mc:Fallback>
        </mc:AlternateContent>
      </w:r>
      <w:r w:rsidR="005C352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050" t="19050" r="1905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71pt" to="234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" strokeweight="3pt"/>
            </w:pict>
          </mc:Fallback>
        </mc:AlternateContent>
      </w:r>
      <w:r w:rsidR="005C352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050" t="19050" r="19050" b="1905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71pt" to="81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" strokeweight="3pt"/>
            </w:pict>
          </mc:Fallback>
        </mc:AlternateContent>
      </w:r>
      <w:r w:rsidR="005C352D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7461885" cy="1600200"/>
            <wp:effectExtent l="0" t="0" r="5715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88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RPr="00FD2A21" w:rsidSect="0047680D">
      <w:headerReference w:type="default" r:id="rId21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06C" w:rsidRDefault="00B7306C" w:rsidP="00716C6A">
      <w:r>
        <w:separator/>
      </w:r>
    </w:p>
  </w:endnote>
  <w:endnote w:type="continuationSeparator" w:id="0">
    <w:p w:rsidR="00B7306C" w:rsidRDefault="00B7306C" w:rsidP="007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06C" w:rsidRDefault="00B7306C" w:rsidP="00716C6A">
      <w:r>
        <w:separator/>
      </w:r>
    </w:p>
  </w:footnote>
  <w:footnote w:type="continuationSeparator" w:id="0">
    <w:p w:rsidR="00B7306C" w:rsidRDefault="00B7306C" w:rsidP="0071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BE" w:rsidRDefault="006C07BE" w:rsidP="00716C6A">
    <w:pPr>
      <w:pStyle w:val="Koptekst"/>
      <w:tabs>
        <w:tab w:val="left" w:pos="8222"/>
      </w:tabs>
    </w:pPr>
  </w:p>
  <w:p w:rsidR="006C07BE" w:rsidRDefault="006C07B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B6AAE"/>
    <w:multiLevelType w:val="hybridMultilevel"/>
    <w:tmpl w:val="BA5C0E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25D1C"/>
    <w:rsid w:val="00063F1E"/>
    <w:rsid w:val="000838F0"/>
    <w:rsid w:val="000A4310"/>
    <w:rsid w:val="004033FF"/>
    <w:rsid w:val="004321D5"/>
    <w:rsid w:val="0047680D"/>
    <w:rsid w:val="004B102E"/>
    <w:rsid w:val="004B7B28"/>
    <w:rsid w:val="00542CFE"/>
    <w:rsid w:val="00573C12"/>
    <w:rsid w:val="00586D5F"/>
    <w:rsid w:val="005C352D"/>
    <w:rsid w:val="00606CD0"/>
    <w:rsid w:val="006C07BE"/>
    <w:rsid w:val="00716C6A"/>
    <w:rsid w:val="00803D5E"/>
    <w:rsid w:val="00987832"/>
    <w:rsid w:val="00990940"/>
    <w:rsid w:val="009A49F7"/>
    <w:rsid w:val="00A84EEC"/>
    <w:rsid w:val="00B13980"/>
    <w:rsid w:val="00B26484"/>
    <w:rsid w:val="00B7306C"/>
    <w:rsid w:val="00BC3A8D"/>
    <w:rsid w:val="00BC5E57"/>
    <w:rsid w:val="00C5337A"/>
    <w:rsid w:val="00D158A3"/>
    <w:rsid w:val="00E26E88"/>
    <w:rsid w:val="00FD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http://static.freepik.com/vrije-photo/object-tekenen-viltstift-jeugd_3207923.jpg" TargetMode="External"/><Relationship Id="rId17" Type="http://schemas.openxmlformats.org/officeDocument/2006/relationships/hyperlink" Target="http://www.google.nl/imgres?q=bord+krijt&amp;hl=nl&amp;gbv=2&amp;biw=1024&amp;bih=596&amp;tbm=isch&amp;tbnid=u8ZfW5IrGqVtEM:&amp;imgrefurl=http://www.krijtbordshop.nl/product/bord-krijt-assorti-12/id/22536&amp;docid=CSwfyUiMHA5DZM&amp;imgurl=http://www.krijtbordshop.nl/image/320992/22536/0/bord-krijt-assorti-12.jpeg&amp;w=511&amp;h=480&amp;ei=ACG6T9yrNsbk8QOjr7nQCg&amp;zoom=1&amp;iact=hc&amp;vpx=745&amp;vpy=243&amp;dur=1047&amp;hovh=218&amp;hovw=232&amp;tx=117&amp;ty=116&amp;sig=114437587499775556009&amp;page=1&amp;tbnh=128&amp;tbnw=126&amp;start=0&amp;ndsp=17&amp;ved=1t:429,r:10,s:0,i:90" TargetMode="External"/><Relationship Id="rId2" Type="http://schemas.openxmlformats.org/officeDocument/2006/relationships/numbering" Target="numbering.xml"/><Relationship Id="rId16" Type="http://schemas.openxmlformats.org/officeDocument/2006/relationships/image" Target="http://t3.gstatic.com/images?q=tbn:ANd9GcTVvav6_8E3Wh7Lj2mgT7AoLC059DEEiwF28MZP4ICTnVR71ixt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image" Target="http://www.colorlord.com/assets/images/products/drawingColouringWriting/Cray-Pas%20Expressionist%2016%20XLP16.jpg" TargetMode="External"/><Relationship Id="rId19" Type="http://schemas.openxmlformats.org/officeDocument/2006/relationships/image" Target="http://t3.gstatic.com/images?q=tbn:ANd9GcQHAxs-MQw6wwOA_79-hsq_4Os0v1pqlWsyt50GBJ3wZMGGo-YPA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ogle.nl/imgres?q=stiften&amp;hl=nl&amp;gbv=2&amp;biw=1024&amp;bih=596&amp;tbm=isch&amp;tbnid=2TnT4iKc50vODM:&amp;imgrefurl=http://www.peetersverf.nl/peetersverf_hobby_tekenen.html&amp;docid=M1DtlBBdGBTXjM&amp;imgurl=http://www.peetersverf.nl/assets/images/kaders/hobby_potloden3.jpg&amp;w=605&amp;h=385&amp;ei=0iG6T4fpIsiI8gPw-Km2Cg&amp;zoom=1&amp;iact=hc&amp;vpx=80&amp;vpy=98&amp;dur=172&amp;hovh=179&amp;hovw=282&amp;tx=136&amp;ty=108&amp;sig=114437587499775556009&amp;page=2&amp;tbnh=106&amp;tbnw=166&amp;start=19&amp;ndsp=22&amp;ved=1t:429,r:11,s:19,i:18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5AA0B-4306-4C77-A7CC-53153B5C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9C2FB092</Template>
  <TotalTime>1</TotalTime>
  <Pages>2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476</CharactersWithSpaces>
  <SharedDoc>false</SharedDoc>
  <HLinks>
    <vt:vector size="36" baseType="variant">
      <vt:variant>
        <vt:i4>5505045</vt:i4>
      </vt:variant>
      <vt:variant>
        <vt:i4>-1</vt:i4>
      </vt:variant>
      <vt:variant>
        <vt:i4>1046</vt:i4>
      </vt:variant>
      <vt:variant>
        <vt:i4>1</vt:i4>
      </vt:variant>
      <vt:variant>
        <vt:lpwstr>http://www.colorlord.com/assets/images/products/drawingColouringWriting/Cray-Pas%20Expressionist%2016%20XLP16.jpg</vt:lpwstr>
      </vt:variant>
      <vt:variant>
        <vt:lpwstr/>
      </vt:variant>
      <vt:variant>
        <vt:i4>4849765</vt:i4>
      </vt:variant>
      <vt:variant>
        <vt:i4>-1</vt:i4>
      </vt:variant>
      <vt:variant>
        <vt:i4>1047</vt:i4>
      </vt:variant>
      <vt:variant>
        <vt:i4>4</vt:i4>
      </vt:variant>
      <vt:variant>
        <vt:lpwstr>http://www.google.nl/imgres?q=stiften&amp;hl=nl&amp;gbv=2&amp;biw=1024&amp;bih=596&amp;tbm=isch&amp;tbnid=2TnT4iKc50vODM:&amp;imgrefurl=http://www.peetersverf.nl/peetersverf_hobby_tekenen.html&amp;docid=M1DtlBBdGBTXjM&amp;imgurl=http://www.peetersverf.nl/assets/images/kaders/hobby_potloden3.jpg&amp;w=605&amp;h=385&amp;ei=0iG6T4fpIsiI8gPw-Km2Cg&amp;zoom=1&amp;iact=hc&amp;vpx=80&amp;vpy=98&amp;dur=172&amp;hovh=179&amp;hovw=282&amp;tx=136&amp;ty=108&amp;sig=114437587499775556009&amp;page=2&amp;tbnh=106&amp;tbnw=166&amp;start=19&amp;ndsp=22&amp;ved=1t:429,r:11,s:19,i:189</vt:lpwstr>
      </vt:variant>
      <vt:variant>
        <vt:lpwstr/>
      </vt:variant>
      <vt:variant>
        <vt:i4>4653098</vt:i4>
      </vt:variant>
      <vt:variant>
        <vt:i4>-1</vt:i4>
      </vt:variant>
      <vt:variant>
        <vt:i4>1047</vt:i4>
      </vt:variant>
      <vt:variant>
        <vt:i4>1</vt:i4>
      </vt:variant>
      <vt:variant>
        <vt:lpwstr>http://t3.gstatic.com/images?q=tbn:ANd9GcTVvav6_8E3Wh7Lj2mgT7AoLC059DEEiwF28MZP4ICTnVR71ixt</vt:lpwstr>
      </vt:variant>
      <vt:variant>
        <vt:lpwstr/>
      </vt:variant>
      <vt:variant>
        <vt:i4>6553642</vt:i4>
      </vt:variant>
      <vt:variant>
        <vt:i4>-1</vt:i4>
      </vt:variant>
      <vt:variant>
        <vt:i4>1048</vt:i4>
      </vt:variant>
      <vt:variant>
        <vt:i4>4</vt:i4>
      </vt:variant>
      <vt:variant>
        <vt:lpwstr>http://www.google.nl/imgres?q=bord+krijt&amp;hl=nl&amp;gbv=2&amp;biw=1024&amp;bih=596&amp;tbm=isch&amp;tbnid=u8ZfW5IrGqVtEM:&amp;imgrefurl=http://www.krijtbordshop.nl/product/bord-krijt-assorti-12/id/22536&amp;docid=CSwfyUiMHA5DZM&amp;imgurl=http://www.krijtbordshop.nl/image/320992/22536/0/bord-krijt-assorti-12.jpeg&amp;w=511&amp;h=480&amp;ei=ACG6T9yrNsbk8QOjr7nQCg&amp;zoom=1&amp;iact=hc&amp;vpx=745&amp;vpy=243&amp;dur=1047&amp;hovh=218&amp;hovw=232&amp;tx=117&amp;ty=116&amp;sig=114437587499775556009&amp;page=1&amp;tbnh=128&amp;tbnw=126&amp;start=0&amp;ndsp=17&amp;ved=1t:429,r:10,s:0,i:90</vt:lpwstr>
      </vt:variant>
      <vt:variant>
        <vt:lpwstr/>
      </vt:variant>
      <vt:variant>
        <vt:i4>2818144</vt:i4>
      </vt:variant>
      <vt:variant>
        <vt:i4>-1</vt:i4>
      </vt:variant>
      <vt:variant>
        <vt:i4>1048</vt:i4>
      </vt:variant>
      <vt:variant>
        <vt:i4>1</vt:i4>
      </vt:variant>
      <vt:variant>
        <vt:lpwstr>http://t3.gstatic.com/images?q=tbn:ANd9GcQHAxs-MQw6wwOA_79-hsq_4Os0v1pqlWsyt50GBJ3wZMGGo-YPAw</vt:lpwstr>
      </vt:variant>
      <vt:variant>
        <vt:lpwstr/>
      </vt:variant>
      <vt:variant>
        <vt:i4>983139</vt:i4>
      </vt:variant>
      <vt:variant>
        <vt:i4>-1</vt:i4>
      </vt:variant>
      <vt:variant>
        <vt:i4>1051</vt:i4>
      </vt:variant>
      <vt:variant>
        <vt:i4>1</vt:i4>
      </vt:variant>
      <vt:variant>
        <vt:lpwstr>http://static.freepik.com/vrije-photo/object-tekenen-viltstift-jeugd_3207923.jpg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Mariette Visser</cp:lastModifiedBy>
  <cp:revision>2</cp:revision>
  <cp:lastPrinted>2009-12-07T08:25:00Z</cp:lastPrinted>
  <dcterms:created xsi:type="dcterms:W3CDTF">2012-06-27T11:43:00Z</dcterms:created>
  <dcterms:modified xsi:type="dcterms:W3CDTF">2012-06-27T11:43:00Z</dcterms:modified>
</cp:coreProperties>
</file>