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9" w:rsidRPr="00A643E9" w:rsidRDefault="00A643E9">
      <w:pPr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643E9">
        <w:rPr>
          <w:b/>
          <w:color w:val="0070C0"/>
          <w:sz w:val="36"/>
          <w:szCs w:val="36"/>
        </w:rPr>
        <w:t xml:space="preserve">                              Thema circus</w:t>
      </w:r>
    </w:p>
    <w:p w:rsidR="00A643E9" w:rsidRDefault="00A643E9">
      <w:pPr>
        <w:rPr>
          <w:b/>
          <w:sz w:val="36"/>
          <w:szCs w:val="36"/>
        </w:rPr>
      </w:pPr>
    </w:p>
    <w:p w:rsidR="00A643E9" w:rsidRDefault="00A643E9">
      <w:pPr>
        <w:rPr>
          <w:b/>
          <w:sz w:val="36"/>
          <w:szCs w:val="36"/>
        </w:rPr>
      </w:pPr>
    </w:p>
    <w:p w:rsidR="00A643E9" w:rsidRDefault="00A643E9">
      <w:pPr>
        <w:rPr>
          <w:b/>
          <w:sz w:val="36"/>
          <w:szCs w:val="36"/>
        </w:rPr>
      </w:pPr>
    </w:p>
    <w:p w:rsidR="00A643E9" w:rsidRDefault="00A643E9">
      <w:pPr>
        <w:rPr>
          <w:b/>
          <w:sz w:val="36"/>
          <w:szCs w:val="36"/>
        </w:rPr>
      </w:pPr>
    </w:p>
    <w:p w:rsidR="000F332E" w:rsidRPr="00A643E9" w:rsidRDefault="000F332E">
      <w:pPr>
        <w:rPr>
          <w:sz w:val="36"/>
          <w:szCs w:val="36"/>
        </w:rPr>
      </w:pPr>
      <w:r w:rsidRPr="00A643E9">
        <w:rPr>
          <w:b/>
          <w:sz w:val="36"/>
          <w:szCs w:val="36"/>
        </w:rPr>
        <w:t>de circusartiest:</w:t>
      </w:r>
      <w:r w:rsidRPr="00A643E9">
        <w:rPr>
          <w:sz w:val="36"/>
          <w:szCs w:val="36"/>
        </w:rPr>
        <w:t xml:space="preserve"> iemand die werkt/optreedt  in het circus.</w:t>
      </w:r>
    </w:p>
    <w:p w:rsidR="000F332E" w:rsidRPr="00A643E9" w:rsidRDefault="000F332E">
      <w:pPr>
        <w:rPr>
          <w:sz w:val="36"/>
          <w:szCs w:val="36"/>
        </w:rPr>
      </w:pPr>
    </w:p>
    <w:p w:rsidR="000F332E" w:rsidRPr="00A643E9" w:rsidRDefault="000F332E">
      <w:pPr>
        <w:rPr>
          <w:sz w:val="36"/>
          <w:szCs w:val="36"/>
        </w:rPr>
      </w:pPr>
      <w:r w:rsidRPr="00A643E9">
        <w:rPr>
          <w:b/>
          <w:sz w:val="36"/>
          <w:szCs w:val="36"/>
        </w:rPr>
        <w:t>de acrobaat:</w:t>
      </w:r>
      <w:r w:rsidRPr="00A643E9">
        <w:rPr>
          <w:sz w:val="36"/>
          <w:szCs w:val="36"/>
        </w:rPr>
        <w:t xml:space="preserve"> </w:t>
      </w:r>
      <w:r w:rsidRPr="00A643E9">
        <w:rPr>
          <w:rStyle w:val="Zwaar"/>
          <w:b w:val="0"/>
          <w:sz w:val="36"/>
          <w:szCs w:val="36"/>
        </w:rPr>
        <w:t>iemand die kunsten vertoont waarvoor je heel lenig moet zijn.</w:t>
      </w:r>
    </w:p>
    <w:p w:rsidR="000F332E" w:rsidRPr="00A643E9" w:rsidRDefault="000F332E">
      <w:pPr>
        <w:rPr>
          <w:sz w:val="36"/>
          <w:szCs w:val="36"/>
        </w:rPr>
      </w:pPr>
    </w:p>
    <w:p w:rsidR="000F332E" w:rsidRPr="00A643E9" w:rsidRDefault="000F332E">
      <w:pPr>
        <w:rPr>
          <w:sz w:val="36"/>
          <w:szCs w:val="36"/>
        </w:rPr>
      </w:pPr>
      <w:r w:rsidRPr="00A643E9">
        <w:rPr>
          <w:b/>
          <w:sz w:val="36"/>
          <w:szCs w:val="36"/>
        </w:rPr>
        <w:t>de clown:</w:t>
      </w:r>
      <w:r w:rsidRPr="00A643E9">
        <w:rPr>
          <w:sz w:val="36"/>
          <w:szCs w:val="36"/>
        </w:rPr>
        <w:t xml:space="preserve"> </w:t>
      </w:r>
      <w:r w:rsidR="00A643E9" w:rsidRPr="00A643E9">
        <w:rPr>
          <w:sz w:val="36"/>
          <w:szCs w:val="36"/>
        </w:rPr>
        <w:t xml:space="preserve"> een </w:t>
      </w:r>
      <w:r w:rsidRPr="00A643E9">
        <w:rPr>
          <w:rStyle w:val="Zwaar"/>
          <w:b w:val="0"/>
          <w:sz w:val="36"/>
          <w:szCs w:val="36"/>
        </w:rPr>
        <w:t>grappenmaker met rare kleren aan en een geverfd gezicht.</w:t>
      </w:r>
    </w:p>
    <w:p w:rsidR="000F332E" w:rsidRPr="00A643E9" w:rsidRDefault="000F332E">
      <w:pPr>
        <w:rPr>
          <w:sz w:val="36"/>
          <w:szCs w:val="36"/>
        </w:rPr>
      </w:pPr>
    </w:p>
    <w:p w:rsidR="000F332E" w:rsidRPr="00A643E9" w:rsidRDefault="000F332E">
      <w:pPr>
        <w:rPr>
          <w:sz w:val="36"/>
          <w:szCs w:val="36"/>
        </w:rPr>
      </w:pPr>
      <w:r w:rsidRPr="00A643E9">
        <w:rPr>
          <w:b/>
          <w:sz w:val="36"/>
          <w:szCs w:val="36"/>
        </w:rPr>
        <w:t>de dierentemmer:</w:t>
      </w:r>
      <w:r w:rsidR="00A643E9" w:rsidRPr="00A643E9">
        <w:rPr>
          <w:sz w:val="36"/>
          <w:szCs w:val="36"/>
        </w:rPr>
        <w:t xml:space="preserve"> een dierentemmer temt in het circus wilde dieren en leert ze kunstjes.</w:t>
      </w:r>
    </w:p>
    <w:p w:rsidR="000F332E" w:rsidRPr="00A643E9" w:rsidRDefault="000F332E">
      <w:pPr>
        <w:rPr>
          <w:sz w:val="36"/>
          <w:szCs w:val="36"/>
        </w:rPr>
      </w:pPr>
    </w:p>
    <w:p w:rsidR="000F332E" w:rsidRPr="00A643E9" w:rsidRDefault="000F332E">
      <w:pPr>
        <w:rPr>
          <w:sz w:val="36"/>
          <w:szCs w:val="36"/>
        </w:rPr>
      </w:pPr>
      <w:r w:rsidRPr="00A643E9">
        <w:rPr>
          <w:b/>
          <w:sz w:val="36"/>
          <w:szCs w:val="36"/>
        </w:rPr>
        <w:t>de koorddanser(es):</w:t>
      </w:r>
      <w:r w:rsidRPr="00A643E9">
        <w:rPr>
          <w:sz w:val="36"/>
          <w:szCs w:val="36"/>
        </w:rPr>
        <w:t xml:space="preserve"> </w:t>
      </w:r>
      <w:r w:rsidR="00A643E9" w:rsidRPr="00A643E9">
        <w:rPr>
          <w:sz w:val="36"/>
          <w:szCs w:val="36"/>
        </w:rPr>
        <w:t>iemand die over een touw loopt en danst.</w:t>
      </w:r>
    </w:p>
    <w:p w:rsidR="000F332E" w:rsidRPr="00A643E9" w:rsidRDefault="000F332E">
      <w:pPr>
        <w:rPr>
          <w:sz w:val="36"/>
          <w:szCs w:val="36"/>
        </w:rPr>
      </w:pPr>
    </w:p>
    <w:p w:rsidR="000F332E" w:rsidRPr="00A643E9" w:rsidRDefault="00A643E9">
      <w:pPr>
        <w:rPr>
          <w:sz w:val="36"/>
          <w:szCs w:val="36"/>
        </w:rPr>
      </w:pPr>
      <w:r w:rsidRPr="00A643E9">
        <w:rPr>
          <w:sz w:val="36"/>
          <w:szCs w:val="36"/>
        </w:rPr>
        <w:t>(</w:t>
      </w:r>
      <w:r w:rsidR="000F332E" w:rsidRPr="00A643E9">
        <w:rPr>
          <w:b/>
          <w:sz w:val="36"/>
          <w:szCs w:val="36"/>
        </w:rPr>
        <w:t>lenig:</w:t>
      </w:r>
      <w:r w:rsidR="000F332E" w:rsidRPr="00A643E9">
        <w:rPr>
          <w:sz w:val="36"/>
          <w:szCs w:val="36"/>
        </w:rPr>
        <w:t xml:space="preserve"> </w:t>
      </w:r>
      <w:r w:rsidRPr="00A643E9">
        <w:rPr>
          <w:bCs/>
          <w:sz w:val="36"/>
          <w:szCs w:val="36"/>
        </w:rPr>
        <w:t>als je je soepel op veel manieren kunt bewegen.</w:t>
      </w:r>
      <w:r>
        <w:rPr>
          <w:bCs/>
          <w:sz w:val="36"/>
          <w:szCs w:val="36"/>
        </w:rPr>
        <w:t>)</w:t>
      </w:r>
    </w:p>
    <w:p w:rsidR="000F332E" w:rsidRDefault="000F332E"/>
    <w:p w:rsidR="000F332E" w:rsidRDefault="000F332E"/>
    <w:p w:rsidR="000F332E" w:rsidRDefault="000F332E"/>
    <w:p w:rsidR="00A643E9" w:rsidRDefault="00A643E9"/>
    <w:p w:rsidR="000F332E" w:rsidRDefault="000F332E"/>
    <w:p w:rsidR="000F332E" w:rsidRDefault="000F332E"/>
    <w:p w:rsidR="000F332E" w:rsidRDefault="000F332E"/>
    <w:p w:rsidR="000F332E" w:rsidRDefault="000F332E"/>
    <w:p w:rsidR="0047680D" w:rsidRDefault="00AE2C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3929380</wp:posOffset>
                </wp:positionV>
                <wp:extent cx="2136775" cy="2573020"/>
                <wp:effectExtent l="27305" t="24130" r="102870" b="9842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332E" w:rsidRDefault="000F332E" w:rsidP="00EC42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clown</w:t>
                            </w:r>
                          </w:p>
                          <w:p w:rsidR="000F332E" w:rsidRPr="00014D26" w:rsidRDefault="00AE2CC4" w:rsidP="00EC42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69770" cy="2940050"/>
                                  <wp:effectExtent l="0" t="0" r="0" b="0"/>
                                  <wp:docPr id="1" name="il_fi" descr="Beschrijving: http://www.puzzelpuzzels.nl/imatjes/gezicht-van-clown-met-pru_4abcafd7a3e3d-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puzzelpuzzels.nl/imatjes/gezicht-van-clown-met-pru_4abcafd7a3e3d-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9770" cy="294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4.4pt;margin-top:309.4pt;width:168.25pt;height:2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" strokeweight="3pt">
                <v:shadow on="t" opacity=".5" offset="6pt,6pt"/>
                <v:textbox>
                  <w:txbxContent>
                    <w:p w:rsidR="000F332E" w:rsidRDefault="000F332E" w:rsidP="00EC42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clown</w:t>
                      </w:r>
                    </w:p>
                    <w:p w:rsidR="000F332E" w:rsidRPr="00014D26" w:rsidRDefault="00AE2CC4" w:rsidP="00EC42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9770" cy="2940050"/>
                            <wp:effectExtent l="0" t="0" r="0" b="0"/>
                            <wp:docPr id="1" name="il_fi" descr="Beschrijving: http://www.puzzelpuzzels.nl/imatjes/gezicht-van-clown-met-pru_4abcafd7a3e3d-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puzzelpuzzels.nl/imatjes/gezicht-van-clown-met-pru_4abcafd7a3e3d-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9770" cy="294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4012565</wp:posOffset>
                </wp:positionV>
                <wp:extent cx="2406015" cy="2489835"/>
                <wp:effectExtent l="26035" t="21590" r="101600" b="984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332E" w:rsidRDefault="000F332E" w:rsidP="00EC42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dierentemmer</w:t>
                            </w:r>
                          </w:p>
                          <w:p w:rsidR="000F332E" w:rsidRPr="00014D26" w:rsidRDefault="00AE2CC4" w:rsidP="00EC42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10105" cy="1828800"/>
                                  <wp:effectExtent l="0" t="0" r="4445" b="0"/>
                                  <wp:docPr id="2" name="il_fi" descr="Beschrijving: http://rudynordhausen.sp.nl/weblog/files/2008/01/foto_dompteur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rudynordhausen.sp.nl/weblog/files/2008/01/foto_dompteur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010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19.3pt;margin-top:315.95pt;width:189.45pt;height:19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" strokeweight="3pt">
                <v:shadow on="t" opacity=".5" offset="6pt,6pt"/>
                <v:textbox>
                  <w:txbxContent>
                    <w:p w:rsidR="000F332E" w:rsidRDefault="000F332E" w:rsidP="00EC42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dierentemmer</w:t>
                      </w:r>
                    </w:p>
                    <w:p w:rsidR="000F332E" w:rsidRPr="00014D26" w:rsidRDefault="00AE2CC4" w:rsidP="00EC42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10105" cy="1828800"/>
                            <wp:effectExtent l="0" t="0" r="4445" b="0"/>
                            <wp:docPr id="2" name="il_fi" descr="Beschrijving: http://rudynordhausen.sp.nl/weblog/files/2008/01/foto_dompteur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rudynordhausen.sp.nl/weblog/files/2008/01/foto_dompteur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010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2514600</wp:posOffset>
                </wp:positionV>
                <wp:extent cx="1236980" cy="1485900"/>
                <wp:effectExtent l="19050" t="19050" r="20320" b="19050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698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198pt" to="628.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4000500</wp:posOffset>
                </wp:positionV>
                <wp:extent cx="2643505" cy="2501900"/>
                <wp:effectExtent l="19050" t="19050" r="99695" b="984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332E" w:rsidRDefault="000F332E" w:rsidP="00EC42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koorddanser(es)</w:t>
                            </w:r>
                          </w:p>
                          <w:p w:rsidR="000F332E" w:rsidRPr="00014D26" w:rsidRDefault="00AE2CC4" w:rsidP="000F332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03805" cy="1983740"/>
                                  <wp:effectExtent l="0" t="0" r="0" b="0"/>
                                  <wp:docPr id="3" name="il_fi" descr="Beschrijving: http://3.bp.blogspot.com/_6d7aGPgr72c/Styw9BhIQ_I/AAAAAAAAAzo/aSXOglc3nh0/s400/MVF0910.0253_resiz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3.bp.blogspot.com/_6d7aGPgr72c/Styw9BhIQ_I/AAAAAAAAAzo/aSXOglc3nh0/s400/MVF0910.0253_resiz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3805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31pt;margin-top:315pt;width:208.15pt;height:1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" strokeweight="3pt">
                <v:shadow on="t" opacity=".5" offset="6pt,6pt"/>
                <v:textbox>
                  <w:txbxContent>
                    <w:p w:rsidR="000F332E" w:rsidRDefault="000F332E" w:rsidP="00EC42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koorddanser(es)</w:t>
                      </w:r>
                    </w:p>
                    <w:p w:rsidR="000F332E" w:rsidRPr="00014D26" w:rsidRDefault="00AE2CC4" w:rsidP="000F332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03805" cy="1983740"/>
                            <wp:effectExtent l="0" t="0" r="0" b="0"/>
                            <wp:docPr id="3" name="il_fi" descr="Beschrijving: http://3.bp.blogspot.com/_6d7aGPgr72c/Styw9BhIQ_I/AAAAAAAAAzo/aSXOglc3nh0/s400/MVF0910.0253_resiz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3.bp.blogspot.com/_6d7aGPgr72c/Styw9BhIQ_I/AAAAAAAAAzo/aSXOglc3nh0/s400/MVF0910.0253_resiz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3805" cy="19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2514600</wp:posOffset>
                </wp:positionV>
                <wp:extent cx="799465" cy="1414780"/>
                <wp:effectExtent l="19685" t="19050" r="19050" b="234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9465" cy="14147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198pt" to="81pt,3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3929380</wp:posOffset>
                </wp:positionV>
                <wp:extent cx="1952625" cy="2573020"/>
                <wp:effectExtent l="20320" t="24130" r="103505" b="9842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332E" w:rsidRPr="000F332E" w:rsidRDefault="000F332E" w:rsidP="00EC42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332E">
                              <w:rPr>
                                <w:b/>
                                <w:sz w:val="40"/>
                                <w:szCs w:val="40"/>
                              </w:rPr>
                              <w:t>de acrobaat</w:t>
                            </w:r>
                          </w:p>
                          <w:p w:rsidR="000F332E" w:rsidRPr="000F332E" w:rsidRDefault="00AE2CC4" w:rsidP="00EC427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589405" cy="2208530"/>
                                  <wp:effectExtent l="0" t="0" r="0" b="1270"/>
                                  <wp:docPr id="4" name="il_fi" descr="Beschrijving: http://static.nationalgeographic.nl/pictures/genjUserPhotoPicture/original/22/86/19/acrobaat-tijdens-show-1986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static.nationalgeographic.nl/pictures/genjUserPhotoPicture/original/22/86/19/acrobaat-tijdens-show-1986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9405" cy="2208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56.15pt;margin-top:309.4pt;width:153.75pt;height:20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" strokeweight="3pt">
                <v:shadow on="t" opacity=".5" offset="6pt,6pt"/>
                <v:textbox>
                  <w:txbxContent>
                    <w:p w:rsidR="000F332E" w:rsidRPr="000F332E" w:rsidRDefault="000F332E" w:rsidP="00EC42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F332E">
                        <w:rPr>
                          <w:b/>
                          <w:sz w:val="40"/>
                          <w:szCs w:val="40"/>
                        </w:rPr>
                        <w:t>de acrobaat</w:t>
                      </w:r>
                    </w:p>
                    <w:p w:rsidR="000F332E" w:rsidRPr="000F332E" w:rsidRDefault="00AE2CC4" w:rsidP="00EC427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589405" cy="2208530"/>
                            <wp:effectExtent l="0" t="0" r="0" b="1270"/>
                            <wp:docPr id="4" name="il_fi" descr="Beschrijving: http://static.nationalgeographic.nl/pictures/genjUserPhotoPicture/original/22/86/19/acrobaat-tijdens-show-1986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static.nationalgeographic.nl/pictures/genjUserPhotoPicture/original/22/86/19/acrobaat-tijdens-show-1986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9405" cy="2208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908425" cy="800100"/>
                <wp:effectExtent l="19050" t="19050" r="101600" b="9525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332E" w:rsidRPr="0047680D" w:rsidRDefault="000F332E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circusartiesten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80pt;margin-top:-18pt;width:307.75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" strokeweight="3pt">
                <v:shadow on="t" opacity=".5" offset="6pt,6pt"/>
                <v:textbox>
                  <w:txbxContent>
                    <w:p w:rsidR="000F332E" w:rsidRPr="0047680D" w:rsidRDefault="000F332E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circusartiesten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8pt" to="41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dC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s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19050" t="19050" r="19050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Um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F332E"/>
    <w:rsid w:val="004321D5"/>
    <w:rsid w:val="0047680D"/>
    <w:rsid w:val="004B102E"/>
    <w:rsid w:val="00573C12"/>
    <w:rsid w:val="009A49F7"/>
    <w:rsid w:val="00A643E9"/>
    <w:rsid w:val="00AE2CC4"/>
    <w:rsid w:val="00BC0D9A"/>
    <w:rsid w:val="00D158A3"/>
    <w:rsid w:val="00E26E88"/>
    <w:rsid w:val="00E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0F3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0F33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542271F0</Template>
  <TotalTime>0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2009-12-07T09:25:00Z</cp:lastPrinted>
  <dcterms:created xsi:type="dcterms:W3CDTF">2013-03-12T14:42:00Z</dcterms:created>
  <dcterms:modified xsi:type="dcterms:W3CDTF">2013-03-12T14:42:00Z</dcterms:modified>
</cp:coreProperties>
</file>