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219" w:rsidRDefault="007D0219">
      <w:pPr>
        <w:rPr>
          <w:sz w:val="52"/>
          <w:szCs w:val="52"/>
        </w:rPr>
      </w:pPr>
      <w:bookmarkStart w:id="0" w:name="_GoBack"/>
      <w:bookmarkEnd w:id="0"/>
      <w:r>
        <w:rPr>
          <w:sz w:val="52"/>
          <w:szCs w:val="52"/>
        </w:rPr>
        <w:t xml:space="preserve">De mars: </w:t>
      </w:r>
      <w:r w:rsidR="00A651D4">
        <w:rPr>
          <w:sz w:val="52"/>
          <w:szCs w:val="52"/>
        </w:rPr>
        <w:t>V</w:t>
      </w:r>
      <w:r>
        <w:rPr>
          <w:sz w:val="52"/>
          <w:szCs w:val="52"/>
        </w:rPr>
        <w:t>oettocht van een groep mensen die door iemand wordt aangevoerd.</w:t>
      </w:r>
    </w:p>
    <w:p w:rsidR="007D0219" w:rsidRDefault="007D0219">
      <w:pPr>
        <w:rPr>
          <w:sz w:val="52"/>
          <w:szCs w:val="52"/>
        </w:rPr>
      </w:pPr>
    </w:p>
    <w:p w:rsidR="007D0219" w:rsidRDefault="007D0219">
      <w:pPr>
        <w:rPr>
          <w:sz w:val="52"/>
          <w:szCs w:val="52"/>
        </w:rPr>
      </w:pPr>
      <w:r>
        <w:rPr>
          <w:sz w:val="52"/>
          <w:szCs w:val="52"/>
        </w:rPr>
        <w:t>De stoet: Mensen die zich plechtig voortbewegen, bijv. een rouwstoet.</w:t>
      </w:r>
    </w:p>
    <w:p w:rsidR="007D0219" w:rsidRDefault="007D0219">
      <w:pPr>
        <w:rPr>
          <w:sz w:val="52"/>
          <w:szCs w:val="52"/>
        </w:rPr>
      </w:pPr>
    </w:p>
    <w:p w:rsidR="0047680D" w:rsidRDefault="007D0219">
      <w:r>
        <w:rPr>
          <w:sz w:val="52"/>
          <w:szCs w:val="52"/>
        </w:rPr>
        <w:t xml:space="preserve">De optocht: </w:t>
      </w:r>
      <w:r w:rsidR="00A651D4">
        <w:rPr>
          <w:sz w:val="52"/>
          <w:szCs w:val="52"/>
        </w:rPr>
        <w:t>Mensen die in een rij over straat lopen voor bijv. een feest, carnaval.</w:t>
      </w:r>
      <w:r>
        <w:br w:type="page"/>
      </w:r>
      <w:r w:rsidR="00B77F96">
        <w:rPr>
          <w:noProof/>
        </w:rPr>
        <w:lastRenderedPageBreak/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-591820</wp:posOffset>
            </wp:positionH>
            <wp:positionV relativeFrom="paragraph">
              <wp:posOffset>4246880</wp:posOffset>
            </wp:positionV>
            <wp:extent cx="3164205" cy="2099310"/>
            <wp:effectExtent l="0" t="0" r="0" b="0"/>
            <wp:wrapNone/>
            <wp:docPr id="17" name="Afbeelding 3" descr="Beschrijving: http://www.nrc.nl/carriere/files/2012/09/8457333359eba418190f6a7067008f90-484x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Beschrijving: http://www.nrc.nl/carriere/files/2012/09/8457333359eba418190f6a7067008f90-484x32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205" cy="209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7F96"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6694805</wp:posOffset>
            </wp:positionH>
            <wp:positionV relativeFrom="paragraph">
              <wp:posOffset>4537075</wp:posOffset>
            </wp:positionV>
            <wp:extent cx="2922270" cy="1838325"/>
            <wp:effectExtent l="0" t="0" r="0" b="9525"/>
            <wp:wrapNone/>
            <wp:docPr id="16" name="Afbeelding 2" descr="Beschrijving: http://www.vandaagopstap.nl/images/items/Optocht-Roermond-Optoch-Remunj_128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Beschrijving: http://www.vandaagopstap.nl/images/items/Optocht-Roermond-Optoch-Remunj_1289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27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7F96"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3168015</wp:posOffset>
            </wp:positionH>
            <wp:positionV relativeFrom="paragraph">
              <wp:posOffset>4246880</wp:posOffset>
            </wp:positionV>
            <wp:extent cx="3236595" cy="2273300"/>
            <wp:effectExtent l="0" t="0" r="1905" b="0"/>
            <wp:wrapNone/>
            <wp:docPr id="15" name="Afbeelding 1" descr="Beschrijving: http://louisseveke.nl/sites/www.louisseveke.nl/files/images/stoet2.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Beschrijving: http://louisseveke.nl/sites/www.louisseveke.nl/files/images/stoet2.preview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595" cy="227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7F96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2703830</wp:posOffset>
                </wp:positionH>
                <wp:positionV relativeFrom="paragraph">
                  <wp:posOffset>-620395</wp:posOffset>
                </wp:positionV>
                <wp:extent cx="3874770" cy="1191895"/>
                <wp:effectExtent l="27305" t="27305" r="98425" b="9525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4770" cy="1191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D0219" w:rsidRDefault="007D0219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Soorten tochten=</w:t>
                            </w:r>
                          </w:p>
                          <w:p w:rsidR="007D0219" w:rsidRPr="0047680D" w:rsidRDefault="007D0219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wandelingen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12.9pt;margin-top:-48.85pt;width:305.1pt;height:93.8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" strokeweight="3pt">
                <v:shadow on="t" opacity=".5" offset="6pt,6pt"/>
                <v:textbox>
                  <w:txbxContent>
                    <w:p w:rsidR="007D0219" w:rsidRDefault="007D0219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Soorten tochten=</w:t>
                      </w:r>
                    </w:p>
                    <w:p w:rsidR="007D0219" w:rsidRPr="0047680D" w:rsidRDefault="007D0219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wandelingen</w:t>
                      </w:r>
                    </w:p>
                  </w:txbxContent>
                </v:textbox>
              </v:shape>
            </w:pict>
          </mc:Fallback>
        </mc:AlternateContent>
      </w:r>
      <w:r w:rsidR="00B77F96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7943215</wp:posOffset>
                </wp:positionH>
                <wp:positionV relativeFrom="paragraph">
                  <wp:posOffset>2514600</wp:posOffset>
                </wp:positionV>
                <wp:extent cx="286385" cy="800100"/>
                <wp:effectExtent l="27940" t="19050" r="19050" b="19050"/>
                <wp:wrapNone/>
                <wp:docPr id="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6385" cy="8001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5.45pt,198pt" to="9in,2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" strokeweight="3pt"/>
            </w:pict>
          </mc:Fallback>
        </mc:AlternateContent>
      </w:r>
      <w:r w:rsidR="00B77F9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6765925</wp:posOffset>
                </wp:positionH>
                <wp:positionV relativeFrom="paragraph">
                  <wp:posOffset>3314700</wp:posOffset>
                </wp:positionV>
                <wp:extent cx="2628900" cy="800100"/>
                <wp:effectExtent l="22225" t="19050" r="101600" b="9525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D0219" w:rsidRPr="007D0219" w:rsidRDefault="007D0219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7D0219">
                              <w:rPr>
                                <w:b/>
                                <w:sz w:val="72"/>
                                <w:szCs w:val="72"/>
                              </w:rPr>
                              <w:t>De optocht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532.75pt;margin-top:261pt;width:207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" strokeweight="3pt">
                <v:shadow on="t" opacity=".5" offset="6pt,6pt"/>
                <v:textbox>
                  <w:txbxContent>
                    <w:p w:rsidR="007D0219" w:rsidRPr="007D0219" w:rsidRDefault="007D0219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 w:rsidRPr="007D0219">
                        <w:rPr>
                          <w:b/>
                          <w:sz w:val="72"/>
                          <w:szCs w:val="72"/>
                        </w:rPr>
                        <w:t>De optocht</w:t>
                      </w:r>
                    </w:p>
                  </w:txbxContent>
                </v:textbox>
              </v:shape>
            </w:pict>
          </mc:Fallback>
        </mc:AlternateContent>
      </w:r>
      <w:r w:rsidR="00B77F96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2514600</wp:posOffset>
                </wp:positionV>
                <wp:extent cx="194310" cy="714375"/>
                <wp:effectExtent l="19050" t="19050" r="24765" b="1905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" cy="71437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98pt" to="96.3pt,25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" strokeweight="3pt"/>
            </w:pict>
          </mc:Fallback>
        </mc:AlternateContent>
      </w:r>
      <w:r w:rsidR="00B77F96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3228975</wp:posOffset>
                </wp:positionV>
                <wp:extent cx="2630805" cy="800100"/>
                <wp:effectExtent l="19050" t="19050" r="102870" b="9525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080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D0219" w:rsidRPr="007D0219" w:rsidRDefault="007D0219" w:rsidP="0047680D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7D0219">
                              <w:rPr>
                                <w:b/>
                                <w:sz w:val="72"/>
                                <w:szCs w:val="72"/>
                              </w:rPr>
                              <w:t>De mars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-26.25pt;margin-top:254.25pt;width:207.15pt;height:6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" strokeweight="3pt">
                <v:shadow on="t" opacity=".5" offset="6pt,6pt"/>
                <v:textbox>
                  <w:txbxContent>
                    <w:p w:rsidR="007D0219" w:rsidRPr="007D0219" w:rsidRDefault="007D0219" w:rsidP="0047680D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 w:rsidRPr="007D0219">
                        <w:rPr>
                          <w:b/>
                          <w:sz w:val="72"/>
                          <w:szCs w:val="72"/>
                        </w:rPr>
                        <w:t>De mars</w:t>
                      </w:r>
                    </w:p>
                  </w:txbxContent>
                </v:textbox>
              </v:shape>
            </w:pict>
          </mc:Fallback>
        </mc:AlternateContent>
      </w:r>
      <w:r w:rsidR="00B77F9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4648200</wp:posOffset>
                </wp:positionH>
                <wp:positionV relativeFrom="paragraph">
                  <wp:posOffset>2514600</wp:posOffset>
                </wp:positionV>
                <wp:extent cx="0" cy="714375"/>
                <wp:effectExtent l="19050" t="19050" r="19050" b="19050"/>
                <wp:wrapNone/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437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6pt,198pt" to="366pt,25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" strokeweight="3pt"/>
            </w:pict>
          </mc:Fallback>
        </mc:AlternateContent>
      </w:r>
      <w:r w:rsidR="00B77F96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3652520</wp:posOffset>
                </wp:positionH>
                <wp:positionV relativeFrom="paragraph">
                  <wp:posOffset>3228975</wp:posOffset>
                </wp:positionV>
                <wp:extent cx="2171700" cy="800100"/>
                <wp:effectExtent l="23495" t="19050" r="100330" b="9525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D0219" w:rsidRPr="007D0219" w:rsidRDefault="007D0219" w:rsidP="0047680D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7D0219">
                              <w:rPr>
                                <w:b/>
                                <w:sz w:val="72"/>
                                <w:szCs w:val="72"/>
                              </w:rPr>
                              <w:t>De stoet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287.6pt;margin-top:254.25pt;width:171pt;height:6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" strokeweight="3pt">
                <v:shadow on="t" opacity=".5" offset="6pt,6pt"/>
                <v:textbox>
                  <w:txbxContent>
                    <w:p w:rsidR="007D0219" w:rsidRPr="007D0219" w:rsidRDefault="007D0219" w:rsidP="0047680D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 w:rsidRPr="007D0219">
                        <w:rPr>
                          <w:b/>
                          <w:sz w:val="72"/>
                          <w:szCs w:val="72"/>
                        </w:rPr>
                        <w:t>De stoet</w:t>
                      </w:r>
                    </w:p>
                  </w:txbxContent>
                </v:textbox>
              </v:shape>
            </w:pict>
          </mc:Fallback>
        </mc:AlternateContent>
      </w:r>
      <w:r w:rsidR="00B77F96"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685800</wp:posOffset>
            </wp:positionV>
            <wp:extent cx="7651115" cy="1957070"/>
            <wp:effectExtent l="0" t="0" r="6985" b="5080"/>
            <wp:wrapNone/>
            <wp:docPr id="14" name="Afbeelding 14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arachu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115" cy="195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680D" w:rsidSect="0047680D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0D"/>
    <w:rsid w:val="00014D26"/>
    <w:rsid w:val="001216FE"/>
    <w:rsid w:val="0047680D"/>
    <w:rsid w:val="004D3456"/>
    <w:rsid w:val="007D0219"/>
    <w:rsid w:val="00A110AC"/>
    <w:rsid w:val="00A651D4"/>
    <w:rsid w:val="00B77F96"/>
    <w:rsid w:val="00E2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8C16C4B8</Template>
  <TotalTime>0</TotalTime>
  <Pages>2</Pages>
  <Words>37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Lucienne Klinkenberg</cp:lastModifiedBy>
  <cp:revision>2</cp:revision>
  <cp:lastPrinted>2009-12-07T08:25:00Z</cp:lastPrinted>
  <dcterms:created xsi:type="dcterms:W3CDTF">2013-09-09T08:12:00Z</dcterms:created>
  <dcterms:modified xsi:type="dcterms:W3CDTF">2013-09-09T08:12:00Z</dcterms:modified>
</cp:coreProperties>
</file>